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8E" w:rsidRDefault="0089328E" w:rsidP="0089328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Pr="00310F3B">
        <w:rPr>
          <w:rFonts w:ascii="Arial" w:hAnsi="Arial" w:cs="Arial"/>
          <w:b/>
          <w:sz w:val="36"/>
          <w:szCs w:val="36"/>
        </w:rPr>
        <w:t>Achtung:</w:t>
      </w:r>
      <w:r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  <w:b/>
          <w:sz w:val="36"/>
          <w:szCs w:val="36"/>
        </w:rPr>
        <w:br/>
      </w:r>
      <w:r w:rsidRPr="00310F3B">
        <w:rPr>
          <w:rFonts w:ascii="Arial" w:hAnsi="Arial" w:cs="Arial"/>
          <w:b/>
          <w:sz w:val="36"/>
          <w:szCs w:val="36"/>
        </w:rPr>
        <w:t>Bitte im Formular Wochennachweis im Unterschriftenfeld das Wort „Schüler“ durch euren Namen ersetzen</w:t>
      </w:r>
      <w:r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  <w:b/>
          <w:sz w:val="36"/>
          <w:szCs w:val="36"/>
        </w:rPr>
        <w:br/>
        <w:t>Auch den Erich Mustermann (o.ä.) nicht vergessen!</w:t>
      </w:r>
      <w:r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  <w:b/>
          <w:sz w:val="36"/>
          <w:szCs w:val="36"/>
        </w:rPr>
        <w:br/>
        <w:t xml:space="preserve">Evtl. Fehltage </w:t>
      </w:r>
      <w:r w:rsidRPr="00EE2F1B">
        <w:rPr>
          <w:rFonts w:ascii="Arial" w:hAnsi="Arial" w:cs="Arial"/>
          <w:b/>
          <w:sz w:val="36"/>
          <w:szCs w:val="36"/>
          <w:u w:val="single"/>
        </w:rPr>
        <w:t xml:space="preserve">und </w:t>
      </w:r>
      <w:proofErr w:type="spellStart"/>
      <w:r>
        <w:rPr>
          <w:rFonts w:ascii="Arial" w:hAnsi="Arial" w:cs="Arial"/>
          <w:b/>
          <w:sz w:val="36"/>
          <w:szCs w:val="36"/>
        </w:rPr>
        <w:t>entsch</w:t>
      </w:r>
      <w:proofErr w:type="spellEnd"/>
      <w:r>
        <w:rPr>
          <w:rFonts w:ascii="Arial" w:hAnsi="Arial" w:cs="Arial"/>
          <w:b/>
          <w:sz w:val="36"/>
          <w:szCs w:val="36"/>
        </w:rPr>
        <w:t>. und unentsch. ändern</w:t>
      </w:r>
      <w:r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  <w:b/>
          <w:sz w:val="36"/>
          <w:szCs w:val="36"/>
        </w:rPr>
        <w:br/>
        <w:t xml:space="preserve">Die Ausbildungsnachweise sind am folgenden Praxisblock-(Mon)tag </w:t>
      </w:r>
      <w:r w:rsidRPr="003702DB">
        <w:rPr>
          <w:rFonts w:ascii="Arial" w:hAnsi="Arial" w:cs="Arial"/>
          <w:b/>
          <w:sz w:val="36"/>
          <w:szCs w:val="36"/>
          <w:u w:val="single"/>
        </w:rPr>
        <w:t>unaufgefordert</w:t>
      </w:r>
      <w:r>
        <w:rPr>
          <w:rFonts w:ascii="Arial" w:hAnsi="Arial" w:cs="Arial"/>
          <w:b/>
          <w:sz w:val="36"/>
          <w:szCs w:val="36"/>
        </w:rPr>
        <w:t xml:space="preserve"> abzugeben</w:t>
      </w:r>
    </w:p>
    <w:p w:rsidR="0089328E" w:rsidRDefault="0089328E" w:rsidP="0089328E">
      <w:pPr>
        <w:rPr>
          <w:rFonts w:ascii="Arial" w:hAnsi="Arial" w:cs="Arial"/>
          <w:b/>
          <w:sz w:val="36"/>
          <w:szCs w:val="36"/>
        </w:rPr>
      </w:pPr>
    </w:p>
    <w:p w:rsidR="0089328E" w:rsidRDefault="0089328E" w:rsidP="0089328E">
      <w:pPr>
        <w:rPr>
          <w:rFonts w:ascii="Arial" w:hAnsi="Arial" w:cs="Arial"/>
          <w:b/>
          <w:sz w:val="36"/>
          <w:szCs w:val="36"/>
        </w:rPr>
      </w:pPr>
      <w:r w:rsidRPr="00C558C6">
        <w:rPr>
          <w:rFonts w:ascii="Arial" w:hAnsi="Arial" w:cs="Arial"/>
          <w:b/>
          <w:color w:val="FF0000"/>
          <w:sz w:val="36"/>
          <w:szCs w:val="36"/>
        </w:rPr>
        <w:t>Sollte, aus welchem Grund auch immer, der aktuelle Ausbildungsnachweis nicht ins Netz eingestellt sein, bitte über</w:t>
      </w:r>
      <w:r>
        <w:rPr>
          <w:rFonts w:ascii="Arial" w:hAnsi="Arial" w:cs="Arial"/>
          <w:b/>
          <w:sz w:val="36"/>
          <w:szCs w:val="36"/>
        </w:rPr>
        <w:t xml:space="preserve"> </w:t>
      </w:r>
      <w:hyperlink r:id="rId8" w:history="1">
        <w:r w:rsidRPr="00C558C6">
          <w:rPr>
            <w:rStyle w:val="Hyperlink"/>
            <w:rFonts w:ascii="Arial" w:hAnsi="Arial" w:cs="Arial"/>
            <w:b/>
            <w:sz w:val="36"/>
            <w:szCs w:val="28"/>
          </w:rPr>
          <w:t>koeglmeier@fos-bos-weilheim.de</w:t>
        </w:r>
      </w:hyperlink>
      <w:r>
        <w:rPr>
          <w:rFonts w:ascii="Arial" w:hAnsi="Arial" w:cs="Arial"/>
          <w:b/>
          <w:sz w:val="36"/>
          <w:szCs w:val="36"/>
        </w:rPr>
        <w:t xml:space="preserve"> </w:t>
      </w:r>
      <w:r w:rsidRPr="00195B23">
        <w:rPr>
          <w:rFonts w:ascii="Arial" w:hAnsi="Arial" w:cs="Arial"/>
          <w:b/>
          <w:color w:val="FF0000"/>
          <w:sz w:val="36"/>
          <w:szCs w:val="36"/>
        </w:rPr>
        <w:t>frühzeitig K</w:t>
      </w:r>
      <w:r w:rsidRPr="00C558C6">
        <w:rPr>
          <w:rFonts w:ascii="Arial" w:hAnsi="Arial" w:cs="Arial"/>
          <w:b/>
          <w:color w:val="FF0000"/>
          <w:sz w:val="36"/>
          <w:szCs w:val="36"/>
        </w:rPr>
        <w:t>ontakt aufnehmen und reklamieren!</w:t>
      </w:r>
      <w:r>
        <w:rPr>
          <w:rFonts w:ascii="Arial" w:hAnsi="Arial" w:cs="Arial"/>
          <w:b/>
          <w:sz w:val="36"/>
          <w:szCs w:val="36"/>
        </w:rPr>
        <w:t xml:space="preserve"> – Danke</w:t>
      </w:r>
    </w:p>
    <w:p w:rsidR="0089328E" w:rsidRDefault="0089328E" w:rsidP="0089328E">
      <w:pPr>
        <w:rPr>
          <w:rFonts w:ascii="Arial" w:hAnsi="Arial" w:cs="Arial"/>
          <w:b/>
          <w:sz w:val="36"/>
          <w:szCs w:val="36"/>
        </w:rPr>
      </w:pPr>
      <w:r w:rsidRPr="00D94A5A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FC6CAC" wp14:editId="6FE1E90F">
                <wp:simplePos x="0" y="0"/>
                <wp:positionH relativeFrom="column">
                  <wp:posOffset>205740</wp:posOffset>
                </wp:positionH>
                <wp:positionV relativeFrom="paragraph">
                  <wp:posOffset>219710</wp:posOffset>
                </wp:positionV>
                <wp:extent cx="5688330" cy="3086100"/>
                <wp:effectExtent l="0" t="0" r="2667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33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5AD" w:rsidRDefault="00ED65AD" w:rsidP="0089328E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Praktikumsende:</w:t>
                            </w:r>
                          </w:p>
                          <w:p w:rsidR="0089328E" w:rsidRPr="00ED65AD" w:rsidRDefault="0089328E" w:rsidP="0089328E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ED65A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Am Sonntag erwarte ich den letzten </w:t>
                            </w:r>
                            <w:r w:rsidRPr="00ED65AD">
                              <w:rPr>
                                <w:rFonts w:ascii="Arial" w:hAnsi="Arial" w:cs="Arial"/>
                                <w:sz w:val="40"/>
                                <w:szCs w:val="40"/>
                                <w:u w:val="single"/>
                              </w:rPr>
                              <w:t>Bericht</w:t>
                            </w:r>
                            <w:r w:rsidRPr="00ED65A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als Email. (Persönlicher Eindruck über den.…)</w:t>
                            </w:r>
                            <w:r w:rsidRPr="00ED65A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br/>
                              <w:t>Dieser braucht nicht ausgedruckt zu werden.</w:t>
                            </w:r>
                            <w:r w:rsidRPr="00ED65A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br/>
                            </w:r>
                            <w:r w:rsidRPr="00ED65A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br/>
                              <w:t xml:space="preserve">Am Montag sind beide </w:t>
                            </w:r>
                            <w:r w:rsidRPr="00ED65AD">
                              <w:rPr>
                                <w:rFonts w:ascii="Arial" w:hAnsi="Arial" w:cs="Arial"/>
                                <w:sz w:val="40"/>
                                <w:szCs w:val="40"/>
                                <w:u w:val="single"/>
                              </w:rPr>
                              <w:t>Ausbildungsnachweise</w:t>
                            </w:r>
                            <w:r w:rsidRPr="00ED65A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, der letzten Woche (Woche 8) und der kommenden Woche (Woche 9), in Papierform abzugeben.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C6CA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.2pt;margin-top:17.3pt;width:447.9pt;height:24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">
                <v:textbox>
                  <w:txbxContent>
                    <w:p w:rsidR="00ED65AD" w:rsidRDefault="00ED65AD" w:rsidP="0089328E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Praktikumsende:</w:t>
                      </w:r>
                    </w:p>
                    <w:p w:rsidR="0089328E" w:rsidRPr="00ED65AD" w:rsidRDefault="0089328E" w:rsidP="0089328E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ED65AD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Am Sonntag erwarte ich den letzten </w:t>
                      </w:r>
                      <w:r w:rsidRPr="00ED65AD">
                        <w:rPr>
                          <w:rFonts w:ascii="Arial" w:hAnsi="Arial" w:cs="Arial"/>
                          <w:sz w:val="40"/>
                          <w:szCs w:val="40"/>
                          <w:u w:val="single"/>
                        </w:rPr>
                        <w:t>Bericht</w:t>
                      </w:r>
                      <w:r w:rsidRPr="00ED65AD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als Email. (Persönlicher Eindruck über den.…)</w:t>
                      </w:r>
                      <w:r w:rsidRPr="00ED65AD">
                        <w:rPr>
                          <w:rFonts w:ascii="Arial" w:hAnsi="Arial" w:cs="Arial"/>
                          <w:sz w:val="40"/>
                          <w:szCs w:val="40"/>
                        </w:rPr>
                        <w:br/>
                        <w:t>Dieser braucht nicht ausgedruckt zu werden.</w:t>
                      </w:r>
                      <w:r w:rsidRPr="00ED65AD">
                        <w:rPr>
                          <w:rFonts w:ascii="Arial" w:hAnsi="Arial" w:cs="Arial"/>
                          <w:sz w:val="40"/>
                          <w:szCs w:val="40"/>
                        </w:rPr>
                        <w:br/>
                      </w:r>
                      <w:r w:rsidRPr="00ED65AD">
                        <w:rPr>
                          <w:rFonts w:ascii="Arial" w:hAnsi="Arial" w:cs="Arial"/>
                          <w:sz w:val="40"/>
                          <w:szCs w:val="40"/>
                        </w:rPr>
                        <w:br/>
                        <w:t xml:space="preserve">Am Montag sind beide </w:t>
                      </w:r>
                      <w:r w:rsidRPr="00ED65AD">
                        <w:rPr>
                          <w:rFonts w:ascii="Arial" w:hAnsi="Arial" w:cs="Arial"/>
                          <w:sz w:val="40"/>
                          <w:szCs w:val="40"/>
                          <w:u w:val="single"/>
                        </w:rPr>
                        <w:t>Ausbildungsnachweise</w:t>
                      </w:r>
                      <w:r w:rsidRPr="00ED65AD">
                        <w:rPr>
                          <w:rFonts w:ascii="Arial" w:hAnsi="Arial" w:cs="Arial"/>
                          <w:sz w:val="40"/>
                          <w:szCs w:val="40"/>
                        </w:rPr>
                        <w:t>, der letzten Woche (Woche 8) und der kommenden Woche (Woche 9), in Papierform abzugeben.</w:t>
                      </w:r>
                    </w:p>
                  </w:txbxContent>
                </v:textbox>
              </v:shape>
            </w:pict>
          </mc:Fallback>
        </mc:AlternateContent>
      </w:r>
    </w:p>
    <w:p w:rsidR="0089328E" w:rsidRDefault="0089328E" w:rsidP="0089328E">
      <w:pPr>
        <w:rPr>
          <w:rFonts w:ascii="Arial" w:hAnsi="Arial" w:cs="Arial"/>
          <w:b/>
          <w:sz w:val="36"/>
          <w:szCs w:val="36"/>
        </w:rPr>
      </w:pPr>
    </w:p>
    <w:p w:rsidR="0089328E" w:rsidRDefault="0089328E" w:rsidP="0089328E">
      <w:pPr>
        <w:jc w:val="center"/>
      </w:pPr>
      <w:r w:rsidRPr="00310F3B">
        <w:rPr>
          <w:rFonts w:ascii="Arial" w:hAnsi="Arial" w:cs="Arial"/>
          <w:b/>
          <w:sz w:val="36"/>
          <w:szCs w:val="36"/>
        </w:rPr>
        <w:br w:type="page"/>
      </w:r>
    </w:p>
    <w:p w:rsidR="0089328E" w:rsidRPr="000F3FD6" w:rsidRDefault="0089328E" w:rsidP="0089328E">
      <w:pPr>
        <w:jc w:val="center"/>
        <w:rPr>
          <w:rFonts w:ascii="Arial" w:hAnsi="Arial" w:cs="Arial"/>
          <w:sz w:val="44"/>
          <w:szCs w:val="44"/>
        </w:rPr>
      </w:pPr>
      <w:r w:rsidRPr="00300670">
        <w:rPr>
          <w:rFonts w:ascii="Arial" w:hAnsi="Arial" w:cs="Arial"/>
          <w:b/>
          <w:sz w:val="44"/>
          <w:szCs w:val="28"/>
        </w:rPr>
        <w:lastRenderedPageBreak/>
        <w:t>Hinweise für</w:t>
      </w:r>
      <w:r>
        <w:rPr>
          <w:rFonts w:ascii="Arial" w:hAnsi="Arial" w:cs="Arial"/>
          <w:sz w:val="28"/>
          <w:szCs w:val="28"/>
        </w:rPr>
        <w:t xml:space="preserve"> </w:t>
      </w:r>
      <w:r w:rsidRPr="000F3FD6">
        <w:rPr>
          <w:rFonts w:ascii="Arial" w:hAnsi="Arial" w:cs="Arial"/>
          <w:b/>
          <w:sz w:val="44"/>
          <w:szCs w:val="44"/>
        </w:rPr>
        <w:t>Wochenbericht</w:t>
      </w:r>
      <w:r>
        <w:rPr>
          <w:rFonts w:ascii="Arial" w:hAnsi="Arial" w:cs="Arial"/>
          <w:b/>
          <w:sz w:val="44"/>
          <w:szCs w:val="44"/>
        </w:rPr>
        <w:t xml:space="preserve"> Nr. 1 und 2</w:t>
      </w:r>
    </w:p>
    <w:p w:rsidR="0089328E" w:rsidRPr="00AC0A9B" w:rsidRDefault="0089328E" w:rsidP="0089328E">
      <w:pPr>
        <w:rPr>
          <w:rFonts w:ascii="Arial" w:hAnsi="Arial" w:cs="Arial"/>
          <w:szCs w:val="28"/>
        </w:rPr>
      </w:pPr>
      <w:r w:rsidRPr="00EF1490">
        <w:rPr>
          <w:rFonts w:ascii="Arial" w:hAnsi="Arial" w:cs="Arial"/>
          <w:sz w:val="28"/>
          <w:szCs w:val="28"/>
        </w:rPr>
        <w:br/>
      </w:r>
      <w:r w:rsidRPr="00AC0A9B">
        <w:rPr>
          <w:rFonts w:ascii="Arial" w:hAnsi="Arial" w:cs="Arial"/>
          <w:b/>
          <w:szCs w:val="28"/>
        </w:rPr>
        <w:t>Abgabetermin</w:t>
      </w:r>
      <w:r w:rsidRPr="00AC0A9B">
        <w:rPr>
          <w:rFonts w:ascii="Arial" w:hAnsi="Arial" w:cs="Arial"/>
          <w:szCs w:val="28"/>
        </w:rPr>
        <w:t xml:space="preserve">: Unmittelbar am folgenden Sonntag </w:t>
      </w:r>
      <w:r>
        <w:rPr>
          <w:rFonts w:ascii="Arial" w:hAnsi="Arial" w:cs="Arial"/>
          <w:szCs w:val="28"/>
        </w:rPr>
        <w:t xml:space="preserve">(bis 18:00 Uhr) </w:t>
      </w:r>
      <w:r w:rsidRPr="00AC0A9B">
        <w:rPr>
          <w:rFonts w:ascii="Arial" w:hAnsi="Arial" w:cs="Arial"/>
          <w:szCs w:val="28"/>
        </w:rPr>
        <w:t>nach dem jeweiligen Praktikumsblockende, natürlich auch früher, keinesfalls später, per Email an</w:t>
      </w:r>
      <w:r>
        <w:rPr>
          <w:rFonts w:ascii="Arial" w:hAnsi="Arial" w:cs="Arial"/>
          <w:szCs w:val="28"/>
        </w:rPr>
        <w:t>:</w:t>
      </w:r>
      <w:r>
        <w:rPr>
          <w:rFonts w:ascii="Arial" w:hAnsi="Arial" w:cs="Arial"/>
          <w:szCs w:val="28"/>
        </w:rPr>
        <w:br/>
      </w:r>
      <w:hyperlink r:id="rId9" w:history="1">
        <w:r w:rsidRPr="000435C8">
          <w:rPr>
            <w:rStyle w:val="Hyperlink"/>
            <w:rFonts w:ascii="Arial" w:hAnsi="Arial" w:cs="Arial"/>
            <w:szCs w:val="28"/>
          </w:rPr>
          <w:t>koeglmeier@fos-bos-weilheim.de</w:t>
        </w:r>
      </w:hyperlink>
      <w:r w:rsidRPr="00AC0A9B">
        <w:rPr>
          <w:rFonts w:ascii="Arial" w:hAnsi="Arial" w:cs="Arial"/>
          <w:szCs w:val="28"/>
        </w:rPr>
        <w:t xml:space="preserve"> (Mechanik) oder</w:t>
      </w:r>
      <w:r>
        <w:rPr>
          <w:rFonts w:ascii="Arial" w:hAnsi="Arial" w:cs="Arial"/>
          <w:szCs w:val="28"/>
        </w:rPr>
        <w:br/>
      </w:r>
      <w:hyperlink r:id="rId10" w:history="1">
        <w:r w:rsidRPr="00286D8C">
          <w:rPr>
            <w:rStyle w:val="Hyperlink"/>
            <w:rFonts w:ascii="Arial" w:hAnsi="Arial" w:cs="Arial"/>
            <w:szCs w:val="28"/>
          </w:rPr>
          <w:t>gloeckler@fos-bos-weilheim.de</w:t>
        </w:r>
      </w:hyperlink>
      <w:r w:rsidRPr="00AC0A9B">
        <w:rPr>
          <w:rFonts w:ascii="Arial" w:hAnsi="Arial" w:cs="Arial"/>
          <w:szCs w:val="28"/>
        </w:rPr>
        <w:t xml:space="preserve"> (Elektro).</w:t>
      </w:r>
      <w:r w:rsidRPr="00AC0A9B">
        <w:rPr>
          <w:rFonts w:ascii="Arial" w:hAnsi="Arial" w:cs="Arial"/>
          <w:szCs w:val="28"/>
        </w:rPr>
        <w:br/>
        <w:t xml:space="preserve">In einem lesbaren und bearbeitbaren Format &gt;&gt; </w:t>
      </w:r>
      <w:r w:rsidRPr="00AC0A9B">
        <w:rPr>
          <w:rFonts w:ascii="Arial" w:hAnsi="Arial" w:cs="Arial"/>
          <w:b/>
          <w:szCs w:val="28"/>
        </w:rPr>
        <w:t>WORD</w:t>
      </w:r>
      <w:r w:rsidRPr="00AC0A9B">
        <w:rPr>
          <w:rFonts w:ascii="Arial" w:hAnsi="Arial" w:cs="Arial"/>
          <w:szCs w:val="28"/>
        </w:rPr>
        <w:t>.</w:t>
      </w:r>
      <w:r w:rsidRPr="00AC0A9B">
        <w:rPr>
          <w:rFonts w:ascii="Arial" w:hAnsi="Arial" w:cs="Arial"/>
          <w:szCs w:val="28"/>
        </w:rPr>
        <w:br/>
        <w:t xml:space="preserve">Nur in </w:t>
      </w:r>
      <w:r w:rsidRPr="00AC0A9B">
        <w:rPr>
          <w:rFonts w:ascii="Arial" w:hAnsi="Arial" w:cs="Arial"/>
          <w:b/>
          <w:szCs w:val="28"/>
        </w:rPr>
        <w:t>Notfällen</w:t>
      </w:r>
      <w:r w:rsidRPr="00AC0A9B">
        <w:rPr>
          <w:rFonts w:ascii="Arial" w:hAnsi="Arial" w:cs="Arial"/>
          <w:szCs w:val="28"/>
        </w:rPr>
        <w:t xml:space="preserve"> als PDF. Keine </w:t>
      </w:r>
      <w:r w:rsidRPr="00AC0A9B">
        <w:rPr>
          <w:rFonts w:ascii="Arial" w:hAnsi="Arial" w:cs="Arial"/>
          <w:b/>
          <w:szCs w:val="28"/>
        </w:rPr>
        <w:t>.</w:t>
      </w:r>
      <w:proofErr w:type="spellStart"/>
      <w:r w:rsidRPr="00AC0A9B">
        <w:rPr>
          <w:rFonts w:ascii="Arial" w:hAnsi="Arial" w:cs="Arial"/>
          <w:b/>
          <w:szCs w:val="28"/>
        </w:rPr>
        <w:t>odt</w:t>
      </w:r>
      <w:proofErr w:type="spellEnd"/>
      <w:r w:rsidRPr="00AC0A9B">
        <w:rPr>
          <w:rFonts w:ascii="Arial" w:hAnsi="Arial" w:cs="Arial"/>
          <w:szCs w:val="28"/>
        </w:rPr>
        <w:t>-Dateien o. ä.</w:t>
      </w:r>
      <w:r w:rsidRPr="00AC0A9B">
        <w:rPr>
          <w:rFonts w:ascii="Arial" w:hAnsi="Arial" w:cs="Arial"/>
          <w:szCs w:val="28"/>
        </w:rPr>
        <w:br/>
        <w:t>Verspätet abgegebene Berichte werden mit 0 Punkten bewertet.</w:t>
      </w:r>
      <w:r w:rsidRPr="00AC0A9B">
        <w:rPr>
          <w:rFonts w:ascii="Arial" w:hAnsi="Arial" w:cs="Arial"/>
          <w:szCs w:val="28"/>
        </w:rPr>
        <w:br/>
        <w:t>Keine Ausrede – keine Gnade.</w:t>
      </w:r>
      <w:r w:rsidRPr="00AC0A9B">
        <w:rPr>
          <w:rFonts w:ascii="Arial" w:hAnsi="Arial" w:cs="Arial"/>
          <w:szCs w:val="28"/>
        </w:rPr>
        <w:br/>
      </w:r>
      <w:r w:rsidRPr="00AC0A9B">
        <w:rPr>
          <w:rFonts w:ascii="Arial" w:hAnsi="Arial" w:cs="Arial"/>
          <w:szCs w:val="28"/>
        </w:rPr>
        <w:br/>
      </w:r>
      <w:r>
        <w:rPr>
          <w:rFonts w:ascii="Arial" w:hAnsi="Arial" w:cs="Arial"/>
          <w:b/>
          <w:szCs w:val="28"/>
        </w:rPr>
        <w:t>Bericht 1:</w:t>
      </w:r>
      <w:r>
        <w:rPr>
          <w:rFonts w:ascii="Arial" w:hAnsi="Arial" w:cs="Arial"/>
          <w:b/>
          <w:szCs w:val="28"/>
        </w:rPr>
        <w:br/>
      </w:r>
      <w:r w:rsidRPr="00AC0A9B">
        <w:rPr>
          <w:rFonts w:ascii="Arial" w:hAnsi="Arial" w:cs="Arial"/>
          <w:b/>
          <w:szCs w:val="28"/>
        </w:rPr>
        <w:t>Themen:</w:t>
      </w:r>
      <w:r w:rsidRPr="00AC0A9B">
        <w:rPr>
          <w:rFonts w:ascii="Arial" w:hAnsi="Arial" w:cs="Arial"/>
          <w:szCs w:val="28"/>
        </w:rPr>
        <w:t xml:space="preserve"> Erste Rubrik auf Inhaltsverzeichnis „Blauer Ordner“ </w:t>
      </w:r>
      <w:r w:rsidRPr="00AC0A9B">
        <w:rPr>
          <w:rFonts w:ascii="Arial" w:hAnsi="Arial" w:cs="Arial"/>
          <w:szCs w:val="28"/>
        </w:rPr>
        <w:br/>
      </w:r>
      <w:r w:rsidRPr="00AC0A9B">
        <w:rPr>
          <w:rFonts w:ascii="Arial" w:hAnsi="Arial" w:cs="Arial"/>
          <w:i/>
          <w:szCs w:val="28"/>
        </w:rPr>
        <w:t>Mechanik:</w:t>
      </w:r>
      <w:r w:rsidRPr="00AC0A9B">
        <w:rPr>
          <w:rFonts w:ascii="Arial" w:hAnsi="Arial" w:cs="Arial"/>
          <w:color w:val="00B050"/>
          <w:szCs w:val="28"/>
        </w:rPr>
        <w:t xml:space="preserve"> Arbeitsplatz, Feilen</w:t>
      </w:r>
      <w:r w:rsidRPr="00AC0A9B">
        <w:rPr>
          <w:rFonts w:ascii="Arial" w:hAnsi="Arial" w:cs="Arial"/>
          <w:szCs w:val="28"/>
        </w:rPr>
        <w:t xml:space="preserve"> </w:t>
      </w:r>
      <w:r w:rsidRPr="00AC0A9B">
        <w:rPr>
          <w:rFonts w:ascii="Arial" w:hAnsi="Arial" w:cs="Arial"/>
          <w:b/>
          <w:szCs w:val="28"/>
        </w:rPr>
        <w:t xml:space="preserve">und </w:t>
      </w:r>
      <w:r w:rsidRPr="00AC0A9B">
        <w:rPr>
          <w:rFonts w:ascii="Arial" w:hAnsi="Arial" w:cs="Arial"/>
          <w:color w:val="0070C0"/>
          <w:szCs w:val="28"/>
        </w:rPr>
        <w:t>Prüfen, Messen, Lehren</w:t>
      </w:r>
      <w:r w:rsidRPr="00AC0A9B">
        <w:rPr>
          <w:rFonts w:ascii="Arial" w:hAnsi="Arial" w:cs="Arial"/>
          <w:szCs w:val="28"/>
        </w:rPr>
        <w:t xml:space="preserve"> </w:t>
      </w:r>
      <w:r w:rsidRPr="00AC0A9B">
        <w:rPr>
          <w:rFonts w:ascii="Arial" w:hAnsi="Arial" w:cs="Arial"/>
          <w:b/>
          <w:szCs w:val="28"/>
        </w:rPr>
        <w:t xml:space="preserve">und </w:t>
      </w:r>
      <w:r w:rsidRPr="00AC0A9B">
        <w:rPr>
          <w:rFonts w:ascii="Arial" w:hAnsi="Arial" w:cs="Arial"/>
          <w:color w:val="943634" w:themeColor="accent2" w:themeShade="BF"/>
          <w:szCs w:val="28"/>
        </w:rPr>
        <w:t>Sägen</w:t>
      </w:r>
      <w:r w:rsidRPr="00AC0A9B">
        <w:rPr>
          <w:rFonts w:ascii="Arial" w:hAnsi="Arial" w:cs="Arial"/>
          <w:szCs w:val="28"/>
        </w:rPr>
        <w:br/>
      </w:r>
      <w:r w:rsidRPr="00AC0A9B">
        <w:rPr>
          <w:rFonts w:ascii="Arial" w:hAnsi="Arial" w:cs="Arial"/>
          <w:i/>
          <w:szCs w:val="28"/>
        </w:rPr>
        <w:t xml:space="preserve">Elektro: </w:t>
      </w:r>
      <w:bookmarkStart w:id="0" w:name="_Hlk526082652"/>
      <w:r w:rsidRPr="005803BC">
        <w:rPr>
          <w:rFonts w:ascii="Arial" w:hAnsi="Arial" w:cs="Arial"/>
          <w:i/>
          <w:color w:val="FF0000"/>
          <w:szCs w:val="28"/>
        </w:rPr>
        <w:t>Freie Themenwahl, dabei: 2 Themen intensiv,</w:t>
      </w:r>
      <w:r>
        <w:rPr>
          <w:rFonts w:ascii="Arial" w:hAnsi="Arial" w:cs="Arial"/>
          <w:i/>
          <w:color w:val="FF0000"/>
          <w:szCs w:val="28"/>
        </w:rPr>
        <w:t xml:space="preserve"> und </w:t>
      </w:r>
      <w:r w:rsidRPr="005803BC">
        <w:rPr>
          <w:rFonts w:ascii="Arial" w:hAnsi="Arial" w:cs="Arial"/>
          <w:i/>
          <w:color w:val="FF0000"/>
          <w:szCs w:val="28"/>
        </w:rPr>
        <w:t xml:space="preserve"> 3 Themen normal </w:t>
      </w:r>
      <w:r>
        <w:rPr>
          <w:rFonts w:ascii="Arial" w:hAnsi="Arial" w:cs="Arial"/>
          <w:i/>
          <w:color w:val="FF0000"/>
          <w:szCs w:val="28"/>
        </w:rPr>
        <w:t>beschrieben</w:t>
      </w:r>
      <w:r w:rsidRPr="00AC0A9B">
        <w:rPr>
          <w:rFonts w:ascii="Arial" w:hAnsi="Arial" w:cs="Arial"/>
          <w:szCs w:val="28"/>
        </w:rPr>
        <w:br/>
      </w:r>
      <w:bookmarkEnd w:id="0"/>
      <w:r>
        <w:rPr>
          <w:rFonts w:ascii="Arial" w:hAnsi="Arial" w:cs="Arial"/>
          <w:b/>
          <w:szCs w:val="28"/>
        </w:rPr>
        <w:br/>
        <w:t>Bericht 2:</w:t>
      </w:r>
      <w:r>
        <w:rPr>
          <w:rFonts w:ascii="Arial" w:hAnsi="Arial" w:cs="Arial"/>
          <w:b/>
          <w:szCs w:val="28"/>
        </w:rPr>
        <w:br/>
      </w:r>
      <w:r w:rsidRPr="00AC0A9B">
        <w:rPr>
          <w:rFonts w:ascii="Arial" w:hAnsi="Arial" w:cs="Arial"/>
          <w:b/>
          <w:szCs w:val="28"/>
        </w:rPr>
        <w:t>Themen:</w:t>
      </w:r>
      <w:r w:rsidRPr="00AC0A9B">
        <w:rPr>
          <w:rFonts w:ascii="Arial" w:hAnsi="Arial" w:cs="Arial"/>
          <w:szCs w:val="28"/>
        </w:rPr>
        <w:t xml:space="preserve"> Zweite Rubrik auf Inhaltsverzeichnis „Blauer Ordner“ </w:t>
      </w:r>
      <w:r w:rsidRPr="00AC0A9B">
        <w:rPr>
          <w:rFonts w:ascii="Arial" w:hAnsi="Arial" w:cs="Arial"/>
          <w:szCs w:val="28"/>
        </w:rPr>
        <w:br/>
      </w:r>
      <w:r w:rsidRPr="00AC0A9B">
        <w:rPr>
          <w:rFonts w:ascii="Arial" w:hAnsi="Arial" w:cs="Arial"/>
          <w:i/>
          <w:szCs w:val="28"/>
        </w:rPr>
        <w:t>Mechanik:</w:t>
      </w:r>
      <w:r w:rsidRPr="00AC0A9B">
        <w:rPr>
          <w:rFonts w:ascii="Arial" w:hAnsi="Arial" w:cs="Arial"/>
          <w:szCs w:val="28"/>
        </w:rPr>
        <w:t xml:space="preserve"> </w:t>
      </w:r>
      <w:r w:rsidRPr="00AC0A9B">
        <w:rPr>
          <w:rFonts w:ascii="Arial" w:hAnsi="Arial" w:cs="Arial"/>
          <w:color w:val="00B050"/>
          <w:szCs w:val="28"/>
        </w:rPr>
        <w:t>Bohren, Senken, Reiben</w:t>
      </w:r>
      <w:r w:rsidRPr="00AC0A9B">
        <w:rPr>
          <w:rFonts w:ascii="Arial" w:hAnsi="Arial" w:cs="Arial"/>
          <w:szCs w:val="28"/>
        </w:rPr>
        <w:t xml:space="preserve"> </w:t>
      </w:r>
      <w:r w:rsidRPr="00AC0A9B">
        <w:rPr>
          <w:rFonts w:ascii="Arial" w:hAnsi="Arial" w:cs="Arial"/>
          <w:b/>
          <w:szCs w:val="28"/>
        </w:rPr>
        <w:t xml:space="preserve">und </w:t>
      </w:r>
      <w:r w:rsidRPr="00AC0A9B">
        <w:rPr>
          <w:rFonts w:ascii="Arial" w:hAnsi="Arial" w:cs="Arial"/>
          <w:color w:val="0070C0"/>
          <w:szCs w:val="28"/>
        </w:rPr>
        <w:t>Gewinde, Gewindeschneiden</w:t>
      </w:r>
      <w:r w:rsidRPr="00AC0A9B">
        <w:rPr>
          <w:rFonts w:ascii="Arial" w:hAnsi="Arial" w:cs="Arial"/>
          <w:color w:val="00B0F0"/>
          <w:szCs w:val="28"/>
        </w:rPr>
        <w:t>.</w:t>
      </w:r>
      <w:r w:rsidRPr="00AC0A9B">
        <w:rPr>
          <w:rFonts w:ascii="Arial" w:hAnsi="Arial" w:cs="Arial"/>
          <w:szCs w:val="28"/>
        </w:rPr>
        <w:t xml:space="preserve"> </w:t>
      </w:r>
      <w:r w:rsidRPr="00AC0A9B">
        <w:rPr>
          <w:rFonts w:ascii="Arial" w:hAnsi="Arial" w:cs="Arial"/>
          <w:b/>
          <w:szCs w:val="28"/>
        </w:rPr>
        <w:t xml:space="preserve">und </w:t>
      </w:r>
      <w:r w:rsidRPr="00AC0A9B">
        <w:rPr>
          <w:rFonts w:ascii="Arial" w:hAnsi="Arial" w:cs="Arial"/>
          <w:color w:val="C0504D" w:themeColor="accent2"/>
          <w:szCs w:val="28"/>
        </w:rPr>
        <w:t>Schweißen</w:t>
      </w:r>
      <w:r w:rsidRPr="00AC0A9B">
        <w:rPr>
          <w:rFonts w:ascii="Arial" w:hAnsi="Arial" w:cs="Arial"/>
          <w:szCs w:val="28"/>
        </w:rPr>
        <w:br/>
      </w:r>
      <w:r w:rsidRPr="00AC0A9B">
        <w:rPr>
          <w:rFonts w:ascii="Arial" w:hAnsi="Arial" w:cs="Arial"/>
          <w:i/>
          <w:szCs w:val="28"/>
        </w:rPr>
        <w:t>Elektro:</w:t>
      </w:r>
      <w:r w:rsidRPr="005803BC">
        <w:rPr>
          <w:rFonts w:ascii="Arial" w:hAnsi="Arial" w:cs="Arial"/>
          <w:i/>
          <w:color w:val="FF0000"/>
          <w:szCs w:val="28"/>
        </w:rPr>
        <w:t xml:space="preserve"> Freie Themenwahl, dabei: 2 Themen intensiv,</w:t>
      </w:r>
      <w:r>
        <w:rPr>
          <w:rFonts w:ascii="Arial" w:hAnsi="Arial" w:cs="Arial"/>
          <w:i/>
          <w:color w:val="FF0000"/>
          <w:szCs w:val="28"/>
        </w:rPr>
        <w:t xml:space="preserve"> und 3 </w:t>
      </w:r>
      <w:r w:rsidRPr="005803BC">
        <w:rPr>
          <w:rFonts w:ascii="Arial" w:hAnsi="Arial" w:cs="Arial"/>
          <w:i/>
          <w:color w:val="FF0000"/>
          <w:szCs w:val="28"/>
        </w:rPr>
        <w:t xml:space="preserve">Themen normal </w:t>
      </w:r>
      <w:r>
        <w:rPr>
          <w:rFonts w:ascii="Arial" w:hAnsi="Arial" w:cs="Arial"/>
          <w:i/>
          <w:color w:val="FF0000"/>
          <w:szCs w:val="28"/>
        </w:rPr>
        <w:t>beschrieben</w:t>
      </w:r>
      <w:r w:rsidRPr="00AC0A9B">
        <w:rPr>
          <w:rFonts w:ascii="Arial" w:hAnsi="Arial" w:cs="Arial"/>
          <w:szCs w:val="28"/>
        </w:rPr>
        <w:br/>
      </w:r>
      <w:r w:rsidRPr="00AC0A9B">
        <w:rPr>
          <w:rFonts w:ascii="Arial" w:hAnsi="Arial" w:cs="Arial"/>
          <w:szCs w:val="28"/>
        </w:rPr>
        <w:br/>
      </w:r>
      <w:r w:rsidRPr="00AC0A9B">
        <w:rPr>
          <w:rFonts w:ascii="Arial" w:hAnsi="Arial" w:cs="Arial"/>
          <w:b/>
          <w:szCs w:val="28"/>
        </w:rPr>
        <w:t>Umfang:</w:t>
      </w:r>
      <w:r w:rsidRPr="00AC0A9B">
        <w:rPr>
          <w:rFonts w:ascii="Arial" w:hAnsi="Arial" w:cs="Arial"/>
          <w:szCs w:val="28"/>
        </w:rPr>
        <w:t xml:space="preserve"> 1,5 bis 2 Seiten </w:t>
      </w:r>
      <w:r w:rsidRPr="00AC0A9B">
        <w:rPr>
          <w:rFonts w:ascii="Arial" w:hAnsi="Arial" w:cs="Arial"/>
          <w:b/>
          <w:szCs w:val="28"/>
        </w:rPr>
        <w:t>TEXT</w:t>
      </w:r>
      <w:r w:rsidRPr="00AC0A9B">
        <w:rPr>
          <w:rFonts w:ascii="Arial" w:hAnsi="Arial" w:cs="Arial"/>
          <w:szCs w:val="28"/>
        </w:rPr>
        <w:t xml:space="preserve"> je Thema (= 4,5 bis 6 Seiten </w:t>
      </w:r>
      <w:r w:rsidRPr="00AC0A9B">
        <w:rPr>
          <w:rFonts w:ascii="Arial" w:hAnsi="Arial" w:cs="Arial"/>
          <w:b/>
          <w:szCs w:val="28"/>
        </w:rPr>
        <w:t>TEXT</w:t>
      </w:r>
      <w:r w:rsidRPr="00AC0A9B">
        <w:rPr>
          <w:rFonts w:ascii="Arial" w:hAnsi="Arial" w:cs="Arial"/>
          <w:szCs w:val="28"/>
        </w:rPr>
        <w:t>), angereichert mit Bildern aus sonst woher, um Inhalte zu verdeutlichen. Zeilenabstand 1,5, Schriftart Arial 12pt, Linksbündig, kein zusätzlicher Rand.</w:t>
      </w:r>
      <w:r w:rsidRPr="00AC0A9B">
        <w:rPr>
          <w:rFonts w:ascii="Arial" w:hAnsi="Arial" w:cs="Arial"/>
          <w:szCs w:val="28"/>
        </w:rPr>
        <w:br/>
      </w:r>
      <w:r w:rsidRPr="00AC0A9B">
        <w:rPr>
          <w:rFonts w:ascii="Arial" w:hAnsi="Arial" w:cs="Arial"/>
          <w:szCs w:val="28"/>
        </w:rPr>
        <w:br/>
      </w:r>
      <w:r w:rsidRPr="00AC0A9B">
        <w:rPr>
          <w:rFonts w:ascii="Arial" w:hAnsi="Arial" w:cs="Arial"/>
          <w:b/>
          <w:szCs w:val="28"/>
          <w:u w:val="single"/>
        </w:rPr>
        <w:t>Dateiname:</w:t>
      </w:r>
      <w:r w:rsidRPr="00AC0A9B">
        <w:rPr>
          <w:rFonts w:ascii="Arial" w:hAnsi="Arial" w:cs="Arial"/>
          <w:b/>
          <w:szCs w:val="28"/>
        </w:rPr>
        <w:t xml:space="preserve"> „</w:t>
      </w:r>
      <w:r w:rsidRPr="00AC0A9B">
        <w:rPr>
          <w:rFonts w:ascii="Arial" w:hAnsi="Arial" w:cs="Arial"/>
          <w:b/>
          <w:i/>
          <w:color w:val="FF0000"/>
          <w:szCs w:val="28"/>
        </w:rPr>
        <w:t>a-Name Vorname 1</w:t>
      </w:r>
      <w:r w:rsidRPr="00AC0A9B">
        <w:rPr>
          <w:rFonts w:ascii="Arial" w:hAnsi="Arial" w:cs="Arial"/>
          <w:b/>
          <w:i/>
          <w:szCs w:val="28"/>
        </w:rPr>
        <w:t>“</w:t>
      </w:r>
      <w:r w:rsidRPr="00AC0A9B">
        <w:rPr>
          <w:rFonts w:ascii="Arial" w:hAnsi="Arial" w:cs="Arial"/>
          <w:szCs w:val="28"/>
        </w:rPr>
        <w:t xml:space="preserve">, </w:t>
      </w:r>
      <w:proofErr w:type="spellStart"/>
      <w:r w:rsidRPr="00AC0A9B">
        <w:rPr>
          <w:rFonts w:ascii="Arial" w:hAnsi="Arial" w:cs="Arial"/>
          <w:szCs w:val="28"/>
        </w:rPr>
        <w:t>bzw</w:t>
      </w:r>
      <w:proofErr w:type="spellEnd"/>
      <w:r w:rsidRPr="00AC0A9B">
        <w:rPr>
          <w:rFonts w:ascii="Arial" w:hAnsi="Arial" w:cs="Arial"/>
          <w:b/>
          <w:i/>
          <w:szCs w:val="28"/>
        </w:rPr>
        <w:t xml:space="preserve"> „</w:t>
      </w:r>
      <w:r w:rsidRPr="00AC0A9B">
        <w:rPr>
          <w:rFonts w:ascii="Arial" w:hAnsi="Arial" w:cs="Arial"/>
          <w:b/>
          <w:i/>
          <w:color w:val="FF0000"/>
          <w:szCs w:val="28"/>
        </w:rPr>
        <w:t>b-Name Vorname 1</w:t>
      </w:r>
      <w:r w:rsidRPr="00AC0A9B">
        <w:rPr>
          <w:rFonts w:ascii="Arial" w:hAnsi="Arial" w:cs="Arial"/>
          <w:b/>
          <w:i/>
          <w:szCs w:val="28"/>
        </w:rPr>
        <w:t xml:space="preserve">“ </w:t>
      </w:r>
      <w:r w:rsidRPr="00AC0A9B">
        <w:rPr>
          <w:rFonts w:ascii="Arial" w:hAnsi="Arial" w:cs="Arial"/>
          <w:szCs w:val="28"/>
        </w:rPr>
        <w:t>(1. Bericht)</w:t>
      </w:r>
      <w:r w:rsidRPr="00AC0A9B">
        <w:rPr>
          <w:rFonts w:ascii="Arial" w:hAnsi="Arial" w:cs="Arial"/>
          <w:b/>
          <w:i/>
          <w:szCs w:val="28"/>
        </w:rPr>
        <w:br/>
        <w:t xml:space="preserve">                    „</w:t>
      </w:r>
      <w:r w:rsidRPr="00AC0A9B">
        <w:rPr>
          <w:rFonts w:ascii="Arial" w:hAnsi="Arial" w:cs="Arial"/>
          <w:b/>
          <w:i/>
          <w:color w:val="FF0000"/>
          <w:szCs w:val="28"/>
        </w:rPr>
        <w:t>a-Name Vorname 2</w:t>
      </w:r>
      <w:r w:rsidRPr="00AC0A9B">
        <w:rPr>
          <w:rFonts w:ascii="Arial" w:hAnsi="Arial" w:cs="Arial"/>
          <w:b/>
          <w:i/>
          <w:szCs w:val="28"/>
        </w:rPr>
        <w:t xml:space="preserve">“, </w:t>
      </w:r>
      <w:proofErr w:type="spellStart"/>
      <w:r w:rsidRPr="00AC0A9B">
        <w:rPr>
          <w:rFonts w:ascii="Arial" w:hAnsi="Arial" w:cs="Arial"/>
          <w:szCs w:val="28"/>
        </w:rPr>
        <w:t>bzw</w:t>
      </w:r>
      <w:proofErr w:type="spellEnd"/>
      <w:r w:rsidRPr="00AC0A9B">
        <w:rPr>
          <w:rFonts w:ascii="Arial" w:hAnsi="Arial" w:cs="Arial"/>
          <w:b/>
          <w:i/>
          <w:szCs w:val="28"/>
        </w:rPr>
        <w:t xml:space="preserve"> „</w:t>
      </w:r>
      <w:r w:rsidRPr="00AC0A9B">
        <w:rPr>
          <w:rFonts w:ascii="Arial" w:hAnsi="Arial" w:cs="Arial"/>
          <w:b/>
          <w:i/>
          <w:color w:val="FF0000"/>
          <w:szCs w:val="28"/>
        </w:rPr>
        <w:t>b-Name Vorname 2</w:t>
      </w:r>
      <w:r w:rsidRPr="00AC0A9B">
        <w:rPr>
          <w:rFonts w:ascii="Arial" w:hAnsi="Arial" w:cs="Arial"/>
          <w:b/>
          <w:i/>
          <w:szCs w:val="28"/>
        </w:rPr>
        <w:t>“</w:t>
      </w:r>
      <w:r w:rsidRPr="00AC0A9B">
        <w:rPr>
          <w:rFonts w:ascii="Arial" w:hAnsi="Arial" w:cs="Arial"/>
          <w:szCs w:val="28"/>
        </w:rPr>
        <w:t xml:space="preserve"> (2. Bericht)</w:t>
      </w:r>
      <w:r w:rsidRPr="00AC0A9B">
        <w:rPr>
          <w:rFonts w:ascii="Arial" w:hAnsi="Arial" w:cs="Arial"/>
          <w:b/>
          <w:i/>
          <w:szCs w:val="28"/>
        </w:rPr>
        <w:br/>
      </w:r>
      <w:r w:rsidRPr="002C573D">
        <w:rPr>
          <w:rFonts w:ascii="Arial" w:hAnsi="Arial" w:cs="Arial"/>
          <w:b/>
          <w:szCs w:val="28"/>
        </w:rPr>
        <w:t>Nicht</w:t>
      </w:r>
      <w:r w:rsidRPr="00AC0A9B">
        <w:rPr>
          <w:rFonts w:ascii="Arial" w:hAnsi="Arial" w:cs="Arial"/>
          <w:szCs w:val="28"/>
        </w:rPr>
        <w:t xml:space="preserve"> „Blockbericht 1“ oder „Leerformular“ oder…!  &gt;&gt; gibt Punkteabzug</w:t>
      </w:r>
      <w:r w:rsidRPr="00AC0A9B">
        <w:rPr>
          <w:rFonts w:ascii="Arial" w:hAnsi="Arial" w:cs="Arial"/>
          <w:szCs w:val="28"/>
        </w:rPr>
        <w:br/>
      </w:r>
      <w:r w:rsidRPr="00AC0A9B">
        <w:rPr>
          <w:rFonts w:ascii="Arial" w:hAnsi="Arial" w:cs="Arial"/>
          <w:szCs w:val="28"/>
        </w:rPr>
        <w:br/>
        <w:t xml:space="preserve">Der Bericht muss eine </w:t>
      </w:r>
      <w:r w:rsidRPr="00AC0A9B">
        <w:rPr>
          <w:rFonts w:ascii="Arial" w:hAnsi="Arial" w:cs="Arial"/>
          <w:i/>
          <w:szCs w:val="28"/>
        </w:rPr>
        <w:t>EIGENE GEISTIGE LEISTUNG</w:t>
      </w:r>
      <w:r w:rsidRPr="00AC0A9B">
        <w:rPr>
          <w:rFonts w:ascii="Arial" w:hAnsi="Arial" w:cs="Arial"/>
          <w:szCs w:val="28"/>
        </w:rPr>
        <w:t xml:space="preserve"> sein. Es werden keine übernommenen Texte aus dem Internet oder aus Büchern </w:t>
      </w:r>
      <w:proofErr w:type="spellStart"/>
      <w:r w:rsidRPr="00AC0A9B">
        <w:rPr>
          <w:rFonts w:ascii="Arial" w:hAnsi="Arial" w:cs="Arial"/>
          <w:szCs w:val="28"/>
        </w:rPr>
        <w:t>e.t.c</w:t>
      </w:r>
      <w:proofErr w:type="spellEnd"/>
      <w:r w:rsidRPr="00AC0A9B">
        <w:rPr>
          <w:rFonts w:ascii="Arial" w:hAnsi="Arial" w:cs="Arial"/>
          <w:szCs w:val="28"/>
        </w:rPr>
        <w:t>. akzeptiert. auch nicht auszugsweise - Plagiat.</w:t>
      </w:r>
    </w:p>
    <w:p w:rsidR="0089328E" w:rsidRPr="00AC0A9B" w:rsidRDefault="0089328E" w:rsidP="0089328E">
      <w:pPr>
        <w:rPr>
          <w:rFonts w:ascii="Arial" w:hAnsi="Arial" w:cs="Arial"/>
          <w:b/>
          <w:sz w:val="18"/>
          <w:szCs w:val="20"/>
        </w:rPr>
      </w:pPr>
      <w:r w:rsidRPr="00AC0A9B">
        <w:rPr>
          <w:rFonts w:ascii="Arial" w:hAnsi="Arial" w:cs="Arial"/>
          <w:szCs w:val="28"/>
        </w:rPr>
        <w:br/>
        <w:t xml:space="preserve">Die Technische Zeichnung (nur Mechanik) </w:t>
      </w:r>
      <w:r w:rsidRPr="00AC0A9B">
        <w:rPr>
          <w:rFonts w:ascii="Arial" w:hAnsi="Arial" w:cs="Arial"/>
          <w:b/>
          <w:szCs w:val="28"/>
          <w:u w:val="single"/>
        </w:rPr>
        <w:t>und</w:t>
      </w:r>
      <w:r w:rsidRPr="00AC0A9B">
        <w:rPr>
          <w:rFonts w:ascii="Arial" w:hAnsi="Arial" w:cs="Arial"/>
          <w:szCs w:val="28"/>
        </w:rPr>
        <w:t xml:space="preserve"> den ausgedruckten Wochenbericht </w:t>
      </w:r>
      <w:r w:rsidRPr="00AC0A9B">
        <w:rPr>
          <w:rFonts w:ascii="Arial" w:hAnsi="Arial" w:cs="Arial"/>
          <w:b/>
          <w:szCs w:val="28"/>
          <w:u w:val="single"/>
        </w:rPr>
        <w:t>und</w:t>
      </w:r>
      <w:r w:rsidRPr="00AC0A9B">
        <w:rPr>
          <w:rFonts w:ascii="Arial" w:hAnsi="Arial" w:cs="Arial"/>
          <w:szCs w:val="28"/>
        </w:rPr>
        <w:t xml:space="preserve"> den ausgedruckten Ausbildungsnachweis sind zum nächsten Praktikumsblock (Erster Tag) im „Blauen Ordner“ abgeheftet, zusammen abzugeben.</w:t>
      </w:r>
      <w:r w:rsidRPr="00AC0A9B">
        <w:rPr>
          <w:rFonts w:ascii="Arial" w:hAnsi="Arial" w:cs="Arial"/>
          <w:szCs w:val="28"/>
        </w:rPr>
        <w:br/>
      </w:r>
      <w:r w:rsidRPr="00AC0A9B">
        <w:rPr>
          <w:rFonts w:ascii="Arial" w:hAnsi="Arial" w:cs="Arial"/>
          <w:szCs w:val="28"/>
        </w:rPr>
        <w:br/>
        <w:t xml:space="preserve">Die Formulare für den Bericht und die Vorlage zur Technischen Zeichnung </w:t>
      </w:r>
      <w:r w:rsidRPr="00AC0A9B">
        <w:rPr>
          <w:rFonts w:ascii="Arial" w:hAnsi="Arial" w:cs="Arial"/>
          <w:sz w:val="32"/>
          <w:szCs w:val="36"/>
        </w:rPr>
        <w:t>Bohrplatte</w:t>
      </w:r>
      <w:r w:rsidRPr="00AC0A9B">
        <w:rPr>
          <w:rFonts w:ascii="Arial" w:hAnsi="Arial" w:cs="Arial"/>
          <w:szCs w:val="28"/>
        </w:rPr>
        <w:t xml:space="preserve"> bzw. </w:t>
      </w:r>
      <w:proofErr w:type="spellStart"/>
      <w:r w:rsidRPr="00AC0A9B">
        <w:rPr>
          <w:rFonts w:ascii="Arial" w:hAnsi="Arial" w:cs="Arial"/>
          <w:sz w:val="32"/>
          <w:szCs w:val="28"/>
        </w:rPr>
        <w:t>Schließmechanichtsnutz</w:t>
      </w:r>
      <w:proofErr w:type="spellEnd"/>
      <w:r w:rsidRPr="00AC0A9B">
        <w:rPr>
          <w:rFonts w:ascii="Arial" w:hAnsi="Arial" w:cs="Arial"/>
          <w:szCs w:val="28"/>
        </w:rPr>
        <w:t xml:space="preserve"> gibt es ebenso auf koeginator.de</w:t>
      </w:r>
      <w:r w:rsidRPr="00AC0A9B">
        <w:rPr>
          <w:szCs w:val="28"/>
        </w:rPr>
        <w:br/>
      </w:r>
      <w:r w:rsidRPr="00AC0A9B">
        <w:rPr>
          <w:szCs w:val="28"/>
        </w:rPr>
        <w:br/>
      </w:r>
      <w:r w:rsidRPr="00AC0A9B">
        <w:rPr>
          <w:rFonts w:ascii="Arial" w:hAnsi="Arial" w:cs="Arial"/>
          <w:szCs w:val="28"/>
        </w:rPr>
        <w:t>M.K.</w:t>
      </w:r>
      <w:r>
        <w:rPr>
          <w:rFonts w:ascii="Arial" w:hAnsi="Arial" w:cs="Arial"/>
          <w:szCs w:val="28"/>
        </w:rPr>
        <w:t xml:space="preserve"> </w:t>
      </w:r>
      <w:r w:rsidRPr="00AC0A9B">
        <w:rPr>
          <w:rFonts w:ascii="Arial" w:hAnsi="Arial" w:cs="Arial"/>
          <w:szCs w:val="28"/>
        </w:rPr>
        <w:t>/</w:t>
      </w:r>
      <w:r>
        <w:rPr>
          <w:rFonts w:ascii="Arial" w:hAnsi="Arial" w:cs="Arial"/>
          <w:szCs w:val="28"/>
        </w:rPr>
        <w:t xml:space="preserve"> </w:t>
      </w:r>
      <w:r w:rsidRPr="00AC0A9B">
        <w:rPr>
          <w:rFonts w:ascii="Arial" w:hAnsi="Arial" w:cs="Arial"/>
          <w:szCs w:val="28"/>
        </w:rPr>
        <w:t>M.G</w:t>
      </w:r>
      <w:r w:rsidRPr="00AC0A9B">
        <w:rPr>
          <w:rFonts w:ascii="Arial" w:hAnsi="Arial" w:cs="Arial"/>
          <w:szCs w:val="28"/>
        </w:rPr>
        <w:br/>
      </w:r>
    </w:p>
    <w:p w:rsidR="00ED65AD" w:rsidRDefault="0089328E" w:rsidP="00ED65AD">
      <w:pPr>
        <w:rPr>
          <w:sz w:val="28"/>
          <w:szCs w:val="28"/>
        </w:rPr>
      </w:pPr>
      <w:r>
        <w:br w:type="page"/>
      </w:r>
      <w:r w:rsidR="00ED65AD" w:rsidRPr="00EF1490">
        <w:rPr>
          <w:rFonts w:ascii="Arial" w:hAnsi="Arial" w:cs="Arial"/>
          <w:sz w:val="28"/>
          <w:szCs w:val="28"/>
        </w:rPr>
        <w:lastRenderedPageBreak/>
        <w:br/>
      </w:r>
      <w:r w:rsidR="00ED65AD" w:rsidRPr="00EF1490">
        <w:rPr>
          <w:rFonts w:ascii="Arial" w:hAnsi="Arial" w:cs="Arial"/>
          <w:b/>
          <w:sz w:val="28"/>
          <w:szCs w:val="28"/>
        </w:rPr>
        <w:t>Abgabetermin</w:t>
      </w:r>
      <w:r w:rsidR="00ED65AD" w:rsidRPr="00EF1490">
        <w:rPr>
          <w:rFonts w:ascii="Arial" w:hAnsi="Arial" w:cs="Arial"/>
          <w:sz w:val="28"/>
          <w:szCs w:val="28"/>
        </w:rPr>
        <w:t xml:space="preserve">: </w:t>
      </w:r>
      <w:r w:rsidR="00ED65AD">
        <w:rPr>
          <w:rFonts w:ascii="Arial" w:hAnsi="Arial" w:cs="Arial"/>
          <w:sz w:val="28"/>
          <w:szCs w:val="28"/>
        </w:rPr>
        <w:t>Am Sonn</w:t>
      </w:r>
      <w:r w:rsidR="00ED65AD" w:rsidRPr="00DE3D70">
        <w:rPr>
          <w:rFonts w:ascii="Arial" w:hAnsi="Arial" w:cs="Arial"/>
          <w:sz w:val="28"/>
          <w:szCs w:val="28"/>
        </w:rPr>
        <w:t xml:space="preserve">tag, </w:t>
      </w:r>
      <w:r w:rsidR="00ED65AD">
        <w:rPr>
          <w:rFonts w:ascii="Arial" w:hAnsi="Arial" w:cs="Arial"/>
          <w:sz w:val="28"/>
          <w:szCs w:val="28"/>
        </w:rPr>
        <w:t>vor</w:t>
      </w:r>
      <w:r w:rsidR="00ED65AD">
        <w:rPr>
          <w:rFonts w:ascii="Arial" w:hAnsi="Arial" w:cs="Arial"/>
          <w:sz w:val="28"/>
          <w:szCs w:val="28"/>
        </w:rPr>
        <w:br/>
        <w:t xml:space="preserve">- der vorletzten Praktikumswoche, bei </w:t>
      </w:r>
      <w:proofErr w:type="spellStart"/>
      <w:r w:rsidR="00ED65AD">
        <w:rPr>
          <w:rFonts w:ascii="Arial" w:hAnsi="Arial" w:cs="Arial"/>
          <w:sz w:val="28"/>
          <w:szCs w:val="28"/>
        </w:rPr>
        <w:t>LiBi</w:t>
      </w:r>
      <w:proofErr w:type="spellEnd"/>
      <w:r w:rsidR="00ED65AD">
        <w:rPr>
          <w:rFonts w:ascii="Arial" w:hAnsi="Arial" w:cs="Arial"/>
          <w:sz w:val="28"/>
          <w:szCs w:val="28"/>
        </w:rPr>
        <w:t xml:space="preserve"> Woche, bzw.</w:t>
      </w:r>
      <w:r w:rsidR="00ED65AD">
        <w:rPr>
          <w:rFonts w:ascii="Arial" w:hAnsi="Arial" w:cs="Arial"/>
          <w:sz w:val="28"/>
          <w:szCs w:val="28"/>
        </w:rPr>
        <w:br/>
        <w:t xml:space="preserve">- </w:t>
      </w:r>
      <w:r w:rsidR="00ED65AD" w:rsidRPr="00DE3D70">
        <w:rPr>
          <w:rFonts w:ascii="Arial" w:hAnsi="Arial" w:cs="Arial"/>
          <w:sz w:val="28"/>
          <w:szCs w:val="28"/>
        </w:rPr>
        <w:t>letzte</w:t>
      </w:r>
      <w:r w:rsidR="00ED65AD">
        <w:rPr>
          <w:rFonts w:ascii="Arial" w:hAnsi="Arial" w:cs="Arial"/>
          <w:sz w:val="28"/>
          <w:szCs w:val="28"/>
        </w:rPr>
        <w:t>n</w:t>
      </w:r>
      <w:r w:rsidR="00ED65AD" w:rsidRPr="00DE3D70">
        <w:rPr>
          <w:rFonts w:ascii="Arial" w:hAnsi="Arial" w:cs="Arial"/>
          <w:sz w:val="28"/>
          <w:szCs w:val="28"/>
        </w:rPr>
        <w:t xml:space="preserve"> </w:t>
      </w:r>
      <w:r w:rsidR="00ED65AD">
        <w:rPr>
          <w:rFonts w:ascii="Arial" w:hAnsi="Arial" w:cs="Arial"/>
          <w:sz w:val="28"/>
          <w:szCs w:val="28"/>
        </w:rPr>
        <w:t>Praktikumsb</w:t>
      </w:r>
      <w:r w:rsidR="00ED65AD" w:rsidRPr="00DE3D70">
        <w:rPr>
          <w:rFonts w:ascii="Arial" w:hAnsi="Arial" w:cs="Arial"/>
          <w:sz w:val="28"/>
          <w:szCs w:val="28"/>
        </w:rPr>
        <w:t>lockwoche</w:t>
      </w:r>
      <w:r w:rsidR="00ED65AD">
        <w:rPr>
          <w:rFonts w:ascii="Arial" w:hAnsi="Arial" w:cs="Arial"/>
          <w:sz w:val="28"/>
          <w:szCs w:val="28"/>
        </w:rPr>
        <w:t xml:space="preserve"> (z.B.: im ersten Halbjahr)</w:t>
      </w:r>
      <w:r w:rsidR="00ED65AD">
        <w:rPr>
          <w:rFonts w:ascii="Arial" w:hAnsi="Arial" w:cs="Arial"/>
          <w:sz w:val="28"/>
          <w:szCs w:val="28"/>
        </w:rPr>
        <w:br/>
      </w:r>
      <w:r w:rsidR="00ED65AD" w:rsidRPr="00EF1490">
        <w:rPr>
          <w:rFonts w:ascii="Arial" w:hAnsi="Arial" w:cs="Arial"/>
          <w:sz w:val="28"/>
          <w:szCs w:val="28"/>
        </w:rPr>
        <w:t>per Email</w:t>
      </w:r>
      <w:r w:rsidR="00ED65AD">
        <w:rPr>
          <w:rFonts w:ascii="Arial" w:hAnsi="Arial" w:cs="Arial"/>
          <w:sz w:val="28"/>
          <w:szCs w:val="28"/>
        </w:rPr>
        <w:t xml:space="preserve"> i</w:t>
      </w:r>
      <w:r w:rsidR="00ED65AD" w:rsidRPr="00EF1490">
        <w:rPr>
          <w:rFonts w:ascii="Arial" w:hAnsi="Arial" w:cs="Arial"/>
          <w:sz w:val="28"/>
          <w:szCs w:val="28"/>
        </w:rPr>
        <w:t xml:space="preserve">n einem </w:t>
      </w:r>
      <w:r w:rsidR="00ED65AD">
        <w:rPr>
          <w:rFonts w:ascii="Arial" w:hAnsi="Arial" w:cs="Arial"/>
          <w:sz w:val="28"/>
          <w:szCs w:val="28"/>
        </w:rPr>
        <w:t xml:space="preserve">lesbaren Format (WORD oder </w:t>
      </w:r>
      <w:r w:rsidR="00ED65AD" w:rsidRPr="00EF1490">
        <w:rPr>
          <w:rFonts w:ascii="Arial" w:hAnsi="Arial" w:cs="Arial"/>
          <w:sz w:val="28"/>
          <w:szCs w:val="28"/>
        </w:rPr>
        <w:t>PDF</w:t>
      </w:r>
      <w:r w:rsidR="00ED65AD">
        <w:rPr>
          <w:rFonts w:ascii="Arial" w:hAnsi="Arial" w:cs="Arial"/>
          <w:sz w:val="28"/>
          <w:szCs w:val="28"/>
        </w:rPr>
        <w:t>, kein Papierausdruck).</w:t>
      </w:r>
      <w:r w:rsidR="00ED65AD" w:rsidRPr="00EF1490">
        <w:rPr>
          <w:rFonts w:ascii="Arial" w:hAnsi="Arial" w:cs="Arial"/>
          <w:sz w:val="28"/>
          <w:szCs w:val="28"/>
        </w:rPr>
        <w:br/>
      </w:r>
      <w:r w:rsidR="00ED65AD" w:rsidRPr="00EF1490">
        <w:rPr>
          <w:rFonts w:ascii="Arial" w:hAnsi="Arial" w:cs="Arial"/>
          <w:sz w:val="28"/>
          <w:szCs w:val="28"/>
        </w:rPr>
        <w:br/>
      </w:r>
      <w:r w:rsidR="00ED65AD" w:rsidRPr="00EF1490">
        <w:rPr>
          <w:rFonts w:ascii="Arial" w:hAnsi="Arial" w:cs="Arial"/>
          <w:b/>
          <w:sz w:val="28"/>
          <w:szCs w:val="28"/>
        </w:rPr>
        <w:t>Them</w:t>
      </w:r>
      <w:r w:rsidR="00ED65AD">
        <w:rPr>
          <w:rFonts w:ascii="Arial" w:hAnsi="Arial" w:cs="Arial"/>
          <w:b/>
          <w:sz w:val="28"/>
          <w:szCs w:val="28"/>
        </w:rPr>
        <w:t>a</w:t>
      </w:r>
      <w:r w:rsidR="00ED65AD" w:rsidRPr="00EF1490">
        <w:rPr>
          <w:rFonts w:ascii="Arial" w:hAnsi="Arial" w:cs="Arial"/>
          <w:b/>
          <w:sz w:val="28"/>
          <w:szCs w:val="28"/>
        </w:rPr>
        <w:t>:</w:t>
      </w:r>
      <w:r w:rsidR="00ED65AD" w:rsidRPr="00EF1490">
        <w:rPr>
          <w:rFonts w:ascii="Arial" w:hAnsi="Arial" w:cs="Arial"/>
          <w:sz w:val="28"/>
          <w:szCs w:val="28"/>
        </w:rPr>
        <w:t xml:space="preserve"> </w:t>
      </w:r>
      <w:r w:rsidR="00ED65AD">
        <w:rPr>
          <w:rFonts w:ascii="Arial" w:hAnsi="Arial" w:cs="Arial"/>
          <w:sz w:val="28"/>
          <w:szCs w:val="28"/>
        </w:rPr>
        <w:br/>
      </w:r>
      <w:r w:rsidR="00ED65AD" w:rsidRPr="00A616D0">
        <w:rPr>
          <w:rFonts w:ascii="Arial" w:hAnsi="Arial" w:cs="Arial"/>
          <w:color w:val="00B0F0"/>
          <w:sz w:val="28"/>
          <w:szCs w:val="28"/>
        </w:rPr>
        <w:t>Persönlicher Eindruck über den Ablauf der fachpraktischen Ausbildung Metall.</w:t>
      </w:r>
      <w:r w:rsidR="00ED65AD">
        <w:rPr>
          <w:rFonts w:ascii="Arial" w:hAnsi="Arial" w:cs="Arial"/>
          <w:color w:val="00B0F0"/>
          <w:sz w:val="28"/>
          <w:szCs w:val="28"/>
        </w:rPr>
        <w:br/>
      </w:r>
      <w:r w:rsidR="00ED65AD" w:rsidRPr="00A616D0">
        <w:rPr>
          <w:rFonts w:ascii="Arial" w:hAnsi="Arial" w:cs="Arial"/>
          <w:sz w:val="28"/>
          <w:szCs w:val="28"/>
        </w:rPr>
        <w:t>bzw.</w:t>
      </w:r>
      <w:r w:rsidR="00ED65AD" w:rsidRPr="00A616D0">
        <w:rPr>
          <w:rFonts w:ascii="Arial" w:hAnsi="Arial" w:cs="Arial"/>
          <w:b/>
          <w:sz w:val="28"/>
          <w:szCs w:val="28"/>
        </w:rPr>
        <w:br/>
      </w:r>
      <w:r w:rsidR="00ED65AD" w:rsidRPr="00A616D0">
        <w:rPr>
          <w:rFonts w:ascii="Arial" w:hAnsi="Arial" w:cs="Arial"/>
          <w:color w:val="FFC000"/>
          <w:sz w:val="28"/>
          <w:szCs w:val="28"/>
        </w:rPr>
        <w:t>Persönlicher Eindruck über den Ablauf der fachpraktischen Ausbildung Elektro.</w:t>
      </w:r>
      <w:r w:rsidR="00ED65AD" w:rsidRPr="00EF1490">
        <w:rPr>
          <w:rFonts w:ascii="Arial" w:hAnsi="Arial" w:cs="Arial"/>
          <w:sz w:val="28"/>
          <w:szCs w:val="28"/>
        </w:rPr>
        <w:br/>
      </w:r>
      <w:r w:rsidR="00ED65AD" w:rsidRPr="00703EC7">
        <w:rPr>
          <w:rFonts w:ascii="Arial" w:hAnsi="Arial" w:cs="Arial"/>
          <w:b/>
          <w:color w:val="FF0000"/>
          <w:sz w:val="28"/>
          <w:szCs w:val="28"/>
        </w:rPr>
        <w:t>(NICHT Resüme</w:t>
      </w:r>
      <w:r w:rsidR="00ED65AD">
        <w:rPr>
          <w:rFonts w:ascii="Arial" w:hAnsi="Arial" w:cs="Arial"/>
          <w:b/>
          <w:color w:val="FF0000"/>
          <w:sz w:val="28"/>
          <w:szCs w:val="28"/>
        </w:rPr>
        <w:t>e</w:t>
      </w:r>
      <w:r w:rsidR="00ED65AD" w:rsidRPr="00703EC7">
        <w:rPr>
          <w:rFonts w:ascii="Arial" w:hAnsi="Arial" w:cs="Arial"/>
          <w:b/>
          <w:color w:val="FF0000"/>
          <w:sz w:val="28"/>
          <w:szCs w:val="28"/>
        </w:rPr>
        <w:t xml:space="preserve"> oder </w:t>
      </w:r>
      <w:r w:rsidR="00ED65AD">
        <w:rPr>
          <w:rFonts w:ascii="Arial" w:hAnsi="Arial" w:cs="Arial"/>
          <w:b/>
          <w:color w:val="FF0000"/>
          <w:sz w:val="28"/>
          <w:szCs w:val="28"/>
        </w:rPr>
        <w:t xml:space="preserve">Stellungnahme oder </w:t>
      </w:r>
      <w:r w:rsidR="00ED65AD" w:rsidRPr="00703EC7">
        <w:rPr>
          <w:rFonts w:ascii="Arial" w:hAnsi="Arial" w:cs="Arial"/>
          <w:b/>
          <w:color w:val="FF0000"/>
          <w:sz w:val="28"/>
          <w:szCs w:val="28"/>
        </w:rPr>
        <w:t>…..)</w:t>
      </w:r>
      <w:r w:rsidR="00ED65AD">
        <w:rPr>
          <w:rFonts w:ascii="Arial" w:hAnsi="Arial" w:cs="Arial"/>
          <w:b/>
          <w:color w:val="FF0000"/>
          <w:sz w:val="28"/>
          <w:szCs w:val="28"/>
        </w:rPr>
        <w:br/>
      </w:r>
      <w:r w:rsidR="00ED65AD" w:rsidRPr="00EF1490">
        <w:rPr>
          <w:rFonts w:ascii="Arial" w:hAnsi="Arial" w:cs="Arial"/>
          <w:sz w:val="28"/>
          <w:szCs w:val="28"/>
        </w:rPr>
        <w:br/>
      </w:r>
      <w:r w:rsidR="00ED65AD" w:rsidRPr="00EF1490">
        <w:rPr>
          <w:rFonts w:ascii="Arial" w:hAnsi="Arial" w:cs="Arial"/>
          <w:b/>
          <w:sz w:val="28"/>
          <w:szCs w:val="28"/>
        </w:rPr>
        <w:t>Umfang:</w:t>
      </w:r>
      <w:r w:rsidR="00ED65AD" w:rsidRPr="00EF1490">
        <w:rPr>
          <w:rFonts w:ascii="Arial" w:hAnsi="Arial" w:cs="Arial"/>
          <w:sz w:val="28"/>
          <w:szCs w:val="28"/>
        </w:rPr>
        <w:t xml:space="preserve"> </w:t>
      </w:r>
      <w:r w:rsidR="00ED65AD">
        <w:rPr>
          <w:rFonts w:ascii="Arial" w:hAnsi="Arial" w:cs="Arial"/>
          <w:sz w:val="28"/>
          <w:szCs w:val="28"/>
        </w:rPr>
        <w:t xml:space="preserve">Die erste Seite des Reflexionsberichtsformulars </w:t>
      </w:r>
      <w:r w:rsidR="00ED65AD" w:rsidRPr="00506AB1">
        <w:rPr>
          <w:rFonts w:ascii="Arial" w:hAnsi="Arial" w:cs="Arial"/>
          <w:b/>
          <w:sz w:val="28"/>
          <w:szCs w:val="28"/>
        </w:rPr>
        <w:t>vollgeschrieben</w:t>
      </w:r>
      <w:r w:rsidR="00ED65AD" w:rsidRPr="00EF1490">
        <w:rPr>
          <w:rFonts w:ascii="Arial" w:hAnsi="Arial" w:cs="Arial"/>
          <w:sz w:val="28"/>
          <w:szCs w:val="28"/>
        </w:rPr>
        <w:t>.</w:t>
      </w:r>
      <w:r w:rsidR="00ED65AD">
        <w:rPr>
          <w:rFonts w:ascii="Arial" w:hAnsi="Arial" w:cs="Arial"/>
          <w:sz w:val="28"/>
          <w:szCs w:val="28"/>
        </w:rPr>
        <w:t xml:space="preserve"> Keine Aufzählung der Tätigkeiten (Steht in den Ausbildungsnachweisen) sondern ein PERSÖNLICHER EINDRUCK</w:t>
      </w:r>
      <w:r w:rsidR="00ED65AD" w:rsidRPr="00EF1490">
        <w:rPr>
          <w:rFonts w:ascii="Arial" w:hAnsi="Arial" w:cs="Arial"/>
          <w:sz w:val="28"/>
          <w:szCs w:val="28"/>
        </w:rPr>
        <w:br/>
      </w:r>
      <w:r w:rsidR="00ED65AD">
        <w:rPr>
          <w:rFonts w:ascii="Arial" w:hAnsi="Arial" w:cs="Arial"/>
          <w:sz w:val="28"/>
          <w:szCs w:val="28"/>
        </w:rPr>
        <w:br/>
      </w:r>
      <w:r w:rsidR="00ED65AD" w:rsidRPr="00CC0FC1">
        <w:rPr>
          <w:rFonts w:ascii="Arial" w:hAnsi="Arial" w:cs="Arial"/>
          <w:b/>
          <w:sz w:val="28"/>
          <w:szCs w:val="28"/>
          <w:u w:val="single"/>
        </w:rPr>
        <w:t>Dateiname:</w:t>
      </w:r>
      <w:r w:rsidR="00ED65AD" w:rsidRPr="00CC0FC1">
        <w:rPr>
          <w:rFonts w:ascii="Arial" w:hAnsi="Arial" w:cs="Arial"/>
          <w:b/>
          <w:sz w:val="28"/>
          <w:szCs w:val="28"/>
        </w:rPr>
        <w:t xml:space="preserve"> </w:t>
      </w:r>
      <w:r w:rsidR="00ED65AD">
        <w:rPr>
          <w:rFonts w:ascii="Arial" w:hAnsi="Arial" w:cs="Arial"/>
          <w:b/>
          <w:sz w:val="28"/>
          <w:szCs w:val="28"/>
        </w:rPr>
        <w:t>„</w:t>
      </w:r>
      <w:r w:rsidR="00ED65AD">
        <w:rPr>
          <w:rFonts w:ascii="Arial" w:hAnsi="Arial" w:cs="Arial"/>
          <w:b/>
          <w:i/>
          <w:color w:val="FF0000"/>
          <w:sz w:val="28"/>
          <w:szCs w:val="28"/>
        </w:rPr>
        <w:t>a</w:t>
      </w:r>
      <w:r w:rsidR="00ED65AD" w:rsidRPr="003221C9">
        <w:rPr>
          <w:rFonts w:ascii="Arial" w:hAnsi="Arial" w:cs="Arial"/>
          <w:b/>
          <w:i/>
          <w:color w:val="FF0000"/>
          <w:sz w:val="28"/>
          <w:szCs w:val="28"/>
        </w:rPr>
        <w:t xml:space="preserve">-Name Vorname </w:t>
      </w:r>
      <w:r w:rsidR="00ED65AD">
        <w:rPr>
          <w:rFonts w:ascii="Arial" w:hAnsi="Arial" w:cs="Arial"/>
          <w:b/>
          <w:i/>
          <w:color w:val="FF0000"/>
          <w:sz w:val="28"/>
          <w:szCs w:val="28"/>
        </w:rPr>
        <w:t>3</w:t>
      </w:r>
      <w:r w:rsidR="00ED65AD">
        <w:rPr>
          <w:rFonts w:ascii="Arial" w:hAnsi="Arial" w:cs="Arial"/>
          <w:b/>
          <w:i/>
          <w:sz w:val="28"/>
          <w:szCs w:val="28"/>
        </w:rPr>
        <w:t>“</w:t>
      </w:r>
      <w:r w:rsidR="00ED65AD" w:rsidRPr="000B30E0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D65AD" w:rsidRPr="000B30E0">
        <w:rPr>
          <w:rFonts w:ascii="Arial" w:hAnsi="Arial" w:cs="Arial"/>
          <w:sz w:val="28"/>
          <w:szCs w:val="28"/>
        </w:rPr>
        <w:t>bzw</w:t>
      </w:r>
      <w:proofErr w:type="spellEnd"/>
      <w:r w:rsidR="00ED65AD">
        <w:rPr>
          <w:rFonts w:ascii="Arial" w:hAnsi="Arial" w:cs="Arial"/>
          <w:b/>
          <w:i/>
          <w:sz w:val="28"/>
          <w:szCs w:val="28"/>
        </w:rPr>
        <w:t xml:space="preserve"> „</w:t>
      </w:r>
      <w:r w:rsidR="00ED65AD">
        <w:rPr>
          <w:rFonts w:ascii="Arial" w:hAnsi="Arial" w:cs="Arial"/>
          <w:b/>
          <w:i/>
          <w:color w:val="FF0000"/>
          <w:sz w:val="28"/>
          <w:szCs w:val="28"/>
        </w:rPr>
        <w:t>b</w:t>
      </w:r>
      <w:r w:rsidR="00ED65AD" w:rsidRPr="000B30E0">
        <w:rPr>
          <w:rFonts w:ascii="Arial" w:hAnsi="Arial" w:cs="Arial"/>
          <w:b/>
          <w:i/>
          <w:color w:val="FF0000"/>
          <w:sz w:val="28"/>
          <w:szCs w:val="28"/>
        </w:rPr>
        <w:t xml:space="preserve">-Name Vorname </w:t>
      </w:r>
      <w:r w:rsidR="00ED65AD">
        <w:rPr>
          <w:rFonts w:ascii="Arial" w:hAnsi="Arial" w:cs="Arial"/>
          <w:b/>
          <w:i/>
          <w:color w:val="FF0000"/>
          <w:sz w:val="28"/>
          <w:szCs w:val="28"/>
        </w:rPr>
        <w:t>3</w:t>
      </w:r>
      <w:r w:rsidR="00ED65AD">
        <w:rPr>
          <w:rFonts w:ascii="Arial" w:hAnsi="Arial" w:cs="Arial"/>
          <w:b/>
          <w:i/>
          <w:sz w:val="28"/>
          <w:szCs w:val="28"/>
        </w:rPr>
        <w:t xml:space="preserve">“ </w:t>
      </w:r>
      <w:r w:rsidR="00ED65AD" w:rsidRPr="000B30E0">
        <w:rPr>
          <w:rFonts w:ascii="Arial" w:hAnsi="Arial" w:cs="Arial"/>
          <w:sz w:val="28"/>
          <w:szCs w:val="28"/>
        </w:rPr>
        <w:t>(</w:t>
      </w:r>
      <w:r w:rsidR="00ED65AD">
        <w:rPr>
          <w:rFonts w:ascii="Arial" w:hAnsi="Arial" w:cs="Arial"/>
          <w:sz w:val="28"/>
          <w:szCs w:val="28"/>
        </w:rPr>
        <w:t>3</w:t>
      </w:r>
      <w:r w:rsidR="00ED65AD" w:rsidRPr="000B30E0">
        <w:rPr>
          <w:rFonts w:ascii="Arial" w:hAnsi="Arial" w:cs="Arial"/>
          <w:sz w:val="28"/>
          <w:szCs w:val="28"/>
        </w:rPr>
        <w:t>. Bericht)</w:t>
      </w:r>
      <w:r w:rsidR="00ED65AD">
        <w:rPr>
          <w:rFonts w:ascii="Arial" w:hAnsi="Arial" w:cs="Arial"/>
          <w:b/>
          <w:i/>
          <w:sz w:val="28"/>
          <w:szCs w:val="28"/>
        </w:rPr>
        <w:t>,</w:t>
      </w:r>
      <w:r w:rsidR="00ED65AD">
        <w:rPr>
          <w:rFonts w:ascii="Arial" w:hAnsi="Arial" w:cs="Arial"/>
          <w:b/>
          <w:i/>
          <w:sz w:val="28"/>
          <w:szCs w:val="28"/>
        </w:rPr>
        <w:br/>
      </w:r>
      <w:r w:rsidR="00ED65AD" w:rsidRPr="00CC0FC1">
        <w:rPr>
          <w:rFonts w:ascii="Arial" w:hAnsi="Arial" w:cs="Arial"/>
          <w:sz w:val="28"/>
          <w:szCs w:val="28"/>
        </w:rPr>
        <w:t>(</w:t>
      </w:r>
      <w:r w:rsidR="00ED65AD" w:rsidRPr="002C573D">
        <w:rPr>
          <w:rFonts w:ascii="Arial" w:hAnsi="Arial" w:cs="Arial"/>
          <w:b/>
          <w:sz w:val="28"/>
          <w:szCs w:val="28"/>
        </w:rPr>
        <w:t>Nicht</w:t>
      </w:r>
      <w:r w:rsidR="00ED65AD" w:rsidRPr="00CC0FC1">
        <w:rPr>
          <w:rFonts w:ascii="Arial" w:hAnsi="Arial" w:cs="Arial"/>
          <w:sz w:val="28"/>
          <w:szCs w:val="28"/>
        </w:rPr>
        <w:t xml:space="preserve"> </w:t>
      </w:r>
      <w:r w:rsidR="00ED65AD">
        <w:rPr>
          <w:rFonts w:ascii="Arial" w:hAnsi="Arial" w:cs="Arial"/>
          <w:sz w:val="28"/>
          <w:szCs w:val="28"/>
        </w:rPr>
        <w:t>„</w:t>
      </w:r>
      <w:r w:rsidR="00ED65AD" w:rsidRPr="00CC0FC1">
        <w:rPr>
          <w:rFonts w:ascii="Arial" w:hAnsi="Arial" w:cs="Arial"/>
          <w:sz w:val="28"/>
          <w:szCs w:val="28"/>
        </w:rPr>
        <w:t>Blockbericht</w:t>
      </w:r>
      <w:r w:rsidR="00ED65AD">
        <w:rPr>
          <w:rFonts w:ascii="Arial" w:hAnsi="Arial" w:cs="Arial"/>
          <w:sz w:val="28"/>
          <w:szCs w:val="28"/>
        </w:rPr>
        <w:t xml:space="preserve"> 3“ oder „Leerformular“ oder…!)</w:t>
      </w:r>
      <w:r w:rsidR="00ED65AD" w:rsidRPr="00CC0FC1">
        <w:rPr>
          <w:rFonts w:ascii="Arial" w:hAnsi="Arial" w:cs="Arial"/>
          <w:sz w:val="28"/>
          <w:szCs w:val="28"/>
        </w:rPr>
        <w:br/>
      </w:r>
      <w:r w:rsidR="00ED65AD" w:rsidRPr="00EF1490">
        <w:rPr>
          <w:rFonts w:ascii="Arial" w:hAnsi="Arial" w:cs="Arial"/>
          <w:sz w:val="28"/>
          <w:szCs w:val="28"/>
        </w:rPr>
        <w:br/>
      </w:r>
      <w:r w:rsidR="00ED65AD">
        <w:rPr>
          <w:rFonts w:ascii="Arial" w:hAnsi="Arial" w:cs="Arial"/>
          <w:sz w:val="28"/>
          <w:szCs w:val="28"/>
        </w:rPr>
        <w:t xml:space="preserve">Ebenso müssen auch </w:t>
      </w:r>
      <w:r w:rsidR="00ED65AD" w:rsidRPr="00506AB1">
        <w:rPr>
          <w:rFonts w:ascii="Arial" w:hAnsi="Arial" w:cs="Arial"/>
          <w:b/>
          <w:color w:val="FF0000"/>
          <w:sz w:val="40"/>
          <w:szCs w:val="40"/>
        </w:rPr>
        <w:t xml:space="preserve">ALLE </w:t>
      </w:r>
      <w:r w:rsidR="00ED65AD" w:rsidRPr="00506AB1">
        <w:rPr>
          <w:rFonts w:ascii="Arial" w:hAnsi="Arial" w:cs="Arial"/>
          <w:color w:val="FF0000"/>
          <w:sz w:val="40"/>
          <w:szCs w:val="40"/>
        </w:rPr>
        <w:t>Ausbildungsnachweise</w:t>
      </w:r>
      <w:r w:rsidR="00ED65AD">
        <w:rPr>
          <w:rFonts w:ascii="Arial" w:hAnsi="Arial" w:cs="Arial"/>
          <w:color w:val="FF0000"/>
          <w:sz w:val="40"/>
          <w:szCs w:val="40"/>
        </w:rPr>
        <w:t xml:space="preserve"> </w:t>
      </w:r>
      <w:r w:rsidR="00ED65AD">
        <w:rPr>
          <w:rFonts w:ascii="Arial" w:hAnsi="Arial" w:cs="Arial"/>
          <w:sz w:val="28"/>
          <w:szCs w:val="28"/>
        </w:rPr>
        <w:t>1.Halbjahr, bzw. 1. und 2. Halbjahr fertig sein. Sie sind auf den nächsten Seiten schon im Voraus erstellt. Sollte jemand erkranken, dann ist für diese Woche der Ausbildungsnachweis nachträglich zu ändern.</w:t>
      </w:r>
      <w:r w:rsidR="00ED65AD">
        <w:rPr>
          <w:rFonts w:ascii="Arial" w:hAnsi="Arial" w:cs="Arial"/>
          <w:sz w:val="28"/>
          <w:szCs w:val="28"/>
        </w:rPr>
        <w:br/>
      </w:r>
      <w:r w:rsidR="00ED65AD" w:rsidRPr="00EF1490">
        <w:rPr>
          <w:sz w:val="28"/>
          <w:szCs w:val="28"/>
        </w:rPr>
        <w:br/>
      </w:r>
      <w:r w:rsidR="00ED65AD">
        <w:rPr>
          <w:sz w:val="28"/>
          <w:szCs w:val="28"/>
        </w:rPr>
        <w:t>M.K. / M.G.</w:t>
      </w:r>
    </w:p>
    <w:p w:rsidR="0089328E" w:rsidRPr="00975F60" w:rsidRDefault="00ED65AD" w:rsidP="00ED65A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sz w:val="28"/>
          <w:szCs w:val="28"/>
        </w:rPr>
        <w:br w:type="page"/>
      </w:r>
    </w:p>
    <w:p w:rsidR="0089328E" w:rsidRDefault="0089328E" w:rsidP="00B931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394"/>
        <w:gridCol w:w="1332"/>
        <w:gridCol w:w="801"/>
        <w:gridCol w:w="712"/>
        <w:gridCol w:w="1664"/>
        <w:gridCol w:w="151"/>
        <w:gridCol w:w="1362"/>
        <w:gridCol w:w="1666"/>
      </w:tblGrid>
      <w:tr w:rsidR="0089328E" w:rsidRPr="00221EC0" w:rsidTr="007C3694">
        <w:trPr>
          <w:cantSplit/>
          <w:trHeight w:val="164"/>
        </w:trPr>
        <w:tc>
          <w:tcPr>
            <w:tcW w:w="983" w:type="pct"/>
            <w:tcBorders>
              <w:bottom w:val="nil"/>
            </w:tcBorders>
          </w:tcPr>
          <w:p w:rsidR="0089328E" w:rsidRDefault="0089328E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:rsidR="0089328E" w:rsidRDefault="0089328E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89328E" w:rsidRPr="00221EC0" w:rsidTr="007C3694">
        <w:trPr>
          <w:cantSplit/>
          <w:trHeight w:val="429"/>
        </w:trPr>
        <w:tc>
          <w:tcPr>
            <w:tcW w:w="983" w:type="pct"/>
            <w:vMerge w:val="restart"/>
            <w:tcBorders>
              <w:top w:val="nil"/>
            </w:tcBorders>
          </w:tcPr>
          <w:p w:rsidR="0089328E" w:rsidRPr="00F7160D" w:rsidRDefault="0089328E" w:rsidP="00B4577F">
            <w:pPr>
              <w:rPr>
                <w:rFonts w:ascii="Arial" w:hAnsi="Arial" w:cs="Arial"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F7160D"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:rsidR="0089328E" w:rsidRDefault="0089328E" w:rsidP="00B4577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9328E" w:rsidRPr="00F31AEE" w:rsidRDefault="0089328E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Klaus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Thaler</w:t>
            </w:r>
          </w:p>
          <w:p w:rsidR="0089328E" w:rsidRPr="007B1A77" w:rsidRDefault="0089328E" w:rsidP="005311C0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F27"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:rsidR="0089328E" w:rsidRDefault="0089328E" w:rsidP="00B4577F">
            <w:pPr>
              <w:pStyle w:val="berschrift1"/>
            </w:pPr>
            <w:r>
              <w:t>Ausgeführte Tätigkeiten</w:t>
            </w:r>
          </w:p>
        </w:tc>
      </w:tr>
      <w:tr w:rsidR="0089328E" w:rsidTr="00112571">
        <w:trPr>
          <w:cantSplit/>
          <w:trHeight w:hRule="exact" w:val="1049"/>
        </w:trPr>
        <w:tc>
          <w:tcPr>
            <w:tcW w:w="983" w:type="pct"/>
            <w:vMerge/>
            <w:tcBorders>
              <w:bottom w:val="nil"/>
            </w:tcBorders>
          </w:tcPr>
          <w:p w:rsidR="0089328E" w:rsidRPr="00322B02" w:rsidRDefault="0089328E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89328E" w:rsidRPr="00F67EBE" w:rsidRDefault="0089328E" w:rsidP="00B4577F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9328E" w:rsidRPr="00BB4D6D" w:rsidRDefault="00B0740E" w:rsidP="00BB4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Einführung in die Praktikumswochen Metallausbildung</w:t>
            </w:r>
            <w:r w:rsidR="0089328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Einweisung in den Arbeitsplatz (Werkzeuge, Schraubstockeinstellung)</w:t>
            </w:r>
            <w:r w:rsidR="0089328E">
              <w:rPr>
                <w:rFonts w:ascii="Arial" w:hAnsi="Arial" w:cs="Arial"/>
                <w:sz w:val="20"/>
                <w:szCs w:val="20"/>
              </w:rPr>
              <w:br/>
            </w:r>
            <w:r w:rsidRPr="00B0740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Unfallverhütung </w:t>
            </w:r>
            <w:r w:rsidRPr="006A0DAD">
              <w:rPr>
                <w:rFonts w:ascii="Arial" w:hAnsi="Arial" w:cs="Arial"/>
                <w:b/>
                <w:sz w:val="20"/>
                <w:szCs w:val="20"/>
              </w:rPr>
              <w:t>allgemein.</w:t>
            </w:r>
          </w:p>
        </w:tc>
      </w:tr>
      <w:tr w:rsidR="0089328E" w:rsidRPr="00F80D4A" w:rsidTr="00364224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il"/>
            </w:tcBorders>
            <w:vAlign w:val="center"/>
          </w:tcPr>
          <w:p w:rsidR="0089328E" w:rsidRPr="00F7160D" w:rsidRDefault="0089328E" w:rsidP="00364224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3F94E4" wp14:editId="1F3FAAA0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9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28E" w:rsidRDefault="0089328E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F94E4" id="Text Box 89" o:spid="_x0000_s1027" type="#_x0000_t202" style="position:absolute;left:0;text-align:left;margin-left:56.5pt;margin-top:257.95pt;width:21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" filled="f">
                      <v:textbox>
                        <w:txbxContent>
                          <w:p w:rsidR="0089328E" w:rsidRDefault="0089328E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816DA7" wp14:editId="48587BFB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8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28E" w:rsidRDefault="0089328E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16DA7" id="Text Box 88" o:spid="_x0000_s1028" type="#_x0000_t202" style="position:absolute;left:0;text-align:left;margin-left:55.35pt;margin-top:284.55pt;width:21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" filled="f">
                      <v:textbox>
                        <w:txbxContent>
                          <w:p w:rsidR="0089328E" w:rsidRDefault="0089328E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09.10.2023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13.10.2023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:rsidR="0089328E" w:rsidRDefault="0089328E" w:rsidP="00364224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:rsidR="0089328E" w:rsidRPr="00805D3D" w:rsidRDefault="0089328E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:rsidR="0089328E" w:rsidRPr="00927989" w:rsidRDefault="0089328E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89328E" w:rsidRPr="00430E26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7B1A77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9328E" w:rsidRPr="00F80D4A" w:rsidRDefault="0089328E" w:rsidP="00B4577F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9328E" w:rsidRPr="00C8235E" w:rsidRDefault="00B0740E" w:rsidP="00B0740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740E">
              <w:rPr>
                <w:rFonts w:ascii="Arial" w:hAnsi="Arial" w:cs="Arial"/>
                <w:sz w:val="20"/>
                <w:szCs w:val="20"/>
                <w:u w:val="single"/>
              </w:rPr>
              <w:t>Unterweisung:</w:t>
            </w:r>
            <w:r>
              <w:rPr>
                <w:rFonts w:ascii="Arial" w:hAnsi="Arial" w:cs="Arial"/>
                <w:sz w:val="20"/>
                <w:szCs w:val="20"/>
              </w:rPr>
              <w:t xml:space="preserve"> Feilen ebener Flächen (Längs-, Quer-, Kreuzstrich)</w:t>
            </w:r>
            <w:r w:rsidR="0089328E">
              <w:rPr>
                <w:rFonts w:ascii="Arial" w:hAnsi="Arial" w:cs="Arial"/>
                <w:sz w:val="20"/>
                <w:szCs w:val="20"/>
              </w:rPr>
              <w:br/>
            </w:r>
            <w:r w:rsidRPr="00B0740E">
              <w:rPr>
                <w:rFonts w:ascii="Arial" w:hAnsi="Arial" w:cs="Arial"/>
                <w:sz w:val="20"/>
                <w:szCs w:val="20"/>
                <w:u w:val="single"/>
              </w:rPr>
              <w:t>Bohrplatte:</w:t>
            </w:r>
            <w:r>
              <w:rPr>
                <w:rFonts w:ascii="Arial" w:hAnsi="Arial" w:cs="Arial"/>
                <w:sz w:val="20"/>
                <w:szCs w:val="20"/>
              </w:rPr>
              <w:t xml:space="preserve"> Vorstellen des Übungsstücks, erläutern der Lernziele (Inhalte), Breitflächen im Kreuzstrich eben feilen, Ausgangskante im Längsstrich feilen, Längskante eins mit der Handbügelsäge absägen</w:t>
            </w:r>
          </w:p>
        </w:tc>
      </w:tr>
      <w:tr w:rsidR="0089328E" w:rsidRPr="00F80D4A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F442BA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:rsidR="0089328E" w:rsidRPr="00F67EBE" w:rsidRDefault="0089328E" w:rsidP="00B457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:rsidR="0089328E" w:rsidRPr="00C8235E" w:rsidRDefault="00B0740E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Prüfen – Messen - Lehren</w:t>
            </w:r>
            <w:r w:rsidR="0089328E">
              <w:rPr>
                <w:rFonts w:ascii="Arial" w:hAnsi="Arial" w:cs="Arial"/>
                <w:sz w:val="20"/>
                <w:szCs w:val="20"/>
              </w:rPr>
              <w:br/>
            </w:r>
            <w:r w:rsidRPr="00B0740E">
              <w:rPr>
                <w:rFonts w:ascii="Arial" w:hAnsi="Arial" w:cs="Arial"/>
                <w:sz w:val="20"/>
                <w:szCs w:val="20"/>
                <w:u w:val="single"/>
              </w:rPr>
              <w:t>Universalmessschieber:</w:t>
            </w:r>
            <w:r>
              <w:rPr>
                <w:rFonts w:ascii="Arial" w:hAnsi="Arial" w:cs="Arial"/>
                <w:sz w:val="20"/>
                <w:szCs w:val="20"/>
              </w:rPr>
              <w:t xml:space="preserve"> Aufbau, Anwendung und Ablesebeispiele, Messfehler</w:t>
            </w:r>
            <w:r w:rsidR="0089328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Anreißen mit der Reißnadel und dem Höhenreißer</w:t>
            </w:r>
            <w:r w:rsidR="0089328E">
              <w:rPr>
                <w:rFonts w:ascii="Arial" w:hAnsi="Arial" w:cs="Arial"/>
                <w:sz w:val="20"/>
                <w:szCs w:val="20"/>
              </w:rPr>
              <w:br/>
            </w:r>
            <w:r w:rsidRPr="00B0740E">
              <w:rPr>
                <w:rFonts w:ascii="Arial" w:hAnsi="Arial" w:cs="Arial"/>
                <w:sz w:val="20"/>
                <w:szCs w:val="20"/>
                <w:u w:val="single"/>
              </w:rPr>
              <w:t>Bohrplatte:</w:t>
            </w:r>
            <w:r>
              <w:rPr>
                <w:rFonts w:ascii="Arial" w:hAnsi="Arial" w:cs="Arial"/>
                <w:sz w:val="20"/>
                <w:szCs w:val="20"/>
              </w:rPr>
              <w:t xml:space="preserve"> Längskante zwei mit 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Kappsäge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absägen, Außenkante 4 eben und winklig feilen</w:t>
            </w:r>
          </w:p>
        </w:tc>
      </w:tr>
      <w:tr w:rsidR="0089328E" w:rsidRPr="002535CC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322B02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9328E" w:rsidRPr="00F80D4A" w:rsidRDefault="0089328E" w:rsidP="00B457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9328E" w:rsidRPr="00B1713E" w:rsidRDefault="006A0DAD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Körnen von Bohrungen</w:t>
            </w:r>
            <w:r w:rsidR="0089328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Unterweisung: Schnittgeschwindigkeit, Drehfrequenzberechnung</w:t>
            </w:r>
            <w:r w:rsidR="0089328E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Bohrerarten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Winkel an 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Bohrerschneide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(Spiralbohrer)</w:t>
            </w:r>
            <w:r w:rsidR="0089328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Stationäre Bohrmaschinen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A0DA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Unfallverhütung </w:t>
            </w:r>
            <w:r w:rsidRPr="006A0DAD">
              <w:rPr>
                <w:rFonts w:ascii="Arial" w:hAnsi="Arial" w:cs="Arial"/>
                <w:b/>
                <w:sz w:val="20"/>
                <w:szCs w:val="20"/>
              </w:rPr>
              <w:t>beim Arbeiten an Bohrmaschinen</w:t>
            </w:r>
          </w:p>
        </w:tc>
      </w:tr>
      <w:tr w:rsidR="0089328E" w:rsidRPr="00F80D4A" w:rsidTr="007C3694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:rsidR="0089328E" w:rsidRPr="00322B02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28E" w:rsidRPr="00F67EBE" w:rsidRDefault="0089328E" w:rsidP="0020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89328E" w:rsidTr="007C3694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:rsidR="0089328E" w:rsidRPr="00F442BA" w:rsidRDefault="00B0740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:rsidR="0089328E" w:rsidRPr="00F442BA" w:rsidRDefault="0089328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:rsidR="0089328E" w:rsidRPr="00F442BA" w:rsidRDefault="0089328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:rsidR="0089328E" w:rsidRPr="00F442BA" w:rsidRDefault="0089328E" w:rsidP="00F61B0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.</w:t>
            </w:r>
          </w:p>
          <w:p w:rsidR="0089328E" w:rsidRPr="00F442BA" w:rsidRDefault="0089328E" w:rsidP="00B4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89328E" w:rsidTr="007C3694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:rsidR="0089328E" w:rsidRPr="00F7160D" w:rsidRDefault="0089328E" w:rsidP="00B457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:rsidR="0089328E" w:rsidRPr="00F442BA" w:rsidRDefault="0089328E" w:rsidP="0052463F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K.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Thaler</w:t>
            </w:r>
          </w:p>
        </w:tc>
        <w:tc>
          <w:tcPr>
            <w:tcW w:w="1256" w:type="pct"/>
            <w:gridSpan w:val="3"/>
            <w:vAlign w:val="bottom"/>
          </w:tcPr>
          <w:p w:rsidR="0089328E" w:rsidRPr="00F442BA" w:rsidRDefault="003B6BF2" w:rsidP="003B6B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Schulwerkstatt</w:t>
            </w:r>
            <w:r w:rsidR="0089328E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89328E" w:rsidRPr="00BD5C48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Mechanik</w:t>
            </w:r>
            <w:r w:rsidR="0089328E"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89328E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="0089328E"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89328E"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:rsidR="0089328E" w:rsidRPr="000C28F4" w:rsidRDefault="0089328E" w:rsidP="00B4577F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:rsidR="0089328E" w:rsidRDefault="0089328E" w:rsidP="007C3694">
      <w:pPr>
        <w:sectPr w:rsidR="0089328E" w:rsidSect="0089328E">
          <w:headerReference w:type="default" r:id="rId11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:rsidR="0089328E" w:rsidRDefault="0089328E" w:rsidP="00B931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394"/>
        <w:gridCol w:w="1332"/>
        <w:gridCol w:w="801"/>
        <w:gridCol w:w="712"/>
        <w:gridCol w:w="1664"/>
        <w:gridCol w:w="151"/>
        <w:gridCol w:w="1362"/>
        <w:gridCol w:w="1666"/>
      </w:tblGrid>
      <w:tr w:rsidR="0089328E" w:rsidRPr="00221EC0" w:rsidTr="007C3694">
        <w:trPr>
          <w:cantSplit/>
          <w:trHeight w:val="164"/>
        </w:trPr>
        <w:tc>
          <w:tcPr>
            <w:tcW w:w="983" w:type="pct"/>
            <w:tcBorders>
              <w:bottom w:val="nil"/>
            </w:tcBorders>
          </w:tcPr>
          <w:p w:rsidR="0089328E" w:rsidRDefault="0089328E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:rsidR="0089328E" w:rsidRDefault="0089328E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89328E" w:rsidRPr="00221EC0" w:rsidTr="007C3694">
        <w:trPr>
          <w:cantSplit/>
          <w:trHeight w:val="429"/>
        </w:trPr>
        <w:tc>
          <w:tcPr>
            <w:tcW w:w="983" w:type="pct"/>
            <w:vMerge w:val="restart"/>
            <w:tcBorders>
              <w:top w:val="nil"/>
            </w:tcBorders>
          </w:tcPr>
          <w:p w:rsidR="0089328E" w:rsidRPr="00F7160D" w:rsidRDefault="0089328E" w:rsidP="00B4577F">
            <w:pPr>
              <w:rPr>
                <w:rFonts w:ascii="Arial" w:hAnsi="Arial" w:cs="Arial"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F7160D"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:rsidR="0089328E" w:rsidRDefault="0089328E" w:rsidP="00B4577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9328E" w:rsidRPr="00F31AEE" w:rsidRDefault="0089328E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Paul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Aner</w:t>
            </w:r>
          </w:p>
          <w:p w:rsidR="0089328E" w:rsidRPr="007B1A77" w:rsidRDefault="0089328E" w:rsidP="005311C0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F27"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:rsidR="0089328E" w:rsidRDefault="0089328E" w:rsidP="00B4577F">
            <w:pPr>
              <w:pStyle w:val="berschrift1"/>
            </w:pPr>
            <w:r>
              <w:t>Ausgeführte Tätigkeiten</w:t>
            </w:r>
          </w:p>
        </w:tc>
      </w:tr>
      <w:tr w:rsidR="0089328E" w:rsidTr="00112571">
        <w:trPr>
          <w:cantSplit/>
          <w:trHeight w:hRule="exact" w:val="1049"/>
        </w:trPr>
        <w:tc>
          <w:tcPr>
            <w:tcW w:w="983" w:type="pct"/>
            <w:vMerge/>
            <w:tcBorders>
              <w:bottom w:val="nil"/>
            </w:tcBorders>
          </w:tcPr>
          <w:p w:rsidR="0089328E" w:rsidRPr="00322B02" w:rsidRDefault="0089328E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89328E" w:rsidRPr="00F67EBE" w:rsidRDefault="0089328E" w:rsidP="00B4577F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9328E" w:rsidRPr="00BB4D6D" w:rsidRDefault="00DC05CC" w:rsidP="00DC05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05CC">
              <w:rPr>
                <w:rFonts w:ascii="Arial" w:hAnsi="Arial" w:cs="Arial"/>
                <w:sz w:val="20"/>
                <w:szCs w:val="20"/>
                <w:u w:val="single"/>
              </w:rPr>
              <w:t>Flach- und Kegelsenkungen</w:t>
            </w:r>
            <w:r>
              <w:rPr>
                <w:rFonts w:ascii="Arial" w:hAnsi="Arial" w:cs="Arial"/>
                <w:sz w:val="20"/>
                <w:szCs w:val="20"/>
              </w:rPr>
              <w:t>: Begriffe, Tabellen, Normen</w:t>
            </w:r>
            <w:r>
              <w:rPr>
                <w:rFonts w:ascii="Arial" w:hAnsi="Arial" w:cs="Arial"/>
                <w:sz w:val="20"/>
                <w:szCs w:val="20"/>
              </w:rPr>
              <w:br/>
              <w:t>Normung von Maßen und Toleranzen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C05CC">
              <w:rPr>
                <w:rFonts w:ascii="Arial" w:hAnsi="Arial" w:cs="Arial"/>
                <w:sz w:val="20"/>
                <w:szCs w:val="20"/>
                <w:u w:val="single"/>
              </w:rPr>
              <w:t>Passungen</w:t>
            </w:r>
            <w:r>
              <w:rPr>
                <w:rFonts w:ascii="Arial" w:hAnsi="Arial" w:cs="Arial"/>
                <w:sz w:val="20"/>
                <w:szCs w:val="20"/>
              </w:rPr>
              <w:t>: Passungssysteme, Passungsarten</w:t>
            </w:r>
            <w:r w:rsidR="0089328E">
              <w:rPr>
                <w:rFonts w:ascii="Arial" w:hAnsi="Arial" w:cs="Arial"/>
                <w:sz w:val="20"/>
                <w:szCs w:val="20"/>
              </w:rPr>
              <w:br/>
            </w:r>
            <w:r w:rsidRPr="00DC05CC">
              <w:rPr>
                <w:rFonts w:ascii="Arial" w:hAnsi="Arial" w:cs="Arial"/>
                <w:sz w:val="20"/>
                <w:szCs w:val="20"/>
                <w:u w:val="single"/>
              </w:rPr>
              <w:t>Bohrplatte:</w:t>
            </w:r>
            <w:r>
              <w:rPr>
                <w:rFonts w:ascii="Arial" w:hAnsi="Arial" w:cs="Arial"/>
                <w:sz w:val="20"/>
                <w:szCs w:val="20"/>
              </w:rPr>
              <w:t xml:space="preserve"> Bohrungsmittelpunkte anreißen, körnen, bohren und entgraten,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Langloch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feilen, Senkungen anfertigen, Bohrungen reiben</w:t>
            </w:r>
          </w:p>
        </w:tc>
      </w:tr>
      <w:tr w:rsidR="0089328E" w:rsidRPr="00F80D4A" w:rsidTr="00364224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il"/>
            </w:tcBorders>
            <w:vAlign w:val="center"/>
          </w:tcPr>
          <w:p w:rsidR="0089328E" w:rsidRPr="00F7160D" w:rsidRDefault="0089328E" w:rsidP="00364224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D162FA" wp14:editId="6ECEBC34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3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28E" w:rsidRDefault="0089328E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162FA" id="_x0000_s1029" type="#_x0000_t202" style="position:absolute;left:0;text-align:left;margin-left:56.5pt;margin-top:257.95pt;width:21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" filled="f">
                      <v:textbox>
                        <w:txbxContent>
                          <w:p w:rsidR="0089328E" w:rsidRDefault="0089328E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16F740" wp14:editId="68181C80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4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28E" w:rsidRDefault="0089328E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6F740" id="_x0000_s1030" type="#_x0000_t202" style="position:absolute;left:0;text-align:left;margin-left:55.35pt;margin-top:284.55pt;width:21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" filled="f">
                      <v:textbox>
                        <w:txbxContent>
                          <w:p w:rsidR="0089328E" w:rsidRDefault="0089328E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16.10.2023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20.10.2023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:rsidR="0089328E" w:rsidRDefault="0089328E" w:rsidP="00364224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:rsidR="0089328E" w:rsidRPr="00805D3D" w:rsidRDefault="0089328E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:rsidR="0089328E" w:rsidRPr="00927989" w:rsidRDefault="0089328E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89328E" w:rsidRPr="00430E26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7B1A77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9328E" w:rsidRPr="00F80D4A" w:rsidRDefault="0089328E" w:rsidP="00B4577F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9328E" w:rsidRPr="00C8235E" w:rsidRDefault="00DC05CC" w:rsidP="00D91F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05CC">
              <w:rPr>
                <w:rFonts w:ascii="Arial" w:hAnsi="Arial" w:cs="Arial"/>
                <w:sz w:val="20"/>
                <w:szCs w:val="20"/>
                <w:u w:val="single"/>
              </w:rPr>
              <w:t>Unterweisung:</w:t>
            </w:r>
            <w:r>
              <w:rPr>
                <w:rFonts w:ascii="Arial" w:hAnsi="Arial" w:cs="Arial"/>
                <w:sz w:val="20"/>
                <w:szCs w:val="20"/>
              </w:rPr>
              <w:t xml:space="preserve"> Gewindearten, Bezeichnungen am Gewinde</w:t>
            </w:r>
            <w:r w:rsidR="0089328E">
              <w:rPr>
                <w:rFonts w:ascii="Arial" w:hAnsi="Arial" w:cs="Arial"/>
                <w:sz w:val="20"/>
                <w:szCs w:val="20"/>
              </w:rPr>
              <w:br/>
            </w:r>
            <w:r w:rsidRPr="00DC05CC">
              <w:rPr>
                <w:rFonts w:ascii="Arial" w:hAnsi="Arial" w:cs="Arial"/>
                <w:sz w:val="20"/>
                <w:szCs w:val="20"/>
                <w:u w:val="single"/>
              </w:rPr>
              <w:t>Bohrplatte:</w:t>
            </w:r>
            <w:r>
              <w:rPr>
                <w:rFonts w:ascii="Arial" w:hAnsi="Arial" w:cs="Arial"/>
                <w:sz w:val="20"/>
                <w:szCs w:val="20"/>
              </w:rPr>
              <w:t xml:space="preserve"> Gewinde bohren mit Satzgewindebohrern</w:t>
            </w:r>
            <w:r w:rsidR="0089328E">
              <w:rPr>
                <w:rFonts w:ascii="Arial" w:hAnsi="Arial" w:cs="Arial"/>
                <w:sz w:val="20"/>
                <w:szCs w:val="20"/>
              </w:rPr>
              <w:br/>
            </w:r>
            <w:r w:rsidRPr="00DC05CC">
              <w:rPr>
                <w:rFonts w:ascii="Arial" w:hAnsi="Arial" w:cs="Arial"/>
                <w:sz w:val="20"/>
                <w:szCs w:val="20"/>
                <w:u w:val="single"/>
              </w:rPr>
              <w:t>Drehen:</w:t>
            </w:r>
            <w:r>
              <w:rPr>
                <w:rFonts w:ascii="Arial" w:hAnsi="Arial" w:cs="Arial"/>
                <w:sz w:val="20"/>
                <w:szCs w:val="20"/>
              </w:rPr>
              <w:t xml:space="preserve"> Einweisung in die Bedienung der Leit- und Zugspindeldrehmaschine</w:t>
            </w:r>
            <w:r w:rsidR="0089328E">
              <w:rPr>
                <w:rFonts w:ascii="Arial" w:hAnsi="Arial" w:cs="Arial"/>
                <w:sz w:val="20"/>
                <w:szCs w:val="20"/>
              </w:rPr>
              <w:br/>
            </w:r>
            <w:r w:rsidRPr="00DC05CC">
              <w:rPr>
                <w:rFonts w:ascii="Arial" w:hAnsi="Arial" w:cs="Arial"/>
                <w:b/>
                <w:sz w:val="20"/>
                <w:szCs w:val="20"/>
                <w:u w:val="single"/>
              </w:rPr>
              <w:t>Drehen:</w:t>
            </w:r>
            <w:r w:rsidRPr="00DC05CC">
              <w:rPr>
                <w:rFonts w:ascii="Arial" w:hAnsi="Arial" w:cs="Arial"/>
                <w:b/>
                <w:sz w:val="20"/>
                <w:szCs w:val="20"/>
              </w:rPr>
              <w:t xml:space="preserve"> Unfallverhütung im Umgang mit Drehmaschinen</w:t>
            </w:r>
          </w:p>
        </w:tc>
      </w:tr>
      <w:tr w:rsidR="0089328E" w:rsidRPr="00F80D4A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F442BA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:rsidR="0089328E" w:rsidRPr="00F67EBE" w:rsidRDefault="0089328E" w:rsidP="00B457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:rsidR="0089328E" w:rsidRPr="00C8235E" w:rsidRDefault="00E62BCD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2BCD">
              <w:rPr>
                <w:rFonts w:ascii="Arial" w:hAnsi="Arial" w:cs="Arial"/>
                <w:sz w:val="20"/>
                <w:szCs w:val="20"/>
                <w:u w:val="single"/>
              </w:rPr>
              <w:t>Kennzeichnen:</w:t>
            </w:r>
            <w:r>
              <w:rPr>
                <w:rFonts w:ascii="Arial" w:hAnsi="Arial" w:cs="Arial"/>
                <w:sz w:val="20"/>
                <w:szCs w:val="20"/>
              </w:rPr>
              <w:t xml:space="preserve"> Stempeln der Bohrplatte</w:t>
            </w:r>
            <w:r w:rsidR="0089328E">
              <w:rPr>
                <w:rFonts w:ascii="Arial" w:hAnsi="Arial" w:cs="Arial"/>
                <w:sz w:val="20"/>
                <w:szCs w:val="20"/>
              </w:rPr>
              <w:br/>
            </w:r>
            <w:r w:rsidRPr="00E62BCD">
              <w:rPr>
                <w:rFonts w:ascii="Arial" w:hAnsi="Arial" w:cs="Arial"/>
                <w:sz w:val="20"/>
                <w:szCs w:val="20"/>
                <w:u w:val="single"/>
              </w:rPr>
              <w:t>Drehen:</w:t>
            </w:r>
            <w:r>
              <w:rPr>
                <w:rFonts w:ascii="Arial" w:hAnsi="Arial" w:cs="Arial"/>
                <w:sz w:val="20"/>
                <w:szCs w:val="20"/>
              </w:rPr>
              <w:t xml:space="preserve"> Querplan- und Längsrunddrehen</w:t>
            </w:r>
            <w:r w:rsidR="0089328E">
              <w:rPr>
                <w:rFonts w:ascii="Arial" w:hAnsi="Arial" w:cs="Arial"/>
                <w:sz w:val="20"/>
                <w:szCs w:val="20"/>
              </w:rPr>
              <w:br/>
            </w:r>
            <w:r w:rsidRPr="00E62BCD">
              <w:rPr>
                <w:rFonts w:ascii="Arial" w:hAnsi="Arial" w:cs="Arial"/>
                <w:sz w:val="20"/>
                <w:szCs w:val="20"/>
                <w:u w:val="single"/>
              </w:rPr>
              <w:t>Stufenwelle:</w:t>
            </w:r>
            <w:r>
              <w:rPr>
                <w:rFonts w:ascii="Arial" w:hAnsi="Arial" w:cs="Arial"/>
                <w:sz w:val="20"/>
                <w:szCs w:val="20"/>
              </w:rPr>
              <w:t xml:space="preserve"> Drehen auf Länge und von Ansätzen an der LZ-Drehmaschine</w:t>
            </w:r>
          </w:p>
        </w:tc>
      </w:tr>
      <w:tr w:rsidR="0089328E" w:rsidRPr="002535CC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322B02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9328E" w:rsidRPr="00F80D4A" w:rsidRDefault="0089328E" w:rsidP="00B457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9328E" w:rsidRPr="00B1713E" w:rsidRDefault="00321B35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21B35">
              <w:rPr>
                <w:rFonts w:ascii="Arial" w:hAnsi="Arial" w:cs="Arial"/>
                <w:sz w:val="20"/>
                <w:szCs w:val="20"/>
                <w:u w:val="single"/>
              </w:rPr>
              <w:t>Bohrplatte:</w:t>
            </w:r>
            <w:r>
              <w:rPr>
                <w:rFonts w:ascii="Arial" w:hAnsi="Arial" w:cs="Arial"/>
                <w:sz w:val="20"/>
                <w:szCs w:val="20"/>
              </w:rPr>
              <w:t xml:space="preserve"> Eigenbewertung nach vorgegebenen Auswertbogen</w:t>
            </w:r>
            <w:r w:rsidR="0089328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Rohteilvorbereitung für Lehrgangsteile</w:t>
            </w:r>
          </w:p>
        </w:tc>
      </w:tr>
      <w:tr w:rsidR="0089328E" w:rsidRPr="00F80D4A" w:rsidTr="007C3694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:rsidR="0089328E" w:rsidRPr="00322B02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28E" w:rsidRPr="00F67EBE" w:rsidRDefault="0089328E" w:rsidP="0020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89328E" w:rsidTr="007C3694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:rsidR="0089328E" w:rsidRPr="00F442BA" w:rsidRDefault="0089328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:rsidR="0089328E" w:rsidRPr="00F442BA" w:rsidRDefault="0089328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:rsidR="0089328E" w:rsidRPr="00F442BA" w:rsidRDefault="0089328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:rsidR="0089328E" w:rsidRPr="00F442BA" w:rsidRDefault="0089328E" w:rsidP="00F61B0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.</w:t>
            </w:r>
          </w:p>
          <w:p w:rsidR="0089328E" w:rsidRPr="00F442BA" w:rsidRDefault="0089328E" w:rsidP="00B4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89328E" w:rsidTr="007C3694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:rsidR="0089328E" w:rsidRPr="00F7160D" w:rsidRDefault="0089328E" w:rsidP="00B457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:rsidR="0089328E" w:rsidRPr="00F442BA" w:rsidRDefault="0089328E" w:rsidP="0052463F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P.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Aner</w:t>
            </w:r>
          </w:p>
        </w:tc>
        <w:tc>
          <w:tcPr>
            <w:tcW w:w="1256" w:type="pct"/>
            <w:gridSpan w:val="3"/>
            <w:vAlign w:val="bottom"/>
          </w:tcPr>
          <w:p w:rsidR="0089328E" w:rsidRPr="00F442BA" w:rsidRDefault="0089328E" w:rsidP="0022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3B6BF2">
              <w:rPr>
                <w:rFonts w:ascii="Arial" w:hAnsi="Arial" w:cs="Arial"/>
                <w:b/>
                <w:bCs/>
                <w:sz w:val="28"/>
                <w:szCs w:val="28"/>
              </w:rPr>
              <w:t>Schulwerkstatt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Mechanik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:rsidR="0089328E" w:rsidRPr="000C28F4" w:rsidRDefault="0089328E" w:rsidP="00B4577F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:rsidR="0089328E" w:rsidRDefault="0089328E" w:rsidP="007C3694">
      <w:pPr>
        <w:sectPr w:rsidR="0089328E" w:rsidSect="0089328E">
          <w:headerReference w:type="default" r:id="rId12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:rsidR="0089328E" w:rsidRDefault="0089328E" w:rsidP="00B931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394"/>
        <w:gridCol w:w="1332"/>
        <w:gridCol w:w="801"/>
        <w:gridCol w:w="712"/>
        <w:gridCol w:w="1664"/>
        <w:gridCol w:w="151"/>
        <w:gridCol w:w="1362"/>
        <w:gridCol w:w="1666"/>
      </w:tblGrid>
      <w:tr w:rsidR="0089328E" w:rsidRPr="00221EC0" w:rsidTr="007C3694">
        <w:trPr>
          <w:cantSplit/>
          <w:trHeight w:val="164"/>
        </w:trPr>
        <w:tc>
          <w:tcPr>
            <w:tcW w:w="983" w:type="pct"/>
            <w:tcBorders>
              <w:bottom w:val="nil"/>
            </w:tcBorders>
          </w:tcPr>
          <w:p w:rsidR="0089328E" w:rsidRDefault="0089328E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:rsidR="0089328E" w:rsidRDefault="0089328E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89328E" w:rsidRPr="00221EC0" w:rsidTr="007C3694">
        <w:trPr>
          <w:cantSplit/>
          <w:trHeight w:val="429"/>
        </w:trPr>
        <w:tc>
          <w:tcPr>
            <w:tcW w:w="983" w:type="pct"/>
            <w:vMerge w:val="restart"/>
            <w:tcBorders>
              <w:top w:val="nil"/>
            </w:tcBorders>
          </w:tcPr>
          <w:p w:rsidR="0089328E" w:rsidRPr="0089328E" w:rsidRDefault="0089328E" w:rsidP="00B4577F">
            <w:pPr>
              <w:rPr>
                <w:rFonts w:ascii="Arial" w:hAnsi="Arial" w:cs="Arial"/>
                <w:bCs/>
                <w:sz w:val="16"/>
                <w:lang w:val="en-US"/>
              </w:rPr>
            </w:pPr>
            <w:r w:rsidRPr="0089328E">
              <w:rPr>
                <w:rFonts w:ascii="Arial" w:hAnsi="Arial" w:cs="Arial"/>
                <w:bCs/>
                <w:sz w:val="20"/>
                <w:szCs w:val="20"/>
                <w:lang w:val="en-US"/>
              </w:rPr>
              <w:t>Name</w:t>
            </w:r>
            <w:r w:rsidRPr="0089328E">
              <w:rPr>
                <w:rFonts w:ascii="Arial" w:hAnsi="Arial" w:cs="Arial"/>
                <w:bCs/>
                <w:sz w:val="16"/>
                <w:lang w:val="en-US"/>
              </w:rPr>
              <w:t xml:space="preserve">: </w:t>
            </w:r>
          </w:p>
          <w:p w:rsidR="0089328E" w:rsidRPr="0089328E" w:rsidRDefault="0089328E" w:rsidP="00B4577F">
            <w:pPr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  <w:p w:rsidR="0089328E" w:rsidRPr="0089328E" w:rsidRDefault="0089328E" w:rsidP="00B4577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932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Maria</w:t>
            </w:r>
            <w:r w:rsidRPr="0089328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89328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Pech</w:t>
            </w:r>
          </w:p>
          <w:p w:rsidR="0089328E" w:rsidRPr="0089328E" w:rsidRDefault="0089328E" w:rsidP="005311C0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9328E">
              <w:rPr>
                <w:rFonts w:ascii="Arial" w:hAnsi="Arial" w:cs="Arial"/>
                <w:bCs/>
                <w:sz w:val="20"/>
                <w:szCs w:val="20"/>
                <w:lang w:val="en-US"/>
              </w:rPr>
              <w:t>Klasse</w:t>
            </w:r>
            <w:proofErr w:type="spellEnd"/>
            <w:r w:rsidRPr="0089328E">
              <w:rPr>
                <w:rFonts w:ascii="Arial" w:hAnsi="Arial" w:cs="Arial"/>
                <w:bCs/>
                <w:sz w:val="20"/>
                <w:szCs w:val="20"/>
                <w:lang w:val="en-US"/>
              </w:rPr>
              <w:t>:</w:t>
            </w:r>
            <w:r w:rsidRPr="0089328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F 11 T</w:t>
            </w:r>
            <w:r w:rsidRPr="0089328E">
              <w:rPr>
                <w:b/>
                <w:lang w:val="en-US"/>
              </w:rPr>
              <w:t>a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:rsidR="0089328E" w:rsidRDefault="0089328E" w:rsidP="00B4577F">
            <w:pPr>
              <w:pStyle w:val="berschrift1"/>
            </w:pPr>
            <w:r>
              <w:t>Ausgeführte Tätigkeiten</w:t>
            </w:r>
          </w:p>
        </w:tc>
      </w:tr>
      <w:tr w:rsidR="0089328E" w:rsidTr="00112571">
        <w:trPr>
          <w:cantSplit/>
          <w:trHeight w:hRule="exact" w:val="1049"/>
        </w:trPr>
        <w:tc>
          <w:tcPr>
            <w:tcW w:w="983" w:type="pct"/>
            <w:vMerge/>
            <w:tcBorders>
              <w:bottom w:val="nil"/>
            </w:tcBorders>
          </w:tcPr>
          <w:p w:rsidR="0089328E" w:rsidRPr="00322B02" w:rsidRDefault="0089328E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89328E" w:rsidRPr="00F67EBE" w:rsidRDefault="0089328E" w:rsidP="00B4577F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9328E" w:rsidRPr="00BB4D6D" w:rsidRDefault="00791762" w:rsidP="00BB4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91762">
              <w:rPr>
                <w:rFonts w:ascii="Arial" w:hAnsi="Arial" w:cs="Arial"/>
                <w:sz w:val="20"/>
                <w:szCs w:val="20"/>
                <w:u w:val="single"/>
              </w:rPr>
              <w:t>Drehen:</w:t>
            </w:r>
            <w:r>
              <w:rPr>
                <w:rFonts w:ascii="Arial" w:hAnsi="Arial" w:cs="Arial"/>
                <w:sz w:val="20"/>
                <w:szCs w:val="20"/>
              </w:rPr>
              <w:t xml:space="preserve"> Außengewinde mit dem Schneideisen fertigen</w:t>
            </w:r>
            <w:r w:rsidR="0089328E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791762">
              <w:rPr>
                <w:rFonts w:ascii="Arial" w:hAnsi="Arial" w:cs="Arial"/>
                <w:sz w:val="20"/>
                <w:szCs w:val="20"/>
                <w:u w:val="single"/>
              </w:rPr>
              <w:t>Platinenhalter</w:t>
            </w:r>
            <w:proofErr w:type="spellEnd"/>
            <w:r w:rsidRPr="00791762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Einweisung in die Übung, Lernziele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791762">
              <w:rPr>
                <w:rFonts w:ascii="Arial" w:hAnsi="Arial" w:cs="Arial"/>
                <w:sz w:val="20"/>
                <w:szCs w:val="20"/>
                <w:u w:val="single"/>
              </w:rPr>
              <w:t>Platinenhalter</w:t>
            </w:r>
            <w:proofErr w:type="spellEnd"/>
            <w:r w:rsidRPr="00791762">
              <w:rPr>
                <w:rFonts w:ascii="Arial" w:hAnsi="Arial" w:cs="Arial"/>
                <w:sz w:val="20"/>
                <w:szCs w:val="20"/>
                <w:u w:val="single"/>
              </w:rPr>
              <w:t xml:space="preserve"> - Säule:</w:t>
            </w:r>
            <w:r>
              <w:rPr>
                <w:rFonts w:ascii="Arial" w:hAnsi="Arial" w:cs="Arial"/>
                <w:sz w:val="20"/>
                <w:szCs w:val="20"/>
              </w:rPr>
              <w:t xml:space="preserve"> Länge, Ansatz und Gewinde fertigen</w:t>
            </w:r>
          </w:p>
        </w:tc>
      </w:tr>
      <w:tr w:rsidR="0089328E" w:rsidRPr="00F80D4A" w:rsidTr="00364224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il"/>
            </w:tcBorders>
            <w:vAlign w:val="center"/>
          </w:tcPr>
          <w:p w:rsidR="0089328E" w:rsidRPr="00F7160D" w:rsidRDefault="0089328E" w:rsidP="00364224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31FA8B" wp14:editId="6A65A832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6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28E" w:rsidRDefault="0089328E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1FA8B" id="_x0000_s1031" type="#_x0000_t202" style="position:absolute;left:0;text-align:left;margin-left:56.5pt;margin-top:257.95pt;width:21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" filled="f">
                      <v:textbox>
                        <w:txbxContent>
                          <w:p w:rsidR="0089328E" w:rsidRDefault="0089328E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F27030" wp14:editId="67C6BC19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7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28E" w:rsidRDefault="0089328E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27030" id="_x0000_s1032" type="#_x0000_t202" style="position:absolute;left:0;text-align:left;margin-left:55.35pt;margin-top:284.55pt;width:21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" filled="f">
                      <v:textbox>
                        <w:txbxContent>
                          <w:p w:rsidR="0089328E" w:rsidRDefault="0089328E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23.10.2023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27.10.2023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:rsidR="0089328E" w:rsidRDefault="0089328E" w:rsidP="00364224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:rsidR="0089328E" w:rsidRPr="00805D3D" w:rsidRDefault="0089328E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:rsidR="0089328E" w:rsidRPr="00927989" w:rsidRDefault="0089328E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89328E" w:rsidRPr="00430E26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7B1A77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9328E" w:rsidRPr="00F80D4A" w:rsidRDefault="0089328E" w:rsidP="00B4577F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9328E" w:rsidRPr="00C8235E" w:rsidRDefault="00791762" w:rsidP="00D91F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Antasten mit dem Kantentaster</w:t>
            </w:r>
            <w:r w:rsidR="0089328E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791762">
              <w:rPr>
                <w:rFonts w:ascii="Arial" w:hAnsi="Arial" w:cs="Arial"/>
                <w:sz w:val="20"/>
                <w:szCs w:val="20"/>
                <w:u w:val="single"/>
              </w:rPr>
              <w:t>Platinenhalter</w:t>
            </w:r>
            <w:proofErr w:type="spellEnd"/>
            <w:r w:rsidRPr="00791762">
              <w:rPr>
                <w:rFonts w:ascii="Arial" w:hAnsi="Arial" w:cs="Arial"/>
                <w:sz w:val="20"/>
                <w:szCs w:val="20"/>
                <w:u w:val="single"/>
              </w:rPr>
              <w:t xml:space="preserve"> - Knebelschraube:</w:t>
            </w:r>
            <w:r>
              <w:rPr>
                <w:rFonts w:ascii="Arial" w:hAnsi="Arial" w:cs="Arial"/>
                <w:sz w:val="20"/>
                <w:szCs w:val="20"/>
              </w:rPr>
              <w:t xml:space="preserve"> Länge und Gewinde drehen, Loch bohren</w:t>
            </w:r>
            <w:r w:rsidR="0089328E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791762">
              <w:rPr>
                <w:rFonts w:ascii="Arial" w:hAnsi="Arial" w:cs="Arial"/>
                <w:sz w:val="20"/>
                <w:szCs w:val="20"/>
                <w:u w:val="single"/>
              </w:rPr>
              <w:t>Platinenhalter</w:t>
            </w:r>
            <w:proofErr w:type="spellEnd"/>
            <w:r w:rsidRPr="00791762">
              <w:rPr>
                <w:rFonts w:ascii="Arial" w:hAnsi="Arial" w:cs="Arial"/>
                <w:sz w:val="20"/>
                <w:szCs w:val="20"/>
                <w:u w:val="single"/>
              </w:rPr>
              <w:t xml:space="preserve"> - Knebel:</w:t>
            </w:r>
            <w:r>
              <w:rPr>
                <w:rFonts w:ascii="Arial" w:hAnsi="Arial" w:cs="Arial"/>
                <w:sz w:val="20"/>
                <w:szCs w:val="20"/>
              </w:rPr>
              <w:t xml:space="preserve"> Länge fertigen, in Knebelschraube einpassen</w:t>
            </w:r>
          </w:p>
        </w:tc>
      </w:tr>
      <w:tr w:rsidR="0089328E" w:rsidRPr="00F80D4A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F442BA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:rsidR="0089328E" w:rsidRPr="00F67EBE" w:rsidRDefault="0089328E" w:rsidP="00B457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:rsidR="0089328E" w:rsidRPr="00C8235E" w:rsidRDefault="00791762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1762">
              <w:rPr>
                <w:rFonts w:ascii="Arial" w:hAnsi="Arial" w:cs="Arial"/>
                <w:sz w:val="20"/>
                <w:szCs w:val="20"/>
                <w:u w:val="single"/>
              </w:rPr>
              <w:t>Platinenhalter</w:t>
            </w:r>
            <w:proofErr w:type="spellEnd"/>
            <w:r w:rsidRPr="00791762">
              <w:rPr>
                <w:rFonts w:ascii="Arial" w:hAnsi="Arial" w:cs="Arial"/>
                <w:sz w:val="20"/>
                <w:szCs w:val="20"/>
                <w:u w:val="single"/>
              </w:rPr>
              <w:t xml:space="preserve"> - </w:t>
            </w:r>
            <w:proofErr w:type="spellStart"/>
            <w:r w:rsidRPr="00791762">
              <w:rPr>
                <w:rFonts w:ascii="Arial" w:hAnsi="Arial" w:cs="Arial"/>
                <w:sz w:val="20"/>
                <w:szCs w:val="20"/>
                <w:u w:val="single"/>
              </w:rPr>
              <w:t>Klemmpratze</w:t>
            </w:r>
            <w:proofErr w:type="spellEnd"/>
            <w:r w:rsidRPr="00791762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Außenmaße feilen, Absatz sägen und feilen, Löcher bohren, Nut feilen</w:t>
            </w:r>
            <w:r w:rsidR="0089328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Theoretischer Kenntnistest zum Blockende (1)</w:t>
            </w:r>
            <w:r w:rsidR="0089328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Bewertung und Besprechung des Tests</w:t>
            </w:r>
          </w:p>
        </w:tc>
      </w:tr>
      <w:tr w:rsidR="0089328E" w:rsidRPr="002535CC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322B02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9328E" w:rsidRPr="00F80D4A" w:rsidRDefault="0089328E" w:rsidP="00B457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9328E" w:rsidRPr="00B1713E" w:rsidRDefault="00791762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1762">
              <w:rPr>
                <w:rFonts w:ascii="Arial" w:hAnsi="Arial" w:cs="Arial"/>
                <w:sz w:val="20"/>
                <w:szCs w:val="20"/>
                <w:u w:val="single"/>
              </w:rPr>
              <w:t>Platinenhalter</w:t>
            </w:r>
            <w:proofErr w:type="spellEnd"/>
            <w:r w:rsidRPr="00791762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Einzelteileanfertigung</w:t>
            </w:r>
            <w:r w:rsidR="0089328E">
              <w:rPr>
                <w:rFonts w:ascii="Arial" w:hAnsi="Arial" w:cs="Arial"/>
                <w:sz w:val="20"/>
                <w:szCs w:val="20"/>
              </w:rPr>
              <w:br/>
            </w:r>
            <w:r w:rsidRPr="00791762">
              <w:rPr>
                <w:rFonts w:ascii="Arial" w:hAnsi="Arial" w:cs="Arial"/>
                <w:sz w:val="20"/>
                <w:szCs w:val="20"/>
                <w:u w:val="single"/>
              </w:rPr>
              <w:t>Hammer: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Erklärung der Zusammenhänge der Übung, Außenflächen winklig und eben feilen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9328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Aufräumen und Reinigung der Werkstatt, Werkzeugkontrolle zum Blockende</w:t>
            </w:r>
          </w:p>
        </w:tc>
      </w:tr>
      <w:tr w:rsidR="0089328E" w:rsidRPr="00F80D4A" w:rsidTr="007C3694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:rsidR="0089328E" w:rsidRPr="00322B02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28E" w:rsidRPr="00F67EBE" w:rsidRDefault="0089328E" w:rsidP="0020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89328E" w:rsidTr="007C3694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:rsidR="0089328E" w:rsidRPr="00F442BA" w:rsidRDefault="0089328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:rsidR="0089328E" w:rsidRPr="00F442BA" w:rsidRDefault="0089328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:rsidR="0089328E" w:rsidRPr="00F442BA" w:rsidRDefault="0089328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:rsidR="0089328E" w:rsidRPr="00F442BA" w:rsidRDefault="0089328E" w:rsidP="00F61B0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.</w:t>
            </w:r>
          </w:p>
          <w:p w:rsidR="0089328E" w:rsidRPr="00F442BA" w:rsidRDefault="0089328E" w:rsidP="00B4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89328E" w:rsidTr="007C3694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:rsidR="0089328E" w:rsidRPr="00F7160D" w:rsidRDefault="0089328E" w:rsidP="00B457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:rsidR="0089328E" w:rsidRPr="00F442BA" w:rsidRDefault="0089328E" w:rsidP="0052463F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M.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Pech</w:t>
            </w:r>
          </w:p>
        </w:tc>
        <w:tc>
          <w:tcPr>
            <w:tcW w:w="1256" w:type="pct"/>
            <w:gridSpan w:val="3"/>
            <w:vAlign w:val="bottom"/>
          </w:tcPr>
          <w:p w:rsidR="0089328E" w:rsidRPr="00F442BA" w:rsidRDefault="0089328E" w:rsidP="0022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3B6BF2">
              <w:rPr>
                <w:rFonts w:ascii="Arial" w:hAnsi="Arial" w:cs="Arial"/>
                <w:b/>
                <w:bCs/>
                <w:sz w:val="28"/>
                <w:szCs w:val="28"/>
              </w:rPr>
              <w:t>Schulwerkstatt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Mechanik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:rsidR="0089328E" w:rsidRPr="000C28F4" w:rsidRDefault="0089328E" w:rsidP="00B4577F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:rsidR="0089328E" w:rsidRDefault="0089328E" w:rsidP="007C3694">
      <w:pPr>
        <w:sectPr w:rsidR="0089328E" w:rsidSect="0089328E">
          <w:headerReference w:type="default" r:id="rId13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:rsidR="0089328E" w:rsidRDefault="0089328E" w:rsidP="00B931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394"/>
        <w:gridCol w:w="1332"/>
        <w:gridCol w:w="801"/>
        <w:gridCol w:w="712"/>
        <w:gridCol w:w="1664"/>
        <w:gridCol w:w="151"/>
        <w:gridCol w:w="1362"/>
        <w:gridCol w:w="1666"/>
      </w:tblGrid>
      <w:tr w:rsidR="0089328E" w:rsidRPr="00221EC0" w:rsidTr="007C3694">
        <w:trPr>
          <w:cantSplit/>
          <w:trHeight w:val="164"/>
        </w:trPr>
        <w:tc>
          <w:tcPr>
            <w:tcW w:w="983" w:type="pct"/>
            <w:tcBorders>
              <w:bottom w:val="nil"/>
            </w:tcBorders>
          </w:tcPr>
          <w:p w:rsidR="0089328E" w:rsidRDefault="0089328E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:rsidR="0089328E" w:rsidRDefault="0089328E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89328E" w:rsidRPr="00221EC0" w:rsidTr="007C3694">
        <w:trPr>
          <w:cantSplit/>
          <w:trHeight w:val="429"/>
        </w:trPr>
        <w:tc>
          <w:tcPr>
            <w:tcW w:w="983" w:type="pct"/>
            <w:vMerge w:val="restart"/>
            <w:tcBorders>
              <w:top w:val="nil"/>
            </w:tcBorders>
          </w:tcPr>
          <w:p w:rsidR="0089328E" w:rsidRPr="00F7160D" w:rsidRDefault="0089328E" w:rsidP="00B4577F">
            <w:pPr>
              <w:rPr>
                <w:rFonts w:ascii="Arial" w:hAnsi="Arial" w:cs="Arial"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F7160D"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:rsidR="0089328E" w:rsidRDefault="0089328E" w:rsidP="00B4577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9328E" w:rsidRPr="00F31AEE" w:rsidRDefault="0089328E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Hans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Wurst</w:t>
            </w:r>
          </w:p>
          <w:p w:rsidR="0089328E" w:rsidRPr="007B1A77" w:rsidRDefault="0089328E" w:rsidP="005311C0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F27"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:rsidR="0089328E" w:rsidRDefault="0089328E" w:rsidP="00B4577F">
            <w:pPr>
              <w:pStyle w:val="berschrift1"/>
            </w:pPr>
            <w:r>
              <w:t>Ausgeführte Tätigkeiten</w:t>
            </w:r>
          </w:p>
        </w:tc>
      </w:tr>
      <w:tr w:rsidR="0089328E" w:rsidTr="00112571">
        <w:trPr>
          <w:cantSplit/>
          <w:trHeight w:hRule="exact" w:val="1049"/>
        </w:trPr>
        <w:tc>
          <w:tcPr>
            <w:tcW w:w="983" w:type="pct"/>
            <w:vMerge/>
            <w:tcBorders>
              <w:bottom w:val="nil"/>
            </w:tcBorders>
          </w:tcPr>
          <w:p w:rsidR="0089328E" w:rsidRPr="00322B02" w:rsidRDefault="0089328E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89328E" w:rsidRPr="00F67EBE" w:rsidRDefault="0089328E" w:rsidP="00B4577F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9328E" w:rsidRPr="00BB4D6D" w:rsidRDefault="009A57D5" w:rsidP="00BB4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57D5">
              <w:rPr>
                <w:rFonts w:ascii="Arial" w:hAnsi="Arial" w:cs="Arial"/>
                <w:sz w:val="20"/>
                <w:szCs w:val="20"/>
                <w:u w:val="single"/>
              </w:rPr>
              <w:t>Hammer: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Stielloch bohren, Stielloch ausfeilen</w:t>
            </w:r>
            <w:r w:rsidR="0089328E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9A57D5">
              <w:rPr>
                <w:rFonts w:ascii="Arial" w:hAnsi="Arial" w:cs="Arial"/>
                <w:sz w:val="20"/>
                <w:szCs w:val="20"/>
                <w:u w:val="single"/>
              </w:rPr>
              <w:t>Platinenhalter</w:t>
            </w:r>
            <w:proofErr w:type="spellEnd"/>
            <w:r w:rsidRPr="009A57D5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Einzelteileanfertigung</w:t>
            </w:r>
          </w:p>
        </w:tc>
      </w:tr>
      <w:tr w:rsidR="0089328E" w:rsidRPr="00F80D4A" w:rsidTr="00364224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il"/>
            </w:tcBorders>
            <w:vAlign w:val="center"/>
          </w:tcPr>
          <w:p w:rsidR="0089328E" w:rsidRPr="00F7160D" w:rsidRDefault="0089328E" w:rsidP="00364224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53B72B" wp14:editId="35A6C410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11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28E" w:rsidRDefault="0089328E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3B72B" id="_x0000_s1033" type="#_x0000_t202" style="position:absolute;left:0;text-align:left;margin-left:56.5pt;margin-top:257.95pt;width:21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" filled="f">
                      <v:textbox>
                        <w:txbxContent>
                          <w:p w:rsidR="0089328E" w:rsidRDefault="0089328E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BC72AD" wp14:editId="2D884106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12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28E" w:rsidRDefault="0089328E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C72AD" id="_x0000_s1034" type="#_x0000_t202" style="position:absolute;left:0;text-align:left;margin-left:55.35pt;margin-top:284.55pt;width:21.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" filled="f">
                      <v:textbox>
                        <w:txbxContent>
                          <w:p w:rsidR="0089328E" w:rsidRDefault="0089328E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27.11.2023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01.12.2023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:rsidR="0089328E" w:rsidRDefault="0089328E" w:rsidP="00364224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:rsidR="0089328E" w:rsidRPr="00805D3D" w:rsidRDefault="0089328E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:rsidR="0089328E" w:rsidRPr="00927989" w:rsidRDefault="0089328E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89328E" w:rsidRPr="00430E26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7B1A77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9328E" w:rsidRPr="00F80D4A" w:rsidRDefault="0089328E" w:rsidP="00B4577F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9328E" w:rsidRPr="00C8235E" w:rsidRDefault="009A57D5" w:rsidP="009A57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57D5">
              <w:rPr>
                <w:rFonts w:ascii="Arial" w:hAnsi="Arial" w:cs="Arial"/>
                <w:sz w:val="20"/>
                <w:szCs w:val="20"/>
                <w:u w:val="single"/>
              </w:rPr>
              <w:t>Bügelmessschraube:</w:t>
            </w:r>
            <w:r>
              <w:rPr>
                <w:rFonts w:ascii="Arial" w:hAnsi="Arial" w:cs="Arial"/>
                <w:sz w:val="20"/>
                <w:szCs w:val="20"/>
              </w:rPr>
              <w:t xml:space="preserve"> Aufbau, Anwendung, Messfehler</w:t>
            </w:r>
            <w:r w:rsidR="0089328E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9A57D5">
              <w:rPr>
                <w:rFonts w:ascii="Arial" w:hAnsi="Arial" w:cs="Arial"/>
                <w:sz w:val="20"/>
                <w:szCs w:val="20"/>
                <w:u w:val="single"/>
              </w:rPr>
              <w:t>Platinenhalter</w:t>
            </w:r>
            <w:proofErr w:type="spellEnd"/>
            <w:r w:rsidRPr="009A57D5">
              <w:rPr>
                <w:rFonts w:ascii="Arial" w:hAnsi="Arial" w:cs="Arial"/>
                <w:sz w:val="20"/>
                <w:szCs w:val="20"/>
                <w:u w:val="single"/>
              </w:rPr>
              <w:t xml:space="preserve"> - </w:t>
            </w:r>
            <w:proofErr w:type="spellStart"/>
            <w:r w:rsidRPr="009A57D5">
              <w:rPr>
                <w:rFonts w:ascii="Arial" w:hAnsi="Arial" w:cs="Arial"/>
                <w:sz w:val="20"/>
                <w:szCs w:val="20"/>
                <w:u w:val="single"/>
              </w:rPr>
              <w:t>Haltearm</w:t>
            </w:r>
            <w:proofErr w:type="spellEnd"/>
            <w:r w:rsidRPr="009A57D5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Länge und Ansatz mit Gewinde drehen, Absatz sägen und feilen, Löcher bohren und Gewinde fertigen</w:t>
            </w:r>
            <w:r w:rsidR="0089328E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9A57D5">
              <w:rPr>
                <w:rFonts w:ascii="Arial" w:hAnsi="Arial" w:cs="Arial"/>
                <w:sz w:val="20"/>
                <w:szCs w:val="20"/>
                <w:u w:val="single"/>
              </w:rPr>
              <w:t>Platinenhalter</w:t>
            </w:r>
            <w:proofErr w:type="spellEnd"/>
            <w:r w:rsidRPr="009A57D5">
              <w:rPr>
                <w:rFonts w:ascii="Arial" w:hAnsi="Arial" w:cs="Arial"/>
                <w:sz w:val="20"/>
                <w:szCs w:val="20"/>
                <w:u w:val="single"/>
              </w:rPr>
              <w:t xml:space="preserve"> - Klemmhalter</w:t>
            </w:r>
            <w:r>
              <w:rPr>
                <w:rFonts w:ascii="Arial" w:hAnsi="Arial" w:cs="Arial"/>
                <w:sz w:val="20"/>
                <w:szCs w:val="20"/>
              </w:rPr>
              <w:t>: Außenmaße fertigen, Löcher bohren, Schlitz sägen</w:t>
            </w:r>
          </w:p>
        </w:tc>
      </w:tr>
      <w:tr w:rsidR="0089328E" w:rsidRPr="00F80D4A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F442BA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:rsidR="0089328E" w:rsidRPr="00F67EBE" w:rsidRDefault="0089328E" w:rsidP="00B457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:rsidR="0089328E" w:rsidRPr="00C8235E" w:rsidRDefault="009A57D5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57D5">
              <w:rPr>
                <w:rFonts w:ascii="Arial" w:hAnsi="Arial" w:cs="Arial"/>
                <w:sz w:val="20"/>
                <w:szCs w:val="20"/>
                <w:u w:val="single"/>
              </w:rPr>
              <w:t>Hammer: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Fasen an der Längsseite anfertigen</w:t>
            </w:r>
            <w:r w:rsidR="0089328E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9A57D5">
              <w:rPr>
                <w:rFonts w:ascii="Arial" w:hAnsi="Arial" w:cs="Arial"/>
                <w:sz w:val="20"/>
                <w:szCs w:val="20"/>
                <w:u w:val="single"/>
              </w:rPr>
              <w:t>Platinenhalter</w:t>
            </w:r>
            <w:proofErr w:type="spellEnd"/>
            <w:r w:rsidRPr="009A57D5">
              <w:rPr>
                <w:rFonts w:ascii="Arial" w:hAnsi="Arial" w:cs="Arial"/>
                <w:sz w:val="20"/>
                <w:szCs w:val="20"/>
                <w:u w:val="single"/>
              </w:rPr>
              <w:t xml:space="preserve"> - Spannbacke:</w:t>
            </w:r>
            <w:r>
              <w:rPr>
                <w:rFonts w:ascii="Arial" w:hAnsi="Arial" w:cs="Arial"/>
                <w:sz w:val="20"/>
                <w:szCs w:val="20"/>
              </w:rPr>
              <w:t xml:space="preserve"> Außenmaße fertigen und bohren</w:t>
            </w:r>
          </w:p>
        </w:tc>
      </w:tr>
      <w:tr w:rsidR="0089328E" w:rsidRPr="002535CC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322B02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9328E" w:rsidRPr="00F80D4A" w:rsidRDefault="0089328E" w:rsidP="00B457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9328E" w:rsidRPr="00B1713E" w:rsidRDefault="009A57D5" w:rsidP="009A57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57D5">
              <w:rPr>
                <w:rFonts w:ascii="Arial" w:hAnsi="Arial" w:cs="Arial"/>
                <w:sz w:val="20"/>
                <w:szCs w:val="20"/>
                <w:u w:val="single"/>
              </w:rPr>
              <w:t>CNC-Ausbildung:</w:t>
            </w:r>
            <w:r>
              <w:rPr>
                <w:rFonts w:ascii="Arial" w:hAnsi="Arial" w:cs="Arial"/>
                <w:sz w:val="20"/>
                <w:szCs w:val="20"/>
              </w:rPr>
              <w:t xml:space="preserve"> Netzgerätefrontplatte programmieren</w:t>
            </w:r>
          </w:p>
        </w:tc>
      </w:tr>
      <w:tr w:rsidR="0089328E" w:rsidRPr="00F80D4A" w:rsidTr="007C3694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:rsidR="0089328E" w:rsidRPr="00322B02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28E" w:rsidRPr="00F67EBE" w:rsidRDefault="0089328E" w:rsidP="0020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89328E" w:rsidTr="007C3694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:rsidR="0089328E" w:rsidRPr="00F442BA" w:rsidRDefault="0089328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:rsidR="0089328E" w:rsidRPr="00F442BA" w:rsidRDefault="0089328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:rsidR="0089328E" w:rsidRPr="00F442BA" w:rsidRDefault="0089328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:rsidR="0089328E" w:rsidRPr="00F442BA" w:rsidRDefault="0089328E" w:rsidP="00F61B0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.</w:t>
            </w:r>
          </w:p>
          <w:p w:rsidR="0089328E" w:rsidRPr="00F442BA" w:rsidRDefault="0089328E" w:rsidP="00B4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89328E" w:rsidTr="007C3694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:rsidR="0089328E" w:rsidRPr="00F7160D" w:rsidRDefault="0089328E" w:rsidP="00B457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:rsidR="0089328E" w:rsidRPr="00F442BA" w:rsidRDefault="0089328E" w:rsidP="0052463F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H.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Wurst</w:t>
            </w:r>
          </w:p>
        </w:tc>
        <w:tc>
          <w:tcPr>
            <w:tcW w:w="1256" w:type="pct"/>
            <w:gridSpan w:val="3"/>
            <w:vAlign w:val="bottom"/>
          </w:tcPr>
          <w:p w:rsidR="0089328E" w:rsidRPr="00F442BA" w:rsidRDefault="0089328E" w:rsidP="0022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3B6BF2">
              <w:rPr>
                <w:rFonts w:ascii="Arial" w:hAnsi="Arial" w:cs="Arial"/>
                <w:b/>
                <w:bCs/>
                <w:sz w:val="28"/>
                <w:szCs w:val="28"/>
              </w:rPr>
              <w:t>Schulwerkstatt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Mechanik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:rsidR="0089328E" w:rsidRPr="000C28F4" w:rsidRDefault="0089328E" w:rsidP="00B4577F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:rsidR="0089328E" w:rsidRDefault="0089328E" w:rsidP="007C3694">
      <w:pPr>
        <w:sectPr w:rsidR="0089328E" w:rsidSect="0089328E">
          <w:headerReference w:type="default" r:id="rId14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:rsidR="0089328E" w:rsidRDefault="0089328E" w:rsidP="00B931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394"/>
        <w:gridCol w:w="1332"/>
        <w:gridCol w:w="801"/>
        <w:gridCol w:w="712"/>
        <w:gridCol w:w="1664"/>
        <w:gridCol w:w="151"/>
        <w:gridCol w:w="1362"/>
        <w:gridCol w:w="1666"/>
      </w:tblGrid>
      <w:tr w:rsidR="0089328E" w:rsidRPr="00221EC0" w:rsidTr="007C3694">
        <w:trPr>
          <w:cantSplit/>
          <w:trHeight w:val="164"/>
        </w:trPr>
        <w:tc>
          <w:tcPr>
            <w:tcW w:w="983" w:type="pct"/>
            <w:tcBorders>
              <w:bottom w:val="nil"/>
            </w:tcBorders>
          </w:tcPr>
          <w:p w:rsidR="0089328E" w:rsidRDefault="0089328E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:rsidR="0089328E" w:rsidRDefault="0089328E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89328E" w:rsidRPr="00221EC0" w:rsidTr="007C3694">
        <w:trPr>
          <w:cantSplit/>
          <w:trHeight w:val="429"/>
        </w:trPr>
        <w:tc>
          <w:tcPr>
            <w:tcW w:w="983" w:type="pct"/>
            <w:vMerge w:val="restart"/>
            <w:tcBorders>
              <w:top w:val="nil"/>
            </w:tcBorders>
          </w:tcPr>
          <w:p w:rsidR="0089328E" w:rsidRPr="00F7160D" w:rsidRDefault="0089328E" w:rsidP="00B4577F">
            <w:pPr>
              <w:rPr>
                <w:rFonts w:ascii="Arial" w:hAnsi="Arial" w:cs="Arial"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F7160D"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:rsidR="0089328E" w:rsidRDefault="0089328E" w:rsidP="00B4577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9328E" w:rsidRPr="00F31AEE" w:rsidRDefault="0089328E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Franz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Branntwein</w:t>
            </w:r>
          </w:p>
          <w:p w:rsidR="0089328E" w:rsidRPr="007B1A77" w:rsidRDefault="0089328E" w:rsidP="005311C0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F27"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:rsidR="0089328E" w:rsidRDefault="0089328E" w:rsidP="00B4577F">
            <w:pPr>
              <w:pStyle w:val="berschrift1"/>
            </w:pPr>
            <w:r>
              <w:t>Ausgeführte Tätigkeiten</w:t>
            </w:r>
          </w:p>
        </w:tc>
      </w:tr>
      <w:tr w:rsidR="0089328E" w:rsidTr="00112571">
        <w:trPr>
          <w:cantSplit/>
          <w:trHeight w:hRule="exact" w:val="1049"/>
        </w:trPr>
        <w:tc>
          <w:tcPr>
            <w:tcW w:w="983" w:type="pct"/>
            <w:vMerge/>
            <w:tcBorders>
              <w:bottom w:val="nil"/>
            </w:tcBorders>
          </w:tcPr>
          <w:p w:rsidR="0089328E" w:rsidRPr="00322B02" w:rsidRDefault="0089328E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89328E" w:rsidRPr="00F67EBE" w:rsidRDefault="0089328E" w:rsidP="00B4577F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9328E" w:rsidRPr="00BB4D6D" w:rsidRDefault="00DF523A" w:rsidP="00DF523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Teilweiser Praktikumsausfall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wg.Wetterchaos</w:t>
            </w:r>
            <w:proofErr w:type="spellEnd"/>
            <w:r w:rsidR="0089328E">
              <w:rPr>
                <w:rFonts w:ascii="Arial" w:hAnsi="Arial" w:cs="Arial"/>
                <w:sz w:val="20"/>
                <w:szCs w:val="20"/>
              </w:rPr>
              <w:br/>
            </w:r>
            <w:r w:rsidR="0089328E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Platinenhalter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Einzelteileanfertigung</w:t>
            </w:r>
          </w:p>
        </w:tc>
      </w:tr>
      <w:tr w:rsidR="0089328E" w:rsidRPr="00F80D4A" w:rsidTr="00364224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il"/>
            </w:tcBorders>
            <w:vAlign w:val="center"/>
          </w:tcPr>
          <w:p w:rsidR="0089328E" w:rsidRPr="00F7160D" w:rsidRDefault="0089328E" w:rsidP="00364224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C6B8FC" wp14:editId="5DB36413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14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28E" w:rsidRDefault="0089328E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6B8FC" id="_x0000_s1035" type="#_x0000_t202" style="position:absolute;left:0;text-align:left;margin-left:56.5pt;margin-top:257.95pt;width:21.2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" filled="f">
                      <v:textbox>
                        <w:txbxContent>
                          <w:p w:rsidR="0089328E" w:rsidRDefault="0089328E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132683" wp14:editId="67B941DC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15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28E" w:rsidRDefault="0089328E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32683" id="_x0000_s1036" type="#_x0000_t202" style="position:absolute;left:0;text-align:left;margin-left:55.35pt;margin-top:284.55pt;width:21.2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" filled="f">
                      <v:textbox>
                        <w:txbxContent>
                          <w:p w:rsidR="0089328E" w:rsidRDefault="0089328E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04.12.2023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08.12.2023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:rsidR="0089328E" w:rsidRDefault="0089328E" w:rsidP="00364224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:rsidR="0089328E" w:rsidRPr="00805D3D" w:rsidRDefault="0089328E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:rsidR="0089328E" w:rsidRPr="00927989" w:rsidRDefault="0089328E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89328E" w:rsidRPr="00430E26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7B1A77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9328E" w:rsidRPr="00F80D4A" w:rsidRDefault="0089328E" w:rsidP="00B4577F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9328E" w:rsidRPr="00C8235E" w:rsidRDefault="00DF523A" w:rsidP="00D91F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Frei: Werkstatt geschlossen (Praktikumsausfall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wg.Wetterchaos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9328E" w:rsidRPr="00F80D4A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F442BA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:rsidR="0089328E" w:rsidRPr="00F67EBE" w:rsidRDefault="0089328E" w:rsidP="00B457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:rsidR="0089328E" w:rsidRPr="00C8235E" w:rsidRDefault="00DF523A" w:rsidP="00DF523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Teilweiser Praktikumsausfall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wg.Wetterchaos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Platinenhalter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Einzelteileanfertigung</w:t>
            </w:r>
          </w:p>
        </w:tc>
      </w:tr>
      <w:tr w:rsidR="0089328E" w:rsidRPr="002535CC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322B02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9328E" w:rsidRPr="00F80D4A" w:rsidRDefault="0089328E" w:rsidP="00B457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9328E" w:rsidRPr="00B1713E" w:rsidRDefault="00C552F3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Teilweiser Praktikumsausfall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wg.Wetterchaos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Platinenhalter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Einzelteileanfertigung</w:t>
            </w:r>
          </w:p>
        </w:tc>
      </w:tr>
      <w:tr w:rsidR="0089328E" w:rsidRPr="00F80D4A" w:rsidTr="007C3694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:rsidR="0089328E" w:rsidRPr="00322B02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28E" w:rsidRPr="00F67EBE" w:rsidRDefault="0089328E" w:rsidP="0020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89328E" w:rsidTr="007C3694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:rsidR="0089328E" w:rsidRPr="00F442BA" w:rsidRDefault="0089328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:rsidR="0089328E" w:rsidRPr="00F442BA" w:rsidRDefault="0089328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:rsidR="0089328E" w:rsidRPr="00F442BA" w:rsidRDefault="0089328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:rsidR="0089328E" w:rsidRPr="00F442BA" w:rsidRDefault="0089328E" w:rsidP="00F61B0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.</w:t>
            </w:r>
          </w:p>
          <w:p w:rsidR="0089328E" w:rsidRPr="00F442BA" w:rsidRDefault="0089328E" w:rsidP="00B4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89328E" w:rsidTr="007C3694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:rsidR="0089328E" w:rsidRPr="00F7160D" w:rsidRDefault="0089328E" w:rsidP="00B457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:rsidR="0089328E" w:rsidRPr="00F442BA" w:rsidRDefault="0089328E" w:rsidP="0052463F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F.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Branntwein</w:t>
            </w:r>
          </w:p>
        </w:tc>
        <w:tc>
          <w:tcPr>
            <w:tcW w:w="1256" w:type="pct"/>
            <w:gridSpan w:val="3"/>
            <w:vAlign w:val="bottom"/>
          </w:tcPr>
          <w:p w:rsidR="0089328E" w:rsidRPr="00F442BA" w:rsidRDefault="0089328E" w:rsidP="0022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3B6BF2">
              <w:rPr>
                <w:rFonts w:ascii="Arial" w:hAnsi="Arial" w:cs="Arial"/>
                <w:b/>
                <w:bCs/>
                <w:sz w:val="28"/>
                <w:szCs w:val="28"/>
              </w:rPr>
              <w:t>Schulwerkstatt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Mechanik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:rsidR="0089328E" w:rsidRPr="000C28F4" w:rsidRDefault="0089328E" w:rsidP="00B4577F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:rsidR="0089328E" w:rsidRDefault="0089328E" w:rsidP="007C3694">
      <w:pPr>
        <w:sectPr w:rsidR="0089328E" w:rsidSect="0089328E">
          <w:headerReference w:type="default" r:id="rId15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:rsidR="0089328E" w:rsidRDefault="0089328E" w:rsidP="00B931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394"/>
        <w:gridCol w:w="1332"/>
        <w:gridCol w:w="801"/>
        <w:gridCol w:w="712"/>
        <w:gridCol w:w="1664"/>
        <w:gridCol w:w="151"/>
        <w:gridCol w:w="1362"/>
        <w:gridCol w:w="1666"/>
      </w:tblGrid>
      <w:tr w:rsidR="0089328E" w:rsidRPr="00221EC0" w:rsidTr="007C3694">
        <w:trPr>
          <w:cantSplit/>
          <w:trHeight w:val="164"/>
        </w:trPr>
        <w:tc>
          <w:tcPr>
            <w:tcW w:w="983" w:type="pct"/>
            <w:tcBorders>
              <w:bottom w:val="nil"/>
            </w:tcBorders>
          </w:tcPr>
          <w:p w:rsidR="0089328E" w:rsidRDefault="0089328E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:rsidR="0089328E" w:rsidRDefault="0089328E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89328E" w:rsidRPr="00221EC0" w:rsidTr="007C3694">
        <w:trPr>
          <w:cantSplit/>
          <w:trHeight w:val="429"/>
        </w:trPr>
        <w:tc>
          <w:tcPr>
            <w:tcW w:w="983" w:type="pct"/>
            <w:vMerge w:val="restart"/>
            <w:tcBorders>
              <w:top w:val="nil"/>
            </w:tcBorders>
          </w:tcPr>
          <w:p w:rsidR="0089328E" w:rsidRPr="00F7160D" w:rsidRDefault="0089328E" w:rsidP="00B4577F">
            <w:pPr>
              <w:rPr>
                <w:rFonts w:ascii="Arial" w:hAnsi="Arial" w:cs="Arial"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F7160D"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:rsidR="0089328E" w:rsidRDefault="0089328E" w:rsidP="00B4577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9328E" w:rsidRPr="00F31AEE" w:rsidRDefault="0089328E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Erich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Breitweg</w:t>
            </w:r>
          </w:p>
          <w:p w:rsidR="0089328E" w:rsidRPr="007B1A77" w:rsidRDefault="0089328E" w:rsidP="005311C0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F27"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:rsidR="0089328E" w:rsidRDefault="0089328E" w:rsidP="00B4577F">
            <w:pPr>
              <w:pStyle w:val="berschrift1"/>
            </w:pPr>
            <w:r>
              <w:t>Ausgeführte Tätigkeiten</w:t>
            </w:r>
          </w:p>
        </w:tc>
      </w:tr>
      <w:tr w:rsidR="0089328E" w:rsidTr="00112571">
        <w:trPr>
          <w:cantSplit/>
          <w:trHeight w:hRule="exact" w:val="1049"/>
        </w:trPr>
        <w:tc>
          <w:tcPr>
            <w:tcW w:w="983" w:type="pct"/>
            <w:vMerge/>
            <w:tcBorders>
              <w:bottom w:val="nil"/>
            </w:tcBorders>
          </w:tcPr>
          <w:p w:rsidR="0089328E" w:rsidRPr="00322B02" w:rsidRDefault="0089328E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89328E" w:rsidRPr="00F67EBE" w:rsidRDefault="0089328E" w:rsidP="00B4577F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9328E" w:rsidRPr="00BB4D6D" w:rsidRDefault="00296302" w:rsidP="002963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6302">
              <w:rPr>
                <w:rFonts w:ascii="Arial" w:hAnsi="Arial" w:cs="Arial"/>
                <w:sz w:val="20"/>
                <w:szCs w:val="20"/>
                <w:u w:val="single"/>
              </w:rPr>
              <w:t>Platinenhalter</w:t>
            </w:r>
            <w:proofErr w:type="spellEnd"/>
            <w:r w:rsidRPr="00296302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Einzelteileanfertigung, Endmontage der Einzelteile und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einstellen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der Funktion</w:t>
            </w:r>
          </w:p>
        </w:tc>
      </w:tr>
      <w:tr w:rsidR="0089328E" w:rsidRPr="00F80D4A" w:rsidTr="00364224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il"/>
            </w:tcBorders>
            <w:vAlign w:val="center"/>
          </w:tcPr>
          <w:p w:rsidR="0089328E" w:rsidRPr="00F7160D" w:rsidRDefault="0089328E" w:rsidP="00364224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2885C6" wp14:editId="09A0A6AB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17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28E" w:rsidRDefault="0089328E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885C6" id="_x0000_s1037" type="#_x0000_t202" style="position:absolute;left:0;text-align:left;margin-left:56.5pt;margin-top:257.95pt;width:21.2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" filled="f">
                      <v:textbox>
                        <w:txbxContent>
                          <w:p w:rsidR="0089328E" w:rsidRDefault="0089328E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26A843" wp14:editId="2D1210BF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18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28E" w:rsidRDefault="0089328E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6A843" id="_x0000_s1038" type="#_x0000_t202" style="position:absolute;left:0;text-align:left;margin-left:55.35pt;margin-top:284.55pt;width:21.2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" filled="f">
                      <v:textbox>
                        <w:txbxContent>
                          <w:p w:rsidR="0089328E" w:rsidRDefault="0089328E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11.12.2023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15.12.2023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:rsidR="0089328E" w:rsidRDefault="0089328E" w:rsidP="00364224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:rsidR="0089328E" w:rsidRPr="00805D3D" w:rsidRDefault="0089328E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:rsidR="0089328E" w:rsidRPr="00927989" w:rsidRDefault="0089328E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89328E" w:rsidRPr="00430E26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7B1A77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9328E" w:rsidRPr="00F80D4A" w:rsidRDefault="0089328E" w:rsidP="00B4577F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9328E" w:rsidRPr="00C8235E" w:rsidRDefault="00296302" w:rsidP="002963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96302">
              <w:rPr>
                <w:rFonts w:ascii="Arial" w:hAnsi="Arial" w:cs="Arial"/>
                <w:sz w:val="20"/>
                <w:szCs w:val="20"/>
                <w:u w:val="single"/>
              </w:rPr>
              <w:t>Unterweisung:</w:t>
            </w:r>
            <w:r>
              <w:rPr>
                <w:rFonts w:ascii="Arial" w:hAnsi="Arial" w:cs="Arial"/>
                <w:sz w:val="20"/>
                <w:szCs w:val="20"/>
              </w:rPr>
              <w:t xml:space="preserve"> Feilen von konvexen Radien</w:t>
            </w:r>
            <w:r w:rsidR="0089328E">
              <w:rPr>
                <w:rFonts w:ascii="Arial" w:hAnsi="Arial" w:cs="Arial"/>
                <w:sz w:val="20"/>
                <w:szCs w:val="20"/>
              </w:rPr>
              <w:br/>
            </w:r>
            <w:r w:rsidRPr="00296302">
              <w:rPr>
                <w:rFonts w:ascii="Arial" w:hAnsi="Arial" w:cs="Arial"/>
                <w:sz w:val="20"/>
                <w:szCs w:val="20"/>
                <w:u w:val="single"/>
              </w:rPr>
              <w:t>Hammer: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Pinne und Radien feilen, Fasen an der Hammerbahn feilen</w:t>
            </w:r>
          </w:p>
        </w:tc>
      </w:tr>
      <w:tr w:rsidR="0089328E" w:rsidRPr="00F80D4A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F442BA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:rsidR="0089328E" w:rsidRPr="00F67EBE" w:rsidRDefault="0089328E" w:rsidP="00B457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:rsidR="0089328E" w:rsidRPr="00C8235E" w:rsidRDefault="00637053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Netzgerätgehäuse: Erarbeiten der Fertigungsschritte, Bleche zuschneiden und biegen, Verbindungsstück biegen und bohren</w:t>
            </w:r>
          </w:p>
        </w:tc>
      </w:tr>
      <w:tr w:rsidR="0089328E" w:rsidRPr="002535CC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322B02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9328E" w:rsidRPr="00F80D4A" w:rsidRDefault="0089328E" w:rsidP="00B457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9328E" w:rsidRPr="00B1713E" w:rsidRDefault="00637053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Netzgerätgehäuse: Gehäuseschalen und Verbindungsstück abbohren, Verbindungsstück in die Unterschale nieten</w:t>
            </w:r>
          </w:p>
        </w:tc>
      </w:tr>
      <w:tr w:rsidR="0089328E" w:rsidRPr="00F80D4A" w:rsidTr="007C3694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:rsidR="0089328E" w:rsidRPr="00322B02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28E" w:rsidRPr="00F67EBE" w:rsidRDefault="0089328E" w:rsidP="0020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89328E" w:rsidTr="007C3694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:rsidR="0089328E" w:rsidRPr="00F442BA" w:rsidRDefault="0089328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:rsidR="0089328E" w:rsidRPr="00F442BA" w:rsidRDefault="0089328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:rsidR="0089328E" w:rsidRPr="00F442BA" w:rsidRDefault="0089328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:rsidR="0089328E" w:rsidRPr="00F442BA" w:rsidRDefault="0089328E" w:rsidP="00F61B0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.</w:t>
            </w:r>
          </w:p>
          <w:p w:rsidR="0089328E" w:rsidRPr="00F442BA" w:rsidRDefault="0089328E" w:rsidP="00B4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89328E" w:rsidTr="007C3694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:rsidR="0089328E" w:rsidRPr="00F7160D" w:rsidRDefault="0089328E" w:rsidP="00B457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:rsidR="0089328E" w:rsidRPr="00F442BA" w:rsidRDefault="0089328E" w:rsidP="0052463F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E.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Breitweg</w:t>
            </w:r>
          </w:p>
        </w:tc>
        <w:tc>
          <w:tcPr>
            <w:tcW w:w="1256" w:type="pct"/>
            <w:gridSpan w:val="3"/>
            <w:vAlign w:val="bottom"/>
          </w:tcPr>
          <w:p w:rsidR="0089328E" w:rsidRPr="00F442BA" w:rsidRDefault="0089328E" w:rsidP="0022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3B6BF2">
              <w:rPr>
                <w:rFonts w:ascii="Arial" w:hAnsi="Arial" w:cs="Arial"/>
                <w:b/>
                <w:bCs/>
                <w:sz w:val="28"/>
                <w:szCs w:val="28"/>
              </w:rPr>
              <w:t>Schulwerkstatt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Mechanik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:rsidR="0089328E" w:rsidRPr="000C28F4" w:rsidRDefault="0089328E" w:rsidP="00B4577F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:rsidR="0089328E" w:rsidRDefault="0089328E" w:rsidP="007C3694">
      <w:pPr>
        <w:sectPr w:rsidR="0089328E" w:rsidSect="0089328E">
          <w:headerReference w:type="default" r:id="rId16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:rsidR="0089328E" w:rsidRDefault="0089328E" w:rsidP="00B931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394"/>
        <w:gridCol w:w="1332"/>
        <w:gridCol w:w="801"/>
        <w:gridCol w:w="712"/>
        <w:gridCol w:w="1664"/>
        <w:gridCol w:w="151"/>
        <w:gridCol w:w="1362"/>
        <w:gridCol w:w="1666"/>
      </w:tblGrid>
      <w:tr w:rsidR="0089328E" w:rsidRPr="00221EC0" w:rsidTr="007C3694">
        <w:trPr>
          <w:cantSplit/>
          <w:trHeight w:val="164"/>
        </w:trPr>
        <w:tc>
          <w:tcPr>
            <w:tcW w:w="983" w:type="pct"/>
            <w:tcBorders>
              <w:bottom w:val="nil"/>
            </w:tcBorders>
          </w:tcPr>
          <w:p w:rsidR="0089328E" w:rsidRDefault="0089328E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:rsidR="0089328E" w:rsidRDefault="0089328E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89328E" w:rsidRPr="00221EC0" w:rsidTr="007C3694">
        <w:trPr>
          <w:cantSplit/>
          <w:trHeight w:val="429"/>
        </w:trPr>
        <w:tc>
          <w:tcPr>
            <w:tcW w:w="983" w:type="pct"/>
            <w:vMerge w:val="restart"/>
            <w:tcBorders>
              <w:top w:val="nil"/>
            </w:tcBorders>
          </w:tcPr>
          <w:p w:rsidR="0089328E" w:rsidRPr="00F7160D" w:rsidRDefault="0089328E" w:rsidP="00B4577F">
            <w:pPr>
              <w:rPr>
                <w:rFonts w:ascii="Arial" w:hAnsi="Arial" w:cs="Arial"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F7160D"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:rsidR="0089328E" w:rsidRDefault="0089328E" w:rsidP="00B4577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9328E" w:rsidRPr="00F31AEE" w:rsidRDefault="0089328E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Erich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Spitzweg</w:t>
            </w:r>
          </w:p>
          <w:p w:rsidR="0089328E" w:rsidRPr="007B1A77" w:rsidRDefault="0089328E" w:rsidP="005311C0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F27"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:rsidR="0089328E" w:rsidRDefault="0089328E" w:rsidP="00B4577F">
            <w:pPr>
              <w:pStyle w:val="berschrift1"/>
            </w:pPr>
            <w:r>
              <w:t>Ausgeführte Tätigkeiten</w:t>
            </w:r>
          </w:p>
        </w:tc>
      </w:tr>
      <w:tr w:rsidR="0089328E" w:rsidTr="00112571">
        <w:trPr>
          <w:cantSplit/>
          <w:trHeight w:hRule="exact" w:val="1049"/>
        </w:trPr>
        <w:tc>
          <w:tcPr>
            <w:tcW w:w="983" w:type="pct"/>
            <w:vMerge/>
            <w:tcBorders>
              <w:bottom w:val="nil"/>
            </w:tcBorders>
          </w:tcPr>
          <w:p w:rsidR="0089328E" w:rsidRPr="00322B02" w:rsidRDefault="0089328E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89328E" w:rsidRPr="00F67EBE" w:rsidRDefault="0089328E" w:rsidP="00B4577F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9328E" w:rsidRPr="00BB4D6D" w:rsidRDefault="00E07FC0" w:rsidP="00BB4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07FC0">
              <w:rPr>
                <w:rFonts w:ascii="Arial" w:hAnsi="Arial" w:cs="Arial"/>
                <w:sz w:val="20"/>
                <w:szCs w:val="20"/>
                <w:u w:val="single"/>
              </w:rPr>
              <w:t>Netzgerätgehäuse:</w:t>
            </w:r>
            <w:r>
              <w:rPr>
                <w:rFonts w:ascii="Arial" w:hAnsi="Arial" w:cs="Arial"/>
                <w:sz w:val="20"/>
                <w:szCs w:val="20"/>
              </w:rPr>
              <w:t xml:space="preserve"> Front- u. Rückplatte auf der CNC-Fräsmaschine zentrieren, Bohrungen für Instrumente und Schalter in die Frontplatte bohren, Front- u. Rückplatte auf das Gehäuse abstimmen, setzen von Einnietmuttern</w:t>
            </w:r>
          </w:p>
        </w:tc>
      </w:tr>
      <w:tr w:rsidR="0089328E" w:rsidRPr="00F80D4A" w:rsidTr="00364224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il"/>
            </w:tcBorders>
            <w:vAlign w:val="center"/>
          </w:tcPr>
          <w:p w:rsidR="0089328E" w:rsidRPr="00F7160D" w:rsidRDefault="0089328E" w:rsidP="00364224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C97B25" wp14:editId="5B862669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20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28E" w:rsidRDefault="0089328E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97B25" id="_x0000_s1039" type="#_x0000_t202" style="position:absolute;left:0;text-align:left;margin-left:56.5pt;margin-top:257.95pt;width:21.2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" filled="f">
                      <v:textbox>
                        <w:txbxContent>
                          <w:p w:rsidR="0089328E" w:rsidRDefault="0089328E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7C8088" wp14:editId="775BBAF1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21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28E" w:rsidRDefault="0089328E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C8088" id="_x0000_s1040" type="#_x0000_t202" style="position:absolute;left:0;text-align:left;margin-left:55.35pt;margin-top:284.55pt;width:21.2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" filled="f">
                      <v:textbox>
                        <w:txbxContent>
                          <w:p w:rsidR="0089328E" w:rsidRDefault="0089328E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18.12.2023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22.12.2023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:rsidR="0089328E" w:rsidRDefault="0089328E" w:rsidP="00364224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:rsidR="0089328E" w:rsidRPr="00805D3D" w:rsidRDefault="0089328E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:rsidR="0089328E" w:rsidRPr="00927989" w:rsidRDefault="0089328E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89328E" w:rsidRPr="00430E26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7B1A77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9328E" w:rsidRPr="00F80D4A" w:rsidRDefault="0089328E" w:rsidP="00B4577F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9328E" w:rsidRPr="00C8235E" w:rsidRDefault="00E07FC0" w:rsidP="00D91F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07FC0">
              <w:rPr>
                <w:rFonts w:ascii="Arial" w:hAnsi="Arial" w:cs="Arial"/>
                <w:sz w:val="20"/>
                <w:szCs w:val="20"/>
                <w:u w:val="single"/>
              </w:rPr>
              <w:t>Wärmebehandlung:</w:t>
            </w:r>
            <w:r>
              <w:rPr>
                <w:rFonts w:ascii="Arial" w:hAnsi="Arial" w:cs="Arial"/>
                <w:sz w:val="20"/>
                <w:szCs w:val="20"/>
              </w:rPr>
              <w:t xml:space="preserve"> Einführung in das Härten von Metallen</w:t>
            </w:r>
            <w:r w:rsidR="0089328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Härteprüfverfahren: Härteprüfung nach Rockwell</w:t>
            </w:r>
            <w:r w:rsidR="0089328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Stähle: Bau-, Automaten-, Werkzeugstähle</w:t>
            </w:r>
            <w:r w:rsidR="0089328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Hammer: Werkstück härten, entzundern (mit Schleifleinen) und anlassen, Stiel einpassen und verkeilen</w:t>
            </w:r>
          </w:p>
        </w:tc>
      </w:tr>
      <w:tr w:rsidR="0089328E" w:rsidRPr="00F80D4A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F442BA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:rsidR="0089328E" w:rsidRPr="00F67EBE" w:rsidRDefault="0089328E" w:rsidP="00B457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:rsidR="0089328E" w:rsidRPr="00C8235E" w:rsidRDefault="00A73BFC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73BFC">
              <w:rPr>
                <w:rFonts w:ascii="Arial" w:hAnsi="Arial" w:cs="Arial"/>
                <w:sz w:val="20"/>
                <w:szCs w:val="20"/>
                <w:u w:val="single"/>
              </w:rPr>
              <w:t>Qualitätsmanagement: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Platinenhalter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nach selbst erstellten Bewertungsbogen bewerten (Auswertkette)</w:t>
            </w:r>
            <w:r w:rsidR="0089328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Theoretischer Kenntnistest zum Blockende (2)</w:t>
            </w:r>
            <w:r w:rsidR="0089328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Bewertung und Besprechung des Tests</w:t>
            </w:r>
          </w:p>
        </w:tc>
      </w:tr>
      <w:tr w:rsidR="0089328E" w:rsidRPr="002535CC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322B02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9328E" w:rsidRPr="00F80D4A" w:rsidRDefault="0089328E" w:rsidP="00B457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9328E" w:rsidRPr="00B1713E" w:rsidRDefault="00A73BFC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73BFC">
              <w:rPr>
                <w:rFonts w:ascii="Arial" w:hAnsi="Arial" w:cs="Arial"/>
                <w:sz w:val="20"/>
                <w:szCs w:val="20"/>
                <w:u w:val="single"/>
              </w:rPr>
              <w:t>CNC-Ausbildung</w:t>
            </w:r>
            <w:r>
              <w:rPr>
                <w:rFonts w:ascii="Arial" w:hAnsi="Arial" w:cs="Arial"/>
                <w:sz w:val="20"/>
                <w:szCs w:val="20"/>
              </w:rPr>
              <w:t>: Grundlagen - Begriffe, Koordinatensystem, Bezugspunkte</w:t>
            </w:r>
            <w:r w:rsidR="0089328E">
              <w:rPr>
                <w:rFonts w:ascii="Arial" w:hAnsi="Arial" w:cs="Arial"/>
                <w:sz w:val="20"/>
                <w:szCs w:val="20"/>
              </w:rPr>
              <w:br/>
            </w:r>
            <w:r w:rsidRPr="00A73BFC">
              <w:rPr>
                <w:rFonts w:ascii="Arial" w:hAnsi="Arial" w:cs="Arial"/>
                <w:sz w:val="20"/>
                <w:szCs w:val="20"/>
                <w:u w:val="single"/>
              </w:rPr>
              <w:t>CNC-Ausbildung:</w:t>
            </w:r>
            <w:r>
              <w:rPr>
                <w:rFonts w:ascii="Arial" w:hAnsi="Arial" w:cs="Arial"/>
                <w:sz w:val="20"/>
                <w:szCs w:val="20"/>
              </w:rPr>
              <w:t xml:space="preserve"> Fräsmaschine - Einschalten, Referenzpunkt, Werkstücknullpunkt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9328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Aufräumen und Reinigung der Werkstatt, Werkzeugkontrolle zum Blockende</w:t>
            </w:r>
          </w:p>
        </w:tc>
      </w:tr>
      <w:tr w:rsidR="0089328E" w:rsidRPr="00F80D4A" w:rsidTr="007C3694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:rsidR="0089328E" w:rsidRPr="00322B02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28E" w:rsidRPr="00F67EBE" w:rsidRDefault="0089328E" w:rsidP="0020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89328E" w:rsidTr="007C3694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:rsidR="0089328E" w:rsidRPr="00F442BA" w:rsidRDefault="0089328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:rsidR="0089328E" w:rsidRPr="00F442BA" w:rsidRDefault="0089328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:rsidR="0089328E" w:rsidRPr="00F442BA" w:rsidRDefault="0089328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:rsidR="0089328E" w:rsidRPr="00F442BA" w:rsidRDefault="0089328E" w:rsidP="00F61B0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.</w:t>
            </w:r>
          </w:p>
          <w:p w:rsidR="0089328E" w:rsidRPr="00F442BA" w:rsidRDefault="0089328E" w:rsidP="00B4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89328E" w:rsidTr="007C3694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:rsidR="0089328E" w:rsidRPr="00F7160D" w:rsidRDefault="0089328E" w:rsidP="00B457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:rsidR="0089328E" w:rsidRPr="00F442BA" w:rsidRDefault="0089328E" w:rsidP="0052463F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E.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Spitzweg</w:t>
            </w:r>
          </w:p>
        </w:tc>
        <w:tc>
          <w:tcPr>
            <w:tcW w:w="1256" w:type="pct"/>
            <w:gridSpan w:val="3"/>
            <w:vAlign w:val="bottom"/>
          </w:tcPr>
          <w:p w:rsidR="0089328E" w:rsidRPr="00F442BA" w:rsidRDefault="0089328E" w:rsidP="0022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3B6BF2">
              <w:rPr>
                <w:rFonts w:ascii="Arial" w:hAnsi="Arial" w:cs="Arial"/>
                <w:b/>
                <w:bCs/>
                <w:sz w:val="28"/>
                <w:szCs w:val="28"/>
              </w:rPr>
              <w:t>Schulwerkstatt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Mechanik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:rsidR="0089328E" w:rsidRPr="000C28F4" w:rsidRDefault="0089328E" w:rsidP="00B4577F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:rsidR="0089328E" w:rsidRDefault="0089328E" w:rsidP="007C3694">
      <w:pPr>
        <w:sectPr w:rsidR="0089328E" w:rsidSect="0089328E">
          <w:headerReference w:type="default" r:id="rId17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:rsidR="0089328E" w:rsidRDefault="0089328E" w:rsidP="00B931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394"/>
        <w:gridCol w:w="1332"/>
        <w:gridCol w:w="801"/>
        <w:gridCol w:w="712"/>
        <w:gridCol w:w="1664"/>
        <w:gridCol w:w="151"/>
        <w:gridCol w:w="1362"/>
        <w:gridCol w:w="1666"/>
      </w:tblGrid>
      <w:tr w:rsidR="0089328E" w:rsidRPr="00221EC0" w:rsidTr="007C3694">
        <w:trPr>
          <w:cantSplit/>
          <w:trHeight w:val="164"/>
        </w:trPr>
        <w:tc>
          <w:tcPr>
            <w:tcW w:w="983" w:type="pct"/>
            <w:tcBorders>
              <w:bottom w:val="nil"/>
            </w:tcBorders>
          </w:tcPr>
          <w:p w:rsidR="0089328E" w:rsidRDefault="0089328E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:rsidR="0089328E" w:rsidRDefault="0089328E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89328E" w:rsidRPr="00221EC0" w:rsidTr="007C3694">
        <w:trPr>
          <w:cantSplit/>
          <w:trHeight w:val="429"/>
        </w:trPr>
        <w:tc>
          <w:tcPr>
            <w:tcW w:w="983" w:type="pct"/>
            <w:vMerge w:val="restart"/>
            <w:tcBorders>
              <w:top w:val="nil"/>
            </w:tcBorders>
          </w:tcPr>
          <w:p w:rsidR="0089328E" w:rsidRPr="00F7160D" w:rsidRDefault="0089328E" w:rsidP="00B4577F">
            <w:pPr>
              <w:rPr>
                <w:rFonts w:ascii="Arial" w:hAnsi="Arial" w:cs="Arial"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F7160D"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:rsidR="0089328E" w:rsidRDefault="0089328E" w:rsidP="00B4577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9328E" w:rsidRPr="00F31AEE" w:rsidRDefault="0089328E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Lars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Tragl</w:t>
            </w:r>
          </w:p>
          <w:p w:rsidR="0089328E" w:rsidRPr="007B1A77" w:rsidRDefault="0089328E" w:rsidP="005311C0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F27"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:rsidR="0089328E" w:rsidRDefault="0089328E" w:rsidP="00B4577F">
            <w:pPr>
              <w:pStyle w:val="berschrift1"/>
            </w:pPr>
            <w:r>
              <w:t>Ausgeführte Tätigkeiten</w:t>
            </w:r>
          </w:p>
        </w:tc>
      </w:tr>
      <w:tr w:rsidR="0089328E" w:rsidTr="00112571">
        <w:trPr>
          <w:cantSplit/>
          <w:trHeight w:hRule="exact" w:val="1049"/>
        </w:trPr>
        <w:tc>
          <w:tcPr>
            <w:tcW w:w="983" w:type="pct"/>
            <w:vMerge/>
            <w:tcBorders>
              <w:bottom w:val="nil"/>
            </w:tcBorders>
          </w:tcPr>
          <w:p w:rsidR="0089328E" w:rsidRPr="00322B02" w:rsidRDefault="0089328E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89328E" w:rsidRPr="00F67EBE" w:rsidRDefault="0089328E" w:rsidP="00B4577F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9328E" w:rsidRPr="00BB4D6D" w:rsidRDefault="00C37C1B" w:rsidP="00BB4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7C1B">
              <w:rPr>
                <w:rFonts w:ascii="Arial" w:hAnsi="Arial" w:cs="Arial"/>
                <w:sz w:val="20"/>
                <w:szCs w:val="20"/>
                <w:u w:val="single"/>
              </w:rPr>
              <w:t>Spindelpresse:</w:t>
            </w:r>
            <w:r>
              <w:rPr>
                <w:rFonts w:ascii="Arial" w:hAnsi="Arial" w:cs="Arial"/>
                <w:sz w:val="20"/>
                <w:szCs w:val="20"/>
              </w:rPr>
              <w:t xml:space="preserve"> Besprechung der Fertigungsschritte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Grundplatte sägen und auf Außenmaße fräsen</w:t>
            </w:r>
          </w:p>
        </w:tc>
      </w:tr>
      <w:tr w:rsidR="0089328E" w:rsidRPr="00F80D4A" w:rsidTr="00364224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il"/>
            </w:tcBorders>
            <w:vAlign w:val="center"/>
          </w:tcPr>
          <w:p w:rsidR="0089328E" w:rsidRPr="00F7160D" w:rsidRDefault="0089328E" w:rsidP="00364224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C44A98D" wp14:editId="612940E4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23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28E" w:rsidRDefault="0089328E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4A98D" id="_x0000_s1041" type="#_x0000_t202" style="position:absolute;left:0;text-align:left;margin-left:56.5pt;margin-top:257.95pt;width:21.2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" filled="f">
                      <v:textbox>
                        <w:txbxContent>
                          <w:p w:rsidR="0089328E" w:rsidRDefault="0089328E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6AB4D4A" wp14:editId="74C0B6EB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24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28E" w:rsidRDefault="0089328E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B4D4A" id="_x0000_s1042" type="#_x0000_t202" style="position:absolute;left:0;text-align:left;margin-left:55.35pt;margin-top:284.55pt;width:21.2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" filled="f">
                      <v:textbox>
                        <w:txbxContent>
                          <w:p w:rsidR="0089328E" w:rsidRDefault="0089328E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29.01.2024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02.02.2024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:rsidR="0089328E" w:rsidRDefault="0089328E" w:rsidP="00364224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:rsidR="0089328E" w:rsidRPr="00805D3D" w:rsidRDefault="0089328E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:rsidR="0089328E" w:rsidRPr="00927989" w:rsidRDefault="0089328E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89328E" w:rsidRPr="00430E26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7B1A77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9328E" w:rsidRPr="00F80D4A" w:rsidRDefault="0089328E" w:rsidP="00B4577F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9328E" w:rsidRPr="00C8235E" w:rsidRDefault="00C37C1B" w:rsidP="00D91F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7C1B">
              <w:rPr>
                <w:rFonts w:ascii="Arial" w:hAnsi="Arial" w:cs="Arial"/>
                <w:sz w:val="20"/>
                <w:szCs w:val="20"/>
                <w:u w:val="single"/>
              </w:rPr>
              <w:t>Spindelpresse:</w:t>
            </w:r>
            <w:r>
              <w:rPr>
                <w:rFonts w:ascii="Arial" w:hAnsi="Arial" w:cs="Arial"/>
                <w:sz w:val="20"/>
                <w:szCs w:val="20"/>
              </w:rPr>
              <w:t xml:space="preserve"> Säulen drehen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Querträger vorfräsen, bohren und feilen</w:t>
            </w:r>
          </w:p>
        </w:tc>
      </w:tr>
      <w:tr w:rsidR="0089328E" w:rsidRPr="00F80D4A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F442BA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:rsidR="0089328E" w:rsidRPr="00F67EBE" w:rsidRDefault="0089328E" w:rsidP="00B457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:rsidR="0089328E" w:rsidRPr="00C8235E" w:rsidRDefault="00C37C1B" w:rsidP="00C37C1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7C1B">
              <w:rPr>
                <w:rFonts w:ascii="Arial" w:hAnsi="Arial" w:cs="Arial"/>
                <w:sz w:val="20"/>
                <w:szCs w:val="20"/>
                <w:u w:val="single"/>
              </w:rPr>
              <w:t>Spindelpresse</w:t>
            </w:r>
            <w:r>
              <w:rPr>
                <w:rFonts w:ascii="Arial" w:hAnsi="Arial" w:cs="Arial"/>
                <w:sz w:val="20"/>
                <w:szCs w:val="20"/>
              </w:rPr>
              <w:t>: Außenpassung und Gewinde an der Buchse drehen</w:t>
            </w:r>
          </w:p>
        </w:tc>
      </w:tr>
      <w:tr w:rsidR="0089328E" w:rsidRPr="002535CC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322B02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9328E" w:rsidRPr="00F80D4A" w:rsidRDefault="0089328E" w:rsidP="00B457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9328E" w:rsidRPr="00B1713E" w:rsidRDefault="00C37C1B" w:rsidP="00C37C1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7C1B">
              <w:rPr>
                <w:rFonts w:ascii="Arial" w:hAnsi="Arial" w:cs="Arial"/>
                <w:sz w:val="20"/>
                <w:szCs w:val="20"/>
                <w:u w:val="single"/>
              </w:rPr>
              <w:t>Spindelpresse:</w:t>
            </w:r>
            <w:r>
              <w:rPr>
                <w:rFonts w:ascii="Arial" w:hAnsi="Arial" w:cs="Arial"/>
                <w:sz w:val="20"/>
                <w:szCs w:val="20"/>
              </w:rPr>
              <w:t xml:space="preserve"> Gewindespindel anfertigen</w:t>
            </w:r>
          </w:p>
        </w:tc>
      </w:tr>
      <w:tr w:rsidR="0089328E" w:rsidRPr="00F80D4A" w:rsidTr="007C3694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:rsidR="0089328E" w:rsidRPr="00322B02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28E" w:rsidRPr="00F67EBE" w:rsidRDefault="0089328E" w:rsidP="0020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89328E" w:rsidTr="007C3694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:rsidR="0089328E" w:rsidRPr="00F442BA" w:rsidRDefault="0089328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:rsidR="0089328E" w:rsidRPr="00F442BA" w:rsidRDefault="0089328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:rsidR="0089328E" w:rsidRPr="00F442BA" w:rsidRDefault="0089328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:rsidR="0089328E" w:rsidRPr="00F442BA" w:rsidRDefault="0089328E" w:rsidP="00F61B0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.</w:t>
            </w:r>
          </w:p>
          <w:p w:rsidR="0089328E" w:rsidRPr="00F442BA" w:rsidRDefault="0089328E" w:rsidP="00B4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89328E" w:rsidTr="007C3694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:rsidR="0089328E" w:rsidRPr="00F7160D" w:rsidRDefault="0089328E" w:rsidP="00B457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:rsidR="0089328E" w:rsidRPr="00F442BA" w:rsidRDefault="0089328E" w:rsidP="0052463F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L.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Tragl</w:t>
            </w:r>
          </w:p>
        </w:tc>
        <w:tc>
          <w:tcPr>
            <w:tcW w:w="1256" w:type="pct"/>
            <w:gridSpan w:val="3"/>
            <w:vAlign w:val="bottom"/>
          </w:tcPr>
          <w:p w:rsidR="0089328E" w:rsidRPr="00F442BA" w:rsidRDefault="0089328E" w:rsidP="0022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3B6BF2">
              <w:rPr>
                <w:rFonts w:ascii="Arial" w:hAnsi="Arial" w:cs="Arial"/>
                <w:b/>
                <w:bCs/>
                <w:sz w:val="28"/>
                <w:szCs w:val="28"/>
              </w:rPr>
              <w:t>Schulwerkstatt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Mechanik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:rsidR="0089328E" w:rsidRPr="000C28F4" w:rsidRDefault="0089328E" w:rsidP="00B4577F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:rsidR="0089328E" w:rsidRDefault="0089328E" w:rsidP="007C3694">
      <w:pPr>
        <w:sectPr w:rsidR="0089328E" w:rsidSect="0089328E">
          <w:headerReference w:type="default" r:id="rId18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:rsidR="0089328E" w:rsidRDefault="0089328E" w:rsidP="00B931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394"/>
        <w:gridCol w:w="1332"/>
        <w:gridCol w:w="801"/>
        <w:gridCol w:w="712"/>
        <w:gridCol w:w="1664"/>
        <w:gridCol w:w="151"/>
        <w:gridCol w:w="1362"/>
        <w:gridCol w:w="1666"/>
      </w:tblGrid>
      <w:tr w:rsidR="0089328E" w:rsidRPr="00221EC0" w:rsidTr="007C3694">
        <w:trPr>
          <w:cantSplit/>
          <w:trHeight w:val="164"/>
        </w:trPr>
        <w:tc>
          <w:tcPr>
            <w:tcW w:w="983" w:type="pct"/>
            <w:tcBorders>
              <w:bottom w:val="nil"/>
            </w:tcBorders>
          </w:tcPr>
          <w:p w:rsidR="0089328E" w:rsidRDefault="0089328E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:rsidR="0089328E" w:rsidRDefault="0089328E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89328E" w:rsidRPr="00221EC0" w:rsidTr="007C3694">
        <w:trPr>
          <w:cantSplit/>
          <w:trHeight w:val="429"/>
        </w:trPr>
        <w:tc>
          <w:tcPr>
            <w:tcW w:w="983" w:type="pct"/>
            <w:vMerge w:val="restart"/>
            <w:tcBorders>
              <w:top w:val="nil"/>
            </w:tcBorders>
          </w:tcPr>
          <w:p w:rsidR="0089328E" w:rsidRPr="00F7160D" w:rsidRDefault="0089328E" w:rsidP="00B4577F">
            <w:pPr>
              <w:rPr>
                <w:rFonts w:ascii="Arial" w:hAnsi="Arial" w:cs="Arial"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F7160D"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:rsidR="0089328E" w:rsidRDefault="0089328E" w:rsidP="00B4577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9328E" w:rsidRPr="00F31AEE" w:rsidRDefault="0089328E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Martha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Pfahl</w:t>
            </w:r>
          </w:p>
          <w:p w:rsidR="0089328E" w:rsidRPr="007B1A77" w:rsidRDefault="0089328E" w:rsidP="005311C0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F27"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:rsidR="0089328E" w:rsidRDefault="0089328E" w:rsidP="00B4577F">
            <w:pPr>
              <w:pStyle w:val="berschrift1"/>
            </w:pPr>
            <w:r>
              <w:t>Ausgeführte Tätigkeiten</w:t>
            </w:r>
          </w:p>
        </w:tc>
      </w:tr>
      <w:tr w:rsidR="0089328E" w:rsidTr="00112571">
        <w:trPr>
          <w:cantSplit/>
          <w:trHeight w:hRule="exact" w:val="1049"/>
        </w:trPr>
        <w:tc>
          <w:tcPr>
            <w:tcW w:w="983" w:type="pct"/>
            <w:vMerge/>
            <w:tcBorders>
              <w:bottom w:val="nil"/>
            </w:tcBorders>
          </w:tcPr>
          <w:p w:rsidR="0089328E" w:rsidRPr="00322B02" w:rsidRDefault="0089328E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89328E" w:rsidRPr="00F67EBE" w:rsidRDefault="0089328E" w:rsidP="00B4577F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9328E" w:rsidRPr="00BB4D6D" w:rsidRDefault="00C37C1B" w:rsidP="00C37C1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r w:rsidRPr="00C37C1B">
              <w:rPr>
                <w:rFonts w:ascii="Arial" w:hAnsi="Arial" w:cs="Arial"/>
                <w:sz w:val="20"/>
                <w:szCs w:val="20"/>
                <w:u w:val="single"/>
              </w:rPr>
              <w:t>Spindelpresse: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>Stempel und Amboss drehen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Kurbel drehen,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fräsen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und bohren</w:t>
            </w:r>
          </w:p>
        </w:tc>
      </w:tr>
      <w:tr w:rsidR="0089328E" w:rsidRPr="00F80D4A" w:rsidTr="00364224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il"/>
            </w:tcBorders>
            <w:vAlign w:val="center"/>
          </w:tcPr>
          <w:p w:rsidR="0089328E" w:rsidRPr="00F7160D" w:rsidRDefault="0089328E" w:rsidP="00364224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44A98D" wp14:editId="612940E4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26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28E" w:rsidRDefault="0089328E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4A98D" id="_x0000_s1043" type="#_x0000_t202" style="position:absolute;left:0;text-align:left;margin-left:56.5pt;margin-top:257.95pt;width:21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" filled="f">
                      <v:textbox>
                        <w:txbxContent>
                          <w:p w:rsidR="0089328E" w:rsidRDefault="0089328E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AB4D4A" wp14:editId="74C0B6EB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27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28E" w:rsidRDefault="0089328E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B4D4A" id="_x0000_s1044" type="#_x0000_t202" style="position:absolute;left:0;text-align:left;margin-left:55.35pt;margin-top:284.55pt;width:21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" filled="f">
                      <v:textbox>
                        <w:txbxContent>
                          <w:p w:rsidR="0089328E" w:rsidRDefault="0089328E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9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05.02.2024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09.02.2024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:rsidR="0089328E" w:rsidRDefault="0089328E" w:rsidP="00364224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:rsidR="0089328E" w:rsidRPr="00805D3D" w:rsidRDefault="0089328E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:rsidR="0089328E" w:rsidRPr="00927989" w:rsidRDefault="0089328E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89328E" w:rsidRPr="00430E26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7B1A77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9328E" w:rsidRPr="00F80D4A" w:rsidRDefault="0089328E" w:rsidP="00B4577F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9328E" w:rsidRPr="00C8235E" w:rsidRDefault="00C37C1B" w:rsidP="00C37C1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7C1B">
              <w:rPr>
                <w:rFonts w:ascii="Arial" w:hAnsi="Arial" w:cs="Arial"/>
                <w:sz w:val="20"/>
                <w:szCs w:val="20"/>
                <w:u w:val="single"/>
              </w:rPr>
              <w:t>Spindelpresse:</w:t>
            </w:r>
            <w:r>
              <w:rPr>
                <w:rFonts w:ascii="Arial" w:hAnsi="Arial" w:cs="Arial"/>
                <w:sz w:val="20"/>
                <w:szCs w:val="20"/>
              </w:rPr>
              <w:t xml:space="preserve"> Gewichte rändeln, bohren und Gewinde schneiden</w:t>
            </w:r>
          </w:p>
        </w:tc>
      </w:tr>
      <w:tr w:rsidR="0089328E" w:rsidRPr="00F80D4A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F442BA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:rsidR="0089328E" w:rsidRPr="00F67EBE" w:rsidRDefault="0089328E" w:rsidP="00B457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:rsidR="0089328E" w:rsidRPr="00C8235E" w:rsidRDefault="00C37C1B" w:rsidP="00C37C1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7C1B">
              <w:rPr>
                <w:rFonts w:ascii="Arial" w:hAnsi="Arial" w:cs="Arial"/>
                <w:sz w:val="20"/>
                <w:szCs w:val="20"/>
                <w:u w:val="single"/>
              </w:rPr>
              <w:t>Spindelpresse:</w:t>
            </w:r>
            <w:r>
              <w:rPr>
                <w:rFonts w:ascii="Arial" w:hAnsi="Arial" w:cs="Arial"/>
                <w:sz w:val="20"/>
                <w:szCs w:val="20"/>
              </w:rPr>
              <w:t xml:space="preserve"> Einzelteile anfertigen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Endmontage, Funktionsprüfung</w:t>
            </w:r>
          </w:p>
        </w:tc>
      </w:tr>
      <w:tr w:rsidR="0089328E" w:rsidRPr="002535CC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322B02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9328E" w:rsidRPr="00F80D4A" w:rsidRDefault="0089328E" w:rsidP="00B457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9328E" w:rsidRPr="00B1713E" w:rsidRDefault="00C37C1B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Aufräumen und Reinigung der Werkstatt, Werkzeugkontrolle zum Blockende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37C1B">
              <w:rPr>
                <w:rFonts w:ascii="Arial" w:hAnsi="Arial" w:cs="Arial"/>
                <w:sz w:val="20"/>
                <w:szCs w:val="20"/>
                <w:u w:val="single"/>
              </w:rPr>
              <w:t>Abschlussbesprechung:</w:t>
            </w:r>
            <w:r>
              <w:rPr>
                <w:rFonts w:ascii="Arial" w:hAnsi="Arial" w:cs="Arial"/>
                <w:sz w:val="20"/>
                <w:szCs w:val="20"/>
              </w:rPr>
              <w:t xml:space="preserve"> Feedback über Praktikumsverlauf</w:t>
            </w:r>
          </w:p>
        </w:tc>
      </w:tr>
      <w:tr w:rsidR="0089328E" w:rsidRPr="00F80D4A" w:rsidTr="007C3694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:rsidR="0089328E" w:rsidRPr="00322B02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28E" w:rsidRPr="00F67EBE" w:rsidRDefault="0089328E" w:rsidP="0020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89328E" w:rsidTr="007C3694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:rsidR="0089328E" w:rsidRPr="00F442BA" w:rsidRDefault="0089328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:rsidR="0089328E" w:rsidRPr="00F442BA" w:rsidRDefault="0089328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:rsidR="0089328E" w:rsidRPr="00F442BA" w:rsidRDefault="0089328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:rsidR="0089328E" w:rsidRPr="00F442BA" w:rsidRDefault="0089328E" w:rsidP="00F61B0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.</w:t>
            </w:r>
          </w:p>
          <w:p w:rsidR="0089328E" w:rsidRPr="00F442BA" w:rsidRDefault="0089328E" w:rsidP="00B4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89328E" w:rsidTr="007C3694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:rsidR="0089328E" w:rsidRPr="00F7160D" w:rsidRDefault="0089328E" w:rsidP="00B457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:rsidR="0089328E" w:rsidRPr="00F442BA" w:rsidRDefault="0089328E" w:rsidP="0052463F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M.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Pfahl</w:t>
            </w:r>
          </w:p>
        </w:tc>
        <w:tc>
          <w:tcPr>
            <w:tcW w:w="1256" w:type="pct"/>
            <w:gridSpan w:val="3"/>
            <w:vAlign w:val="bottom"/>
          </w:tcPr>
          <w:p w:rsidR="0089328E" w:rsidRPr="00F442BA" w:rsidRDefault="0089328E" w:rsidP="0022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3B6BF2">
              <w:rPr>
                <w:rFonts w:ascii="Arial" w:hAnsi="Arial" w:cs="Arial"/>
                <w:b/>
                <w:bCs/>
                <w:sz w:val="28"/>
                <w:szCs w:val="28"/>
              </w:rPr>
              <w:t>Schulwerkstatt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Mechanik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:rsidR="0089328E" w:rsidRPr="000C28F4" w:rsidRDefault="0089328E" w:rsidP="00B4577F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:rsidR="0089328E" w:rsidRDefault="0089328E" w:rsidP="007C3694">
      <w:pPr>
        <w:sectPr w:rsidR="0089328E" w:rsidSect="0089328E">
          <w:headerReference w:type="default" r:id="rId19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:rsidR="0089328E" w:rsidRDefault="0089328E" w:rsidP="00B931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394"/>
        <w:gridCol w:w="1332"/>
        <w:gridCol w:w="801"/>
        <w:gridCol w:w="712"/>
        <w:gridCol w:w="1664"/>
        <w:gridCol w:w="151"/>
        <w:gridCol w:w="1362"/>
        <w:gridCol w:w="1666"/>
      </w:tblGrid>
      <w:tr w:rsidR="0089328E" w:rsidRPr="00221EC0" w:rsidTr="007C3694">
        <w:trPr>
          <w:cantSplit/>
          <w:trHeight w:val="164"/>
        </w:trPr>
        <w:tc>
          <w:tcPr>
            <w:tcW w:w="983" w:type="pct"/>
            <w:tcBorders>
              <w:bottom w:val="nil"/>
            </w:tcBorders>
          </w:tcPr>
          <w:p w:rsidR="0089328E" w:rsidRDefault="0089328E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:rsidR="0089328E" w:rsidRDefault="0089328E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89328E" w:rsidRPr="00221EC0" w:rsidTr="007C3694">
        <w:trPr>
          <w:cantSplit/>
          <w:trHeight w:val="429"/>
        </w:trPr>
        <w:tc>
          <w:tcPr>
            <w:tcW w:w="983" w:type="pct"/>
            <w:vMerge w:val="restart"/>
            <w:tcBorders>
              <w:top w:val="nil"/>
            </w:tcBorders>
          </w:tcPr>
          <w:p w:rsidR="0089328E" w:rsidRPr="00F7160D" w:rsidRDefault="0089328E" w:rsidP="00B4577F">
            <w:pPr>
              <w:rPr>
                <w:rFonts w:ascii="Arial" w:hAnsi="Arial" w:cs="Arial"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F7160D"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:rsidR="0089328E" w:rsidRDefault="0089328E" w:rsidP="00B4577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9328E" w:rsidRPr="00F31AEE" w:rsidRDefault="0089328E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Mauer</w:t>
            </w:r>
          </w:p>
          <w:p w:rsidR="0089328E" w:rsidRPr="007B1A77" w:rsidRDefault="0089328E" w:rsidP="005311C0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F27"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:rsidR="0089328E" w:rsidRDefault="0089328E" w:rsidP="00B4577F">
            <w:pPr>
              <w:pStyle w:val="berschrift1"/>
            </w:pPr>
            <w:r>
              <w:t>Ausgeführte Tätigkeiten</w:t>
            </w:r>
          </w:p>
        </w:tc>
      </w:tr>
      <w:tr w:rsidR="0089328E" w:rsidTr="00112571">
        <w:trPr>
          <w:cantSplit/>
          <w:trHeight w:hRule="exact" w:val="1049"/>
        </w:trPr>
        <w:tc>
          <w:tcPr>
            <w:tcW w:w="983" w:type="pct"/>
            <w:vMerge/>
            <w:tcBorders>
              <w:bottom w:val="nil"/>
            </w:tcBorders>
          </w:tcPr>
          <w:p w:rsidR="0089328E" w:rsidRPr="00322B02" w:rsidRDefault="0089328E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89328E" w:rsidRPr="00F67EBE" w:rsidRDefault="0089328E" w:rsidP="00B4577F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9328E" w:rsidRPr="00BB4D6D" w:rsidRDefault="0089328E" w:rsidP="00BB4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9328E" w:rsidRPr="00F80D4A" w:rsidTr="00364224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il"/>
            </w:tcBorders>
            <w:vAlign w:val="center"/>
          </w:tcPr>
          <w:p w:rsidR="0089328E" w:rsidRPr="00F7160D" w:rsidRDefault="0089328E" w:rsidP="00364224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C44A98D" wp14:editId="612940E4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29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28E" w:rsidRDefault="0089328E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4A98D" id="_x0000_s1045" type="#_x0000_t202" style="position:absolute;left:0;text-align:left;margin-left:56.5pt;margin-top:257.95pt;width:21.2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" filled="f">
                      <v:textbox>
                        <w:txbxContent>
                          <w:p w:rsidR="0089328E" w:rsidRDefault="0089328E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6AB4D4A" wp14:editId="74C0B6EB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30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28E" w:rsidRDefault="0089328E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B4D4A" id="_x0000_s1046" type="#_x0000_t202" style="position:absolute;left:0;text-align:left;margin-left:55.35pt;margin-top:284.55pt;width:21.2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" filled="f">
                      <v:textbox>
                        <w:txbxContent>
                          <w:p w:rsidR="0089328E" w:rsidRDefault="0089328E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19.02.2024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23.02.2024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:rsidR="0089328E" w:rsidRDefault="0089328E" w:rsidP="00364224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:rsidR="0089328E" w:rsidRPr="00805D3D" w:rsidRDefault="0089328E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:rsidR="0089328E" w:rsidRPr="00927989" w:rsidRDefault="0089328E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89328E" w:rsidRPr="00430E26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7B1A77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9328E" w:rsidRPr="00F80D4A" w:rsidRDefault="0089328E" w:rsidP="00B4577F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9328E" w:rsidRPr="00C8235E" w:rsidRDefault="0089328E" w:rsidP="00D91F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9328E" w:rsidRPr="00F80D4A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F442BA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:rsidR="0089328E" w:rsidRPr="00F67EBE" w:rsidRDefault="0089328E" w:rsidP="00B457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:rsidR="0089328E" w:rsidRPr="00C8235E" w:rsidRDefault="0089328E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9328E" w:rsidRPr="002535CC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322B02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9328E" w:rsidRPr="00F80D4A" w:rsidRDefault="0089328E" w:rsidP="00B457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9328E" w:rsidRPr="00B1713E" w:rsidRDefault="0089328E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9328E" w:rsidRPr="00F80D4A" w:rsidTr="007C3694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:rsidR="0089328E" w:rsidRPr="00322B02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28E" w:rsidRPr="00F67EBE" w:rsidRDefault="0089328E" w:rsidP="0020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89328E" w:rsidTr="007C3694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:rsidR="0089328E" w:rsidRPr="00F442BA" w:rsidRDefault="0089328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:rsidR="0089328E" w:rsidRPr="00F442BA" w:rsidRDefault="0089328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:rsidR="0089328E" w:rsidRPr="00F442BA" w:rsidRDefault="0089328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:rsidR="0089328E" w:rsidRPr="00F442BA" w:rsidRDefault="0089328E" w:rsidP="00F61B0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.</w:t>
            </w:r>
          </w:p>
          <w:p w:rsidR="0089328E" w:rsidRPr="00F442BA" w:rsidRDefault="0089328E" w:rsidP="00B4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89328E" w:rsidTr="007C3694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:rsidR="0089328E" w:rsidRPr="00F7160D" w:rsidRDefault="0089328E" w:rsidP="00B457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:rsidR="0089328E" w:rsidRPr="00F442BA" w:rsidRDefault="0089328E" w:rsidP="0052463F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K.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Mauer</w:t>
            </w:r>
          </w:p>
        </w:tc>
        <w:tc>
          <w:tcPr>
            <w:tcW w:w="1256" w:type="pct"/>
            <w:gridSpan w:val="3"/>
            <w:vAlign w:val="bottom"/>
          </w:tcPr>
          <w:p w:rsidR="0089328E" w:rsidRPr="00F442BA" w:rsidRDefault="0089328E" w:rsidP="0022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3B6BF2">
              <w:rPr>
                <w:rFonts w:ascii="Arial" w:hAnsi="Arial" w:cs="Arial"/>
                <w:b/>
                <w:bCs/>
                <w:sz w:val="28"/>
                <w:szCs w:val="28"/>
              </w:rPr>
              <w:t>Schulwerkstatt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Elektro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:rsidR="0089328E" w:rsidRPr="000C28F4" w:rsidRDefault="0089328E" w:rsidP="00B4577F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:rsidR="0089328E" w:rsidRDefault="0089328E" w:rsidP="007C3694">
      <w:pPr>
        <w:sectPr w:rsidR="0089328E" w:rsidSect="0089328E">
          <w:headerReference w:type="default" r:id="rId20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:rsidR="0089328E" w:rsidRDefault="0089328E" w:rsidP="00B931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394"/>
        <w:gridCol w:w="1332"/>
        <w:gridCol w:w="801"/>
        <w:gridCol w:w="712"/>
        <w:gridCol w:w="1664"/>
        <w:gridCol w:w="151"/>
        <w:gridCol w:w="1362"/>
        <w:gridCol w:w="1666"/>
      </w:tblGrid>
      <w:tr w:rsidR="0089328E" w:rsidRPr="00221EC0" w:rsidTr="007C3694">
        <w:trPr>
          <w:cantSplit/>
          <w:trHeight w:val="164"/>
        </w:trPr>
        <w:tc>
          <w:tcPr>
            <w:tcW w:w="983" w:type="pct"/>
            <w:tcBorders>
              <w:bottom w:val="nil"/>
            </w:tcBorders>
          </w:tcPr>
          <w:p w:rsidR="0089328E" w:rsidRDefault="0089328E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:rsidR="0089328E" w:rsidRDefault="0089328E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89328E" w:rsidRPr="00221EC0" w:rsidTr="007C3694">
        <w:trPr>
          <w:cantSplit/>
          <w:trHeight w:val="429"/>
        </w:trPr>
        <w:tc>
          <w:tcPr>
            <w:tcW w:w="983" w:type="pct"/>
            <w:vMerge w:val="restart"/>
            <w:tcBorders>
              <w:top w:val="nil"/>
            </w:tcBorders>
          </w:tcPr>
          <w:p w:rsidR="0089328E" w:rsidRPr="00F7160D" w:rsidRDefault="0089328E" w:rsidP="00B4577F">
            <w:pPr>
              <w:rPr>
                <w:rFonts w:ascii="Arial" w:hAnsi="Arial" w:cs="Arial"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F7160D"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:rsidR="0089328E" w:rsidRDefault="0089328E" w:rsidP="00B4577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9328E" w:rsidRPr="00F31AEE" w:rsidRDefault="0089328E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Klara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Fall</w:t>
            </w:r>
          </w:p>
          <w:p w:rsidR="0089328E" w:rsidRPr="007B1A77" w:rsidRDefault="0089328E" w:rsidP="005311C0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F27"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:rsidR="0089328E" w:rsidRDefault="0089328E" w:rsidP="00B4577F">
            <w:pPr>
              <w:pStyle w:val="berschrift1"/>
            </w:pPr>
            <w:r>
              <w:t>Ausgeführte Tätigkeiten</w:t>
            </w:r>
          </w:p>
        </w:tc>
      </w:tr>
      <w:tr w:rsidR="0089328E" w:rsidTr="00112571">
        <w:trPr>
          <w:cantSplit/>
          <w:trHeight w:hRule="exact" w:val="1049"/>
        </w:trPr>
        <w:tc>
          <w:tcPr>
            <w:tcW w:w="983" w:type="pct"/>
            <w:vMerge/>
            <w:tcBorders>
              <w:bottom w:val="nil"/>
            </w:tcBorders>
          </w:tcPr>
          <w:p w:rsidR="0089328E" w:rsidRPr="00322B02" w:rsidRDefault="0089328E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89328E" w:rsidRPr="00F67EBE" w:rsidRDefault="0089328E" w:rsidP="00B4577F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9328E" w:rsidRPr="00BB4D6D" w:rsidRDefault="0089328E" w:rsidP="00BB4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9328E" w:rsidRPr="00F80D4A" w:rsidTr="00364224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il"/>
            </w:tcBorders>
            <w:vAlign w:val="center"/>
          </w:tcPr>
          <w:p w:rsidR="0089328E" w:rsidRPr="00F7160D" w:rsidRDefault="0089328E" w:rsidP="00364224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C44A98D" wp14:editId="612940E4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32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28E" w:rsidRDefault="0089328E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4A98D" id="_x0000_s1047" type="#_x0000_t202" style="position:absolute;left:0;text-align:left;margin-left:56.5pt;margin-top:257.95pt;width:21.2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" filled="f">
                      <v:textbox>
                        <w:txbxContent>
                          <w:p w:rsidR="0089328E" w:rsidRDefault="0089328E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6AB4D4A" wp14:editId="74C0B6EB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33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28E" w:rsidRDefault="0089328E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B4D4A" id="_x0000_s1048" type="#_x0000_t202" style="position:absolute;left:0;text-align:left;margin-left:55.35pt;margin-top:284.55pt;width:21.2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" filled="f">
                      <v:textbox>
                        <w:txbxContent>
                          <w:p w:rsidR="0089328E" w:rsidRDefault="0089328E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11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18.03.2024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22.03.2024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:rsidR="0089328E" w:rsidRDefault="0089328E" w:rsidP="00364224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:rsidR="0089328E" w:rsidRPr="00805D3D" w:rsidRDefault="0089328E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:rsidR="0089328E" w:rsidRPr="00927989" w:rsidRDefault="0089328E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89328E" w:rsidRPr="00430E26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7B1A77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9328E" w:rsidRPr="00F80D4A" w:rsidRDefault="0089328E" w:rsidP="00B4577F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9328E" w:rsidRPr="00C8235E" w:rsidRDefault="0089328E" w:rsidP="00D91F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9328E" w:rsidRPr="00F80D4A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F442BA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:rsidR="0089328E" w:rsidRPr="00F67EBE" w:rsidRDefault="0089328E" w:rsidP="00B457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:rsidR="0089328E" w:rsidRPr="00C8235E" w:rsidRDefault="0089328E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9328E" w:rsidRPr="002535CC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322B02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9328E" w:rsidRPr="00F80D4A" w:rsidRDefault="0089328E" w:rsidP="00B457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9328E" w:rsidRPr="00B1713E" w:rsidRDefault="0089328E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9328E" w:rsidRPr="00F80D4A" w:rsidTr="007C3694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:rsidR="0089328E" w:rsidRPr="00322B02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28E" w:rsidRPr="00F67EBE" w:rsidRDefault="0089328E" w:rsidP="0020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89328E" w:rsidTr="007C3694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:rsidR="0089328E" w:rsidRPr="00F442BA" w:rsidRDefault="0089328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:rsidR="0089328E" w:rsidRPr="00F442BA" w:rsidRDefault="0089328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:rsidR="0089328E" w:rsidRPr="00F442BA" w:rsidRDefault="0089328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:rsidR="0089328E" w:rsidRPr="00F442BA" w:rsidRDefault="0089328E" w:rsidP="00F61B0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.</w:t>
            </w:r>
          </w:p>
          <w:p w:rsidR="0089328E" w:rsidRPr="00F442BA" w:rsidRDefault="0089328E" w:rsidP="00B4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89328E" w:rsidTr="007C3694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:rsidR="0089328E" w:rsidRPr="00F7160D" w:rsidRDefault="0089328E" w:rsidP="00B457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:rsidR="0089328E" w:rsidRPr="00F442BA" w:rsidRDefault="0089328E" w:rsidP="0052463F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K.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Fall</w:t>
            </w:r>
          </w:p>
        </w:tc>
        <w:tc>
          <w:tcPr>
            <w:tcW w:w="1256" w:type="pct"/>
            <w:gridSpan w:val="3"/>
            <w:vAlign w:val="bottom"/>
          </w:tcPr>
          <w:p w:rsidR="0089328E" w:rsidRPr="00F442BA" w:rsidRDefault="0089328E" w:rsidP="0022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3B6BF2">
              <w:rPr>
                <w:rFonts w:ascii="Arial" w:hAnsi="Arial" w:cs="Arial"/>
                <w:b/>
                <w:bCs/>
                <w:sz w:val="28"/>
                <w:szCs w:val="28"/>
              </w:rPr>
              <w:t>Schulwerkstatt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Elektro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:rsidR="0089328E" w:rsidRPr="000C28F4" w:rsidRDefault="0089328E" w:rsidP="00B4577F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:rsidR="0089328E" w:rsidRDefault="0089328E" w:rsidP="007C3694">
      <w:pPr>
        <w:sectPr w:rsidR="0089328E" w:rsidSect="0089328E">
          <w:headerReference w:type="default" r:id="rId21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:rsidR="0089328E" w:rsidRDefault="0089328E" w:rsidP="00B931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394"/>
        <w:gridCol w:w="1332"/>
        <w:gridCol w:w="801"/>
        <w:gridCol w:w="712"/>
        <w:gridCol w:w="1664"/>
        <w:gridCol w:w="151"/>
        <w:gridCol w:w="1362"/>
        <w:gridCol w:w="1666"/>
      </w:tblGrid>
      <w:tr w:rsidR="0089328E" w:rsidRPr="00221EC0" w:rsidTr="007C3694">
        <w:trPr>
          <w:cantSplit/>
          <w:trHeight w:val="164"/>
        </w:trPr>
        <w:tc>
          <w:tcPr>
            <w:tcW w:w="983" w:type="pct"/>
            <w:tcBorders>
              <w:bottom w:val="nil"/>
            </w:tcBorders>
          </w:tcPr>
          <w:p w:rsidR="0089328E" w:rsidRDefault="0089328E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:rsidR="0089328E" w:rsidRDefault="0089328E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89328E" w:rsidRPr="00221EC0" w:rsidTr="007C3694">
        <w:trPr>
          <w:cantSplit/>
          <w:trHeight w:val="429"/>
        </w:trPr>
        <w:tc>
          <w:tcPr>
            <w:tcW w:w="983" w:type="pct"/>
            <w:vMerge w:val="restart"/>
            <w:tcBorders>
              <w:top w:val="nil"/>
            </w:tcBorders>
          </w:tcPr>
          <w:p w:rsidR="0089328E" w:rsidRPr="00F7160D" w:rsidRDefault="0089328E" w:rsidP="00B4577F">
            <w:pPr>
              <w:rPr>
                <w:rFonts w:ascii="Arial" w:hAnsi="Arial" w:cs="Arial"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F7160D"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:rsidR="0089328E" w:rsidRDefault="0089328E" w:rsidP="00B4577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9328E" w:rsidRPr="00F31AEE" w:rsidRDefault="0089328E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Anna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Nass</w:t>
            </w:r>
          </w:p>
          <w:p w:rsidR="0089328E" w:rsidRPr="007B1A77" w:rsidRDefault="0089328E" w:rsidP="005311C0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F27"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:rsidR="0089328E" w:rsidRDefault="0089328E" w:rsidP="00B4577F">
            <w:pPr>
              <w:pStyle w:val="berschrift1"/>
            </w:pPr>
            <w:r>
              <w:t>Ausgeführte Tätigkeiten</w:t>
            </w:r>
          </w:p>
        </w:tc>
      </w:tr>
      <w:tr w:rsidR="0089328E" w:rsidTr="00112571">
        <w:trPr>
          <w:cantSplit/>
          <w:trHeight w:hRule="exact" w:val="1049"/>
        </w:trPr>
        <w:tc>
          <w:tcPr>
            <w:tcW w:w="983" w:type="pct"/>
            <w:vMerge/>
            <w:tcBorders>
              <w:bottom w:val="nil"/>
            </w:tcBorders>
          </w:tcPr>
          <w:p w:rsidR="0089328E" w:rsidRPr="00322B02" w:rsidRDefault="0089328E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89328E" w:rsidRPr="00F67EBE" w:rsidRDefault="0089328E" w:rsidP="00B4577F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9328E" w:rsidRPr="00BB4D6D" w:rsidRDefault="0089328E" w:rsidP="00BB4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9328E" w:rsidRPr="00F80D4A" w:rsidTr="00364224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il"/>
            </w:tcBorders>
            <w:vAlign w:val="center"/>
          </w:tcPr>
          <w:p w:rsidR="0089328E" w:rsidRPr="00F7160D" w:rsidRDefault="0089328E" w:rsidP="00364224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C44A98D" wp14:editId="612940E4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35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28E" w:rsidRDefault="0089328E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4A98D" id="_x0000_s1049" type="#_x0000_t202" style="position:absolute;left:0;text-align:left;margin-left:56.5pt;margin-top:257.95pt;width:21.2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" filled="f">
                      <v:textbox>
                        <w:txbxContent>
                          <w:p w:rsidR="0089328E" w:rsidRDefault="0089328E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6AB4D4A" wp14:editId="74C0B6EB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36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28E" w:rsidRDefault="0089328E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B4D4A" id="_x0000_s1050" type="#_x0000_t202" style="position:absolute;left:0;text-align:left;margin-left:55.35pt;margin-top:284.55pt;width:21.2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" filled="f">
                      <v:textbox>
                        <w:txbxContent>
                          <w:p w:rsidR="0089328E" w:rsidRDefault="0089328E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12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08.04.2024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12.04.2024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:rsidR="0089328E" w:rsidRDefault="0089328E" w:rsidP="00364224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:rsidR="0089328E" w:rsidRPr="00805D3D" w:rsidRDefault="0089328E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:rsidR="0089328E" w:rsidRPr="00927989" w:rsidRDefault="0089328E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89328E" w:rsidRPr="00430E26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7B1A77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9328E" w:rsidRPr="00F80D4A" w:rsidRDefault="0089328E" w:rsidP="00B4577F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9328E" w:rsidRPr="00C8235E" w:rsidRDefault="0089328E" w:rsidP="00D91F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9328E" w:rsidRPr="00F80D4A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F442BA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:rsidR="0089328E" w:rsidRPr="00F67EBE" w:rsidRDefault="0089328E" w:rsidP="00B457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:rsidR="0089328E" w:rsidRPr="00C8235E" w:rsidRDefault="0089328E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9328E" w:rsidRPr="002535CC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322B02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9328E" w:rsidRPr="00F80D4A" w:rsidRDefault="0089328E" w:rsidP="00B457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9328E" w:rsidRPr="00B1713E" w:rsidRDefault="0089328E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9328E" w:rsidRPr="00F80D4A" w:rsidTr="007C3694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:rsidR="0089328E" w:rsidRPr="00322B02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28E" w:rsidRPr="00F67EBE" w:rsidRDefault="0089328E" w:rsidP="0020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89328E" w:rsidTr="007C3694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:rsidR="0089328E" w:rsidRPr="00F442BA" w:rsidRDefault="0089328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:rsidR="0089328E" w:rsidRPr="00F442BA" w:rsidRDefault="0089328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:rsidR="0089328E" w:rsidRPr="00F442BA" w:rsidRDefault="0089328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:rsidR="0089328E" w:rsidRPr="00F442BA" w:rsidRDefault="0089328E" w:rsidP="00F61B0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.</w:t>
            </w:r>
          </w:p>
          <w:p w:rsidR="0089328E" w:rsidRPr="00F442BA" w:rsidRDefault="0089328E" w:rsidP="00B4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89328E" w:rsidTr="007C3694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:rsidR="0089328E" w:rsidRPr="00F7160D" w:rsidRDefault="0089328E" w:rsidP="00B457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:rsidR="0089328E" w:rsidRPr="00F442BA" w:rsidRDefault="0089328E" w:rsidP="0052463F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A.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Nass</w:t>
            </w:r>
          </w:p>
        </w:tc>
        <w:tc>
          <w:tcPr>
            <w:tcW w:w="1256" w:type="pct"/>
            <w:gridSpan w:val="3"/>
            <w:vAlign w:val="bottom"/>
          </w:tcPr>
          <w:p w:rsidR="0089328E" w:rsidRPr="00F442BA" w:rsidRDefault="0089328E" w:rsidP="0022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3B6BF2">
              <w:rPr>
                <w:rFonts w:ascii="Arial" w:hAnsi="Arial" w:cs="Arial"/>
                <w:b/>
                <w:bCs/>
                <w:sz w:val="28"/>
                <w:szCs w:val="28"/>
              </w:rPr>
              <w:t>Schulwerkstatt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Elektro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:rsidR="0089328E" w:rsidRPr="000C28F4" w:rsidRDefault="0089328E" w:rsidP="00B4577F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:rsidR="0089328E" w:rsidRDefault="0089328E" w:rsidP="007C3694">
      <w:pPr>
        <w:sectPr w:rsidR="0089328E" w:rsidSect="0089328E">
          <w:headerReference w:type="default" r:id="rId22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:rsidR="0089328E" w:rsidRDefault="0089328E" w:rsidP="00B931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394"/>
        <w:gridCol w:w="1332"/>
        <w:gridCol w:w="801"/>
        <w:gridCol w:w="712"/>
        <w:gridCol w:w="1664"/>
        <w:gridCol w:w="151"/>
        <w:gridCol w:w="1362"/>
        <w:gridCol w:w="1666"/>
      </w:tblGrid>
      <w:tr w:rsidR="0089328E" w:rsidRPr="00221EC0" w:rsidTr="007C3694">
        <w:trPr>
          <w:cantSplit/>
          <w:trHeight w:val="164"/>
        </w:trPr>
        <w:tc>
          <w:tcPr>
            <w:tcW w:w="983" w:type="pct"/>
            <w:tcBorders>
              <w:bottom w:val="nil"/>
            </w:tcBorders>
          </w:tcPr>
          <w:p w:rsidR="0089328E" w:rsidRDefault="0089328E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:rsidR="0089328E" w:rsidRDefault="0089328E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89328E" w:rsidRPr="00221EC0" w:rsidTr="007C3694">
        <w:trPr>
          <w:cantSplit/>
          <w:trHeight w:val="429"/>
        </w:trPr>
        <w:tc>
          <w:tcPr>
            <w:tcW w:w="983" w:type="pct"/>
            <w:vMerge w:val="restart"/>
            <w:tcBorders>
              <w:top w:val="nil"/>
            </w:tcBorders>
          </w:tcPr>
          <w:p w:rsidR="0089328E" w:rsidRPr="00F7160D" w:rsidRDefault="0089328E" w:rsidP="00B4577F">
            <w:pPr>
              <w:rPr>
                <w:rFonts w:ascii="Arial" w:hAnsi="Arial" w:cs="Arial"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F7160D"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:rsidR="0089328E" w:rsidRDefault="0089328E" w:rsidP="00B4577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9328E" w:rsidRPr="00F31AEE" w:rsidRDefault="0089328E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Andreas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Kreuz</w:t>
            </w:r>
          </w:p>
          <w:p w:rsidR="0089328E" w:rsidRPr="007B1A77" w:rsidRDefault="0089328E" w:rsidP="005311C0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F27"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:rsidR="0089328E" w:rsidRDefault="0089328E" w:rsidP="00B4577F">
            <w:pPr>
              <w:pStyle w:val="berschrift1"/>
            </w:pPr>
            <w:r>
              <w:t>Ausgeführte Tätigkeiten</w:t>
            </w:r>
          </w:p>
        </w:tc>
      </w:tr>
      <w:tr w:rsidR="0089328E" w:rsidTr="00112571">
        <w:trPr>
          <w:cantSplit/>
          <w:trHeight w:hRule="exact" w:val="1049"/>
        </w:trPr>
        <w:tc>
          <w:tcPr>
            <w:tcW w:w="983" w:type="pct"/>
            <w:vMerge/>
            <w:tcBorders>
              <w:bottom w:val="nil"/>
            </w:tcBorders>
          </w:tcPr>
          <w:p w:rsidR="0089328E" w:rsidRPr="00322B02" w:rsidRDefault="0089328E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89328E" w:rsidRPr="00F67EBE" w:rsidRDefault="0089328E" w:rsidP="00B4577F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9328E" w:rsidRPr="00BB4D6D" w:rsidRDefault="0089328E" w:rsidP="00BB4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9328E" w:rsidRPr="00F80D4A" w:rsidTr="00364224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il"/>
            </w:tcBorders>
            <w:vAlign w:val="center"/>
          </w:tcPr>
          <w:p w:rsidR="0089328E" w:rsidRPr="00F7160D" w:rsidRDefault="0089328E" w:rsidP="00364224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C44A98D" wp14:editId="612940E4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38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28E" w:rsidRDefault="0089328E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4A98D" id="_x0000_s1051" type="#_x0000_t202" style="position:absolute;left:0;text-align:left;margin-left:56.5pt;margin-top:257.95pt;width:21.2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" filled="f">
                      <v:textbox>
                        <w:txbxContent>
                          <w:p w:rsidR="0089328E" w:rsidRDefault="0089328E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6AB4D4A" wp14:editId="74C0B6EB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39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28E" w:rsidRDefault="0089328E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B4D4A" id="_x0000_s1052" type="#_x0000_t202" style="position:absolute;left:0;text-align:left;margin-left:55.35pt;margin-top:284.55pt;width:21.2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" filled="f">
                      <v:textbox>
                        <w:txbxContent>
                          <w:p w:rsidR="0089328E" w:rsidRDefault="0089328E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13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15.04.2024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19.04.2024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:rsidR="0089328E" w:rsidRDefault="0089328E" w:rsidP="00364224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:rsidR="0089328E" w:rsidRPr="00805D3D" w:rsidRDefault="0089328E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:rsidR="0089328E" w:rsidRPr="00927989" w:rsidRDefault="0089328E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89328E" w:rsidRPr="00430E26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7B1A77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9328E" w:rsidRPr="00F80D4A" w:rsidRDefault="0089328E" w:rsidP="00B4577F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9328E" w:rsidRPr="00C8235E" w:rsidRDefault="0089328E" w:rsidP="00D91F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9328E" w:rsidRPr="00F80D4A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F442BA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:rsidR="0089328E" w:rsidRPr="00F67EBE" w:rsidRDefault="0089328E" w:rsidP="00B457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:rsidR="0089328E" w:rsidRPr="00C8235E" w:rsidRDefault="0089328E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9328E" w:rsidRPr="002535CC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322B02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9328E" w:rsidRPr="00F80D4A" w:rsidRDefault="0089328E" w:rsidP="00B457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9328E" w:rsidRPr="00B1713E" w:rsidRDefault="0089328E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9328E" w:rsidRPr="00F80D4A" w:rsidTr="007C3694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:rsidR="0089328E" w:rsidRPr="00322B02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28E" w:rsidRPr="00F67EBE" w:rsidRDefault="0089328E" w:rsidP="0020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89328E" w:rsidTr="007C3694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:rsidR="0089328E" w:rsidRPr="00F442BA" w:rsidRDefault="0089328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:rsidR="0089328E" w:rsidRPr="00F442BA" w:rsidRDefault="0089328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:rsidR="0089328E" w:rsidRPr="00F442BA" w:rsidRDefault="0089328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:rsidR="0089328E" w:rsidRPr="00F442BA" w:rsidRDefault="0089328E" w:rsidP="00F61B0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.</w:t>
            </w:r>
          </w:p>
          <w:p w:rsidR="0089328E" w:rsidRPr="00F442BA" w:rsidRDefault="0089328E" w:rsidP="00B4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89328E" w:rsidTr="007C3694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:rsidR="0089328E" w:rsidRPr="00F7160D" w:rsidRDefault="0089328E" w:rsidP="00B457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:rsidR="0089328E" w:rsidRPr="00F442BA" w:rsidRDefault="0089328E" w:rsidP="0052463F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A.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Kreuz</w:t>
            </w:r>
          </w:p>
        </w:tc>
        <w:tc>
          <w:tcPr>
            <w:tcW w:w="1256" w:type="pct"/>
            <w:gridSpan w:val="3"/>
            <w:vAlign w:val="bottom"/>
          </w:tcPr>
          <w:p w:rsidR="0089328E" w:rsidRPr="00F442BA" w:rsidRDefault="0089328E" w:rsidP="0022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3B6BF2">
              <w:rPr>
                <w:rFonts w:ascii="Arial" w:hAnsi="Arial" w:cs="Arial"/>
                <w:b/>
                <w:bCs/>
                <w:sz w:val="28"/>
                <w:szCs w:val="28"/>
              </w:rPr>
              <w:t>Schulwerkstatt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Elektro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:rsidR="0089328E" w:rsidRPr="000C28F4" w:rsidRDefault="0089328E" w:rsidP="00B4577F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:rsidR="0089328E" w:rsidRDefault="0089328E" w:rsidP="007C3694">
      <w:pPr>
        <w:sectPr w:rsidR="0089328E" w:rsidSect="0089328E">
          <w:headerReference w:type="default" r:id="rId23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:rsidR="0089328E" w:rsidRDefault="0089328E" w:rsidP="00B931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394"/>
        <w:gridCol w:w="1332"/>
        <w:gridCol w:w="801"/>
        <w:gridCol w:w="712"/>
        <w:gridCol w:w="1664"/>
        <w:gridCol w:w="151"/>
        <w:gridCol w:w="1362"/>
        <w:gridCol w:w="1666"/>
      </w:tblGrid>
      <w:tr w:rsidR="0089328E" w:rsidRPr="00221EC0" w:rsidTr="007C3694">
        <w:trPr>
          <w:cantSplit/>
          <w:trHeight w:val="164"/>
        </w:trPr>
        <w:tc>
          <w:tcPr>
            <w:tcW w:w="983" w:type="pct"/>
            <w:tcBorders>
              <w:bottom w:val="nil"/>
            </w:tcBorders>
          </w:tcPr>
          <w:p w:rsidR="0089328E" w:rsidRDefault="0089328E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:rsidR="0089328E" w:rsidRDefault="0089328E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89328E" w:rsidRPr="00221EC0" w:rsidTr="007C3694">
        <w:trPr>
          <w:cantSplit/>
          <w:trHeight w:val="429"/>
        </w:trPr>
        <w:tc>
          <w:tcPr>
            <w:tcW w:w="983" w:type="pct"/>
            <w:vMerge w:val="restart"/>
            <w:tcBorders>
              <w:top w:val="nil"/>
            </w:tcBorders>
          </w:tcPr>
          <w:p w:rsidR="0089328E" w:rsidRPr="00F7160D" w:rsidRDefault="0089328E" w:rsidP="00B4577F">
            <w:pPr>
              <w:rPr>
                <w:rFonts w:ascii="Arial" w:hAnsi="Arial" w:cs="Arial"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F7160D"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:rsidR="0089328E" w:rsidRDefault="0089328E" w:rsidP="00B4577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9328E" w:rsidRPr="00F31AEE" w:rsidRDefault="0089328E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Reiner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Zufall</w:t>
            </w:r>
          </w:p>
          <w:p w:rsidR="0089328E" w:rsidRPr="007B1A77" w:rsidRDefault="0089328E" w:rsidP="005311C0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F27"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:rsidR="0089328E" w:rsidRDefault="0089328E" w:rsidP="00B4577F">
            <w:pPr>
              <w:pStyle w:val="berschrift1"/>
            </w:pPr>
            <w:r>
              <w:t>Ausgeführte Tätigkeiten</w:t>
            </w:r>
          </w:p>
        </w:tc>
      </w:tr>
      <w:tr w:rsidR="0089328E" w:rsidTr="00112571">
        <w:trPr>
          <w:cantSplit/>
          <w:trHeight w:hRule="exact" w:val="1049"/>
        </w:trPr>
        <w:tc>
          <w:tcPr>
            <w:tcW w:w="983" w:type="pct"/>
            <w:vMerge/>
            <w:tcBorders>
              <w:bottom w:val="nil"/>
            </w:tcBorders>
          </w:tcPr>
          <w:p w:rsidR="0089328E" w:rsidRPr="00322B02" w:rsidRDefault="0089328E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89328E" w:rsidRPr="00F67EBE" w:rsidRDefault="0089328E" w:rsidP="00B4577F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9328E" w:rsidRPr="00BB4D6D" w:rsidRDefault="0089328E" w:rsidP="00BB4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9328E" w:rsidRPr="00F80D4A" w:rsidTr="00364224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il"/>
            </w:tcBorders>
            <w:vAlign w:val="center"/>
          </w:tcPr>
          <w:p w:rsidR="0089328E" w:rsidRPr="00F7160D" w:rsidRDefault="0089328E" w:rsidP="00364224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C44A98D" wp14:editId="612940E4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41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28E" w:rsidRDefault="0089328E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4A98D" id="_x0000_s1053" type="#_x0000_t202" style="position:absolute;left:0;text-align:left;margin-left:56.5pt;margin-top:257.95pt;width:21.2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" filled="f">
                      <v:textbox>
                        <w:txbxContent>
                          <w:p w:rsidR="0089328E" w:rsidRDefault="0089328E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6AB4D4A" wp14:editId="74C0B6EB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42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28E" w:rsidRDefault="0089328E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B4D4A" id="_x0000_s1054" type="#_x0000_t202" style="position:absolute;left:0;text-align:left;margin-left:55.35pt;margin-top:284.55pt;width:21.2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" filled="f">
                      <v:textbox>
                        <w:txbxContent>
                          <w:p w:rsidR="0089328E" w:rsidRDefault="0089328E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14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13.05.2024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17.05.2024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:rsidR="0089328E" w:rsidRDefault="0089328E" w:rsidP="00364224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:rsidR="0089328E" w:rsidRPr="00805D3D" w:rsidRDefault="0089328E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:rsidR="0089328E" w:rsidRPr="00927989" w:rsidRDefault="0089328E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89328E" w:rsidRPr="00430E26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7B1A77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9328E" w:rsidRPr="00F80D4A" w:rsidRDefault="0089328E" w:rsidP="00B4577F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9328E" w:rsidRPr="00C8235E" w:rsidRDefault="0089328E" w:rsidP="00D91F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9328E" w:rsidRPr="00F80D4A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F442BA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:rsidR="0089328E" w:rsidRPr="00F67EBE" w:rsidRDefault="0089328E" w:rsidP="00B457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:rsidR="0089328E" w:rsidRPr="00C8235E" w:rsidRDefault="0089328E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9328E" w:rsidRPr="002535CC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322B02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9328E" w:rsidRPr="00F80D4A" w:rsidRDefault="0089328E" w:rsidP="00B457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9328E" w:rsidRPr="00B1713E" w:rsidRDefault="0089328E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9328E" w:rsidRPr="00F80D4A" w:rsidTr="007C3694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:rsidR="0089328E" w:rsidRPr="00322B02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28E" w:rsidRPr="00F67EBE" w:rsidRDefault="0089328E" w:rsidP="0020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89328E" w:rsidTr="007C3694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:rsidR="0089328E" w:rsidRPr="00F442BA" w:rsidRDefault="0089328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:rsidR="0089328E" w:rsidRPr="00F442BA" w:rsidRDefault="0089328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:rsidR="0089328E" w:rsidRPr="00F442BA" w:rsidRDefault="0089328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:rsidR="0089328E" w:rsidRPr="00F442BA" w:rsidRDefault="0089328E" w:rsidP="00F61B0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.</w:t>
            </w:r>
          </w:p>
          <w:p w:rsidR="0089328E" w:rsidRPr="00F442BA" w:rsidRDefault="0089328E" w:rsidP="00B4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89328E" w:rsidTr="007C3694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:rsidR="0089328E" w:rsidRPr="00F7160D" w:rsidRDefault="0089328E" w:rsidP="00B457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:rsidR="0089328E" w:rsidRPr="00F442BA" w:rsidRDefault="0089328E" w:rsidP="0052463F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R.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Zufall</w:t>
            </w:r>
          </w:p>
        </w:tc>
        <w:tc>
          <w:tcPr>
            <w:tcW w:w="1256" w:type="pct"/>
            <w:gridSpan w:val="3"/>
            <w:vAlign w:val="bottom"/>
          </w:tcPr>
          <w:p w:rsidR="0089328E" w:rsidRPr="00F442BA" w:rsidRDefault="0089328E" w:rsidP="0022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3B6BF2">
              <w:rPr>
                <w:rFonts w:ascii="Arial" w:hAnsi="Arial" w:cs="Arial"/>
                <w:b/>
                <w:bCs/>
                <w:sz w:val="28"/>
                <w:szCs w:val="28"/>
              </w:rPr>
              <w:t>Schulwerkstatt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Elektro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:rsidR="0089328E" w:rsidRPr="000C28F4" w:rsidRDefault="0089328E" w:rsidP="00B4577F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:rsidR="0089328E" w:rsidRDefault="0089328E" w:rsidP="007C3694">
      <w:pPr>
        <w:sectPr w:rsidR="0089328E" w:rsidSect="0089328E">
          <w:headerReference w:type="default" r:id="rId24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:rsidR="0089328E" w:rsidRDefault="0089328E" w:rsidP="00B931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6"/>
        <w:gridCol w:w="382"/>
        <w:gridCol w:w="1320"/>
        <w:gridCol w:w="789"/>
        <w:gridCol w:w="733"/>
        <w:gridCol w:w="1711"/>
        <w:gridCol w:w="155"/>
        <w:gridCol w:w="1350"/>
        <w:gridCol w:w="1655"/>
      </w:tblGrid>
      <w:tr w:rsidR="0089328E" w:rsidRPr="00221EC0" w:rsidTr="007C3694">
        <w:trPr>
          <w:cantSplit/>
          <w:trHeight w:val="164"/>
        </w:trPr>
        <w:tc>
          <w:tcPr>
            <w:tcW w:w="983" w:type="pct"/>
            <w:tcBorders>
              <w:bottom w:val="nil"/>
            </w:tcBorders>
          </w:tcPr>
          <w:p w:rsidR="0089328E" w:rsidRDefault="0089328E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:rsidR="0089328E" w:rsidRDefault="0089328E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89328E" w:rsidRPr="00221EC0" w:rsidTr="007C3694">
        <w:trPr>
          <w:cantSplit/>
          <w:trHeight w:val="429"/>
        </w:trPr>
        <w:tc>
          <w:tcPr>
            <w:tcW w:w="983" w:type="pct"/>
            <w:vMerge w:val="restart"/>
            <w:tcBorders>
              <w:top w:val="nil"/>
            </w:tcBorders>
          </w:tcPr>
          <w:p w:rsidR="0089328E" w:rsidRPr="00F7160D" w:rsidRDefault="0089328E" w:rsidP="00B4577F">
            <w:pPr>
              <w:rPr>
                <w:rFonts w:ascii="Arial" w:hAnsi="Arial" w:cs="Arial"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F7160D"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:rsidR="0089328E" w:rsidRDefault="0089328E" w:rsidP="00B4577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9328E" w:rsidRPr="00F31AEE" w:rsidRDefault="0089328E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Ernst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Haft</w:t>
            </w:r>
          </w:p>
          <w:p w:rsidR="0089328E" w:rsidRPr="007B1A77" w:rsidRDefault="0089328E" w:rsidP="005311C0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F27"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:rsidR="0089328E" w:rsidRDefault="0089328E" w:rsidP="00B4577F">
            <w:pPr>
              <w:pStyle w:val="berschrift1"/>
            </w:pPr>
            <w:r>
              <w:t>Ausgeführte Tätigkeiten</w:t>
            </w:r>
          </w:p>
        </w:tc>
      </w:tr>
      <w:tr w:rsidR="0089328E" w:rsidTr="00112571">
        <w:trPr>
          <w:cantSplit/>
          <w:trHeight w:hRule="exact" w:val="1049"/>
        </w:trPr>
        <w:tc>
          <w:tcPr>
            <w:tcW w:w="983" w:type="pct"/>
            <w:vMerge/>
            <w:tcBorders>
              <w:bottom w:val="nil"/>
            </w:tcBorders>
          </w:tcPr>
          <w:p w:rsidR="0089328E" w:rsidRPr="00322B02" w:rsidRDefault="0089328E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89328E" w:rsidRPr="00F67EBE" w:rsidRDefault="0089328E" w:rsidP="00B4577F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9328E" w:rsidRPr="00BB4D6D" w:rsidRDefault="0089328E" w:rsidP="00BB4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9328E" w:rsidRPr="00F80D4A" w:rsidTr="00364224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il"/>
            </w:tcBorders>
            <w:vAlign w:val="center"/>
          </w:tcPr>
          <w:p w:rsidR="0089328E" w:rsidRPr="00F7160D" w:rsidRDefault="0089328E" w:rsidP="00364224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C44A98D" wp14:editId="612940E4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44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28E" w:rsidRDefault="0089328E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4A98D" id="_x0000_s1055" type="#_x0000_t202" style="position:absolute;left:0;text-align:left;margin-left:56.5pt;margin-top:257.95pt;width:21.2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" filled="f">
                      <v:textbox>
                        <w:txbxContent>
                          <w:p w:rsidR="0089328E" w:rsidRDefault="0089328E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6AB4D4A" wp14:editId="74C0B6EB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45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28E" w:rsidRDefault="0089328E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B4D4A" id="_x0000_s1056" type="#_x0000_t202" style="position:absolute;left:0;text-align:left;margin-left:55.35pt;margin-top:284.55pt;width:21.2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" filled="f">
                      <v:textbox>
                        <w:txbxContent>
                          <w:p w:rsidR="0089328E" w:rsidRDefault="0089328E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15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03.06.2024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07.06.2024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:rsidR="0089328E" w:rsidRDefault="0089328E" w:rsidP="00364224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:rsidR="0089328E" w:rsidRPr="00805D3D" w:rsidRDefault="0089328E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:rsidR="0089328E" w:rsidRPr="00927989" w:rsidRDefault="0089328E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89328E" w:rsidRPr="00430E26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7B1A77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9328E" w:rsidRPr="00F80D4A" w:rsidRDefault="0089328E" w:rsidP="00B4577F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9328E" w:rsidRPr="00C8235E" w:rsidRDefault="0089328E" w:rsidP="00D91F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9328E" w:rsidRPr="00F80D4A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F442BA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:rsidR="0089328E" w:rsidRPr="00F67EBE" w:rsidRDefault="0089328E" w:rsidP="00B457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:rsidR="0089328E" w:rsidRPr="00C8235E" w:rsidRDefault="0089328E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9328E" w:rsidRPr="002535CC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322B02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9328E" w:rsidRPr="00F80D4A" w:rsidRDefault="0089328E" w:rsidP="00B457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9328E" w:rsidRPr="00B1713E" w:rsidRDefault="0089328E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9328E" w:rsidRPr="00F80D4A" w:rsidTr="007C3694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:rsidR="0089328E" w:rsidRPr="00322B02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28E" w:rsidRPr="00F67EBE" w:rsidRDefault="0089328E" w:rsidP="0020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89328E" w:rsidTr="007C3694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:rsidR="0089328E" w:rsidRPr="00F442BA" w:rsidRDefault="0089328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:rsidR="0089328E" w:rsidRPr="00F442BA" w:rsidRDefault="0089328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:rsidR="0089328E" w:rsidRPr="00F442BA" w:rsidRDefault="0089328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:rsidR="0089328E" w:rsidRPr="00F442BA" w:rsidRDefault="0089328E" w:rsidP="00F61B0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.</w:t>
            </w:r>
          </w:p>
          <w:p w:rsidR="0089328E" w:rsidRPr="00F442BA" w:rsidRDefault="0089328E" w:rsidP="00B4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89328E" w:rsidTr="007C3694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:rsidR="0089328E" w:rsidRPr="00F7160D" w:rsidRDefault="0089328E" w:rsidP="00B457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:rsidR="0089328E" w:rsidRPr="00F442BA" w:rsidRDefault="0089328E" w:rsidP="0052463F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E.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Haft</w:t>
            </w:r>
          </w:p>
        </w:tc>
        <w:tc>
          <w:tcPr>
            <w:tcW w:w="1256" w:type="pct"/>
            <w:gridSpan w:val="3"/>
            <w:vAlign w:val="bottom"/>
          </w:tcPr>
          <w:p w:rsidR="0089328E" w:rsidRPr="00F442BA" w:rsidRDefault="0089328E" w:rsidP="0022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Betriebspraktikum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:rsidR="0089328E" w:rsidRPr="000C28F4" w:rsidRDefault="0089328E" w:rsidP="00B4577F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:rsidR="0089328E" w:rsidRDefault="0089328E" w:rsidP="007C3694">
      <w:pPr>
        <w:sectPr w:rsidR="0089328E" w:rsidSect="0089328E">
          <w:headerReference w:type="default" r:id="rId25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:rsidR="0089328E" w:rsidRDefault="0089328E" w:rsidP="00B931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6"/>
        <w:gridCol w:w="382"/>
        <w:gridCol w:w="1320"/>
        <w:gridCol w:w="789"/>
        <w:gridCol w:w="733"/>
        <w:gridCol w:w="1711"/>
        <w:gridCol w:w="155"/>
        <w:gridCol w:w="1350"/>
        <w:gridCol w:w="1655"/>
      </w:tblGrid>
      <w:tr w:rsidR="0089328E" w:rsidRPr="00221EC0" w:rsidTr="007C3694">
        <w:trPr>
          <w:cantSplit/>
          <w:trHeight w:val="164"/>
        </w:trPr>
        <w:tc>
          <w:tcPr>
            <w:tcW w:w="983" w:type="pct"/>
            <w:tcBorders>
              <w:bottom w:val="nil"/>
            </w:tcBorders>
          </w:tcPr>
          <w:p w:rsidR="0089328E" w:rsidRDefault="0089328E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:rsidR="0089328E" w:rsidRDefault="0089328E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89328E" w:rsidRPr="00221EC0" w:rsidTr="007C3694">
        <w:trPr>
          <w:cantSplit/>
          <w:trHeight w:val="429"/>
        </w:trPr>
        <w:tc>
          <w:tcPr>
            <w:tcW w:w="983" w:type="pct"/>
            <w:vMerge w:val="restart"/>
            <w:tcBorders>
              <w:top w:val="nil"/>
            </w:tcBorders>
          </w:tcPr>
          <w:p w:rsidR="0089328E" w:rsidRPr="00F7160D" w:rsidRDefault="0089328E" w:rsidP="00B4577F">
            <w:pPr>
              <w:rPr>
                <w:rFonts w:ascii="Arial" w:hAnsi="Arial" w:cs="Arial"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F7160D"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:rsidR="0089328E" w:rsidRDefault="0089328E" w:rsidP="00B4577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9328E" w:rsidRPr="00F31AEE" w:rsidRDefault="0089328E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Marga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Milch</w:t>
            </w:r>
          </w:p>
          <w:p w:rsidR="0089328E" w:rsidRPr="007B1A77" w:rsidRDefault="0089328E" w:rsidP="005311C0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F27"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:rsidR="0089328E" w:rsidRDefault="0089328E" w:rsidP="00B4577F">
            <w:pPr>
              <w:pStyle w:val="berschrift1"/>
            </w:pPr>
            <w:r>
              <w:t>Ausgeführte Tätigkeiten</w:t>
            </w:r>
          </w:p>
        </w:tc>
      </w:tr>
      <w:tr w:rsidR="0089328E" w:rsidTr="00112571">
        <w:trPr>
          <w:cantSplit/>
          <w:trHeight w:hRule="exact" w:val="1049"/>
        </w:trPr>
        <w:tc>
          <w:tcPr>
            <w:tcW w:w="983" w:type="pct"/>
            <w:vMerge/>
            <w:tcBorders>
              <w:bottom w:val="nil"/>
            </w:tcBorders>
          </w:tcPr>
          <w:p w:rsidR="0089328E" w:rsidRPr="00322B02" w:rsidRDefault="0089328E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89328E" w:rsidRPr="00F67EBE" w:rsidRDefault="0089328E" w:rsidP="00B4577F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9328E" w:rsidRPr="00BB4D6D" w:rsidRDefault="0089328E" w:rsidP="00BB4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9328E" w:rsidRPr="00F80D4A" w:rsidTr="00364224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il"/>
            </w:tcBorders>
            <w:vAlign w:val="center"/>
          </w:tcPr>
          <w:p w:rsidR="0089328E" w:rsidRPr="00F7160D" w:rsidRDefault="0089328E" w:rsidP="00364224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C44A98D" wp14:editId="612940E4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47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28E" w:rsidRDefault="0089328E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4A98D" id="_x0000_s1057" type="#_x0000_t202" style="position:absolute;left:0;text-align:left;margin-left:56.5pt;margin-top:257.95pt;width:21.25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" filled="f">
                      <v:textbox>
                        <w:txbxContent>
                          <w:p w:rsidR="0089328E" w:rsidRDefault="0089328E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6AB4D4A" wp14:editId="74C0B6EB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48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28E" w:rsidRDefault="0089328E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B4D4A" id="_x0000_s1058" type="#_x0000_t202" style="position:absolute;left:0;text-align:left;margin-left:55.35pt;margin-top:284.55pt;width:21.25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" filled="f">
                      <v:textbox>
                        <w:txbxContent>
                          <w:p w:rsidR="0089328E" w:rsidRDefault="0089328E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16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10.06.2024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14.06.2024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:rsidR="0089328E" w:rsidRDefault="0089328E" w:rsidP="00364224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:rsidR="0089328E" w:rsidRPr="00805D3D" w:rsidRDefault="0089328E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:rsidR="0089328E" w:rsidRPr="00927989" w:rsidRDefault="0089328E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89328E" w:rsidRPr="00430E26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7B1A77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9328E" w:rsidRPr="00F80D4A" w:rsidRDefault="0089328E" w:rsidP="00B4577F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9328E" w:rsidRPr="00C8235E" w:rsidRDefault="0089328E" w:rsidP="00D91F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9328E" w:rsidRPr="00F80D4A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F442BA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:rsidR="0089328E" w:rsidRPr="00F67EBE" w:rsidRDefault="0089328E" w:rsidP="00B457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:rsidR="0089328E" w:rsidRPr="00C8235E" w:rsidRDefault="0089328E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9328E" w:rsidRPr="002535CC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322B02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9328E" w:rsidRPr="00F80D4A" w:rsidRDefault="0089328E" w:rsidP="00B457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9328E" w:rsidRPr="00B1713E" w:rsidRDefault="0089328E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9328E" w:rsidRPr="00F80D4A" w:rsidTr="007C3694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:rsidR="0089328E" w:rsidRPr="00322B02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28E" w:rsidRPr="00F67EBE" w:rsidRDefault="0089328E" w:rsidP="0020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89328E" w:rsidTr="007C3694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:rsidR="0089328E" w:rsidRPr="00F442BA" w:rsidRDefault="0089328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:rsidR="0089328E" w:rsidRPr="00F442BA" w:rsidRDefault="0089328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:rsidR="0089328E" w:rsidRPr="00F442BA" w:rsidRDefault="0089328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:rsidR="0089328E" w:rsidRPr="00F442BA" w:rsidRDefault="0089328E" w:rsidP="00F61B0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.</w:t>
            </w:r>
          </w:p>
          <w:p w:rsidR="0089328E" w:rsidRPr="00F442BA" w:rsidRDefault="0089328E" w:rsidP="00B4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89328E" w:rsidTr="007C3694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:rsidR="0089328E" w:rsidRPr="00F7160D" w:rsidRDefault="0089328E" w:rsidP="00B457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:rsidR="0089328E" w:rsidRPr="00F442BA" w:rsidRDefault="0089328E" w:rsidP="0052463F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M.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Milch</w:t>
            </w:r>
          </w:p>
        </w:tc>
        <w:tc>
          <w:tcPr>
            <w:tcW w:w="1256" w:type="pct"/>
            <w:gridSpan w:val="3"/>
            <w:vAlign w:val="bottom"/>
          </w:tcPr>
          <w:p w:rsidR="0089328E" w:rsidRPr="00F442BA" w:rsidRDefault="0089328E" w:rsidP="0022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Betriebspraktikum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:rsidR="0089328E" w:rsidRPr="000C28F4" w:rsidRDefault="0089328E" w:rsidP="00B4577F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:rsidR="0089328E" w:rsidRDefault="0089328E" w:rsidP="007C3694">
      <w:pPr>
        <w:sectPr w:rsidR="0089328E" w:rsidSect="0089328E">
          <w:headerReference w:type="default" r:id="rId26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:rsidR="0089328E" w:rsidRDefault="0089328E" w:rsidP="00B931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394"/>
        <w:gridCol w:w="1332"/>
        <w:gridCol w:w="801"/>
        <w:gridCol w:w="712"/>
        <w:gridCol w:w="1664"/>
        <w:gridCol w:w="151"/>
        <w:gridCol w:w="1362"/>
        <w:gridCol w:w="1666"/>
      </w:tblGrid>
      <w:tr w:rsidR="0089328E" w:rsidRPr="00221EC0" w:rsidTr="007C3694">
        <w:trPr>
          <w:cantSplit/>
          <w:trHeight w:val="164"/>
        </w:trPr>
        <w:tc>
          <w:tcPr>
            <w:tcW w:w="983" w:type="pct"/>
            <w:tcBorders>
              <w:bottom w:val="nil"/>
            </w:tcBorders>
          </w:tcPr>
          <w:p w:rsidR="0089328E" w:rsidRDefault="0089328E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:rsidR="0089328E" w:rsidRDefault="0089328E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89328E" w:rsidRPr="00221EC0" w:rsidTr="007C3694">
        <w:trPr>
          <w:cantSplit/>
          <w:trHeight w:val="429"/>
        </w:trPr>
        <w:tc>
          <w:tcPr>
            <w:tcW w:w="983" w:type="pct"/>
            <w:vMerge w:val="restart"/>
            <w:tcBorders>
              <w:top w:val="nil"/>
            </w:tcBorders>
          </w:tcPr>
          <w:p w:rsidR="0089328E" w:rsidRPr="00F7160D" w:rsidRDefault="0089328E" w:rsidP="00B4577F">
            <w:pPr>
              <w:rPr>
                <w:rFonts w:ascii="Arial" w:hAnsi="Arial" w:cs="Arial"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F7160D"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:rsidR="0089328E" w:rsidRDefault="0089328E" w:rsidP="00B4577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9328E" w:rsidRPr="00F31AEE" w:rsidRDefault="0089328E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Alexander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Platz</w:t>
            </w:r>
          </w:p>
          <w:p w:rsidR="0089328E" w:rsidRPr="007B1A77" w:rsidRDefault="0089328E" w:rsidP="005311C0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F27"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:rsidR="0089328E" w:rsidRDefault="0089328E" w:rsidP="00B4577F">
            <w:pPr>
              <w:pStyle w:val="berschrift1"/>
            </w:pPr>
            <w:r>
              <w:t>Ausgeführte Tätigkeiten</w:t>
            </w:r>
          </w:p>
        </w:tc>
      </w:tr>
      <w:tr w:rsidR="0089328E" w:rsidTr="00112571">
        <w:trPr>
          <w:cantSplit/>
          <w:trHeight w:hRule="exact" w:val="1049"/>
        </w:trPr>
        <w:tc>
          <w:tcPr>
            <w:tcW w:w="983" w:type="pct"/>
            <w:vMerge/>
            <w:tcBorders>
              <w:bottom w:val="nil"/>
            </w:tcBorders>
          </w:tcPr>
          <w:p w:rsidR="0089328E" w:rsidRPr="00322B02" w:rsidRDefault="0089328E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89328E" w:rsidRPr="00F67EBE" w:rsidRDefault="0089328E" w:rsidP="00B4577F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9328E" w:rsidRPr="00BB4D6D" w:rsidRDefault="0089328E" w:rsidP="00BB4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9328E" w:rsidRPr="00F80D4A" w:rsidTr="00364224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il"/>
            </w:tcBorders>
            <w:vAlign w:val="center"/>
          </w:tcPr>
          <w:p w:rsidR="0089328E" w:rsidRPr="00F7160D" w:rsidRDefault="0089328E" w:rsidP="00364224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C44A98D" wp14:editId="612940E4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50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28E" w:rsidRDefault="0089328E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4A98D" id="_x0000_s1059" type="#_x0000_t202" style="position:absolute;left:0;text-align:left;margin-left:56.5pt;margin-top:257.95pt;width:21.25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" filled="f">
                      <v:textbox>
                        <w:txbxContent>
                          <w:p w:rsidR="0089328E" w:rsidRDefault="0089328E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6AB4D4A" wp14:editId="74C0B6EB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51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28E" w:rsidRDefault="0089328E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B4D4A" id="_x0000_s1060" type="#_x0000_t202" style="position:absolute;left:0;text-align:left;margin-left:55.35pt;margin-top:284.55pt;width:21.25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" filled="f">
                      <v:textbox>
                        <w:txbxContent>
                          <w:p w:rsidR="0089328E" w:rsidRDefault="0089328E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17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08.07.2024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12.07.2024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:rsidR="0089328E" w:rsidRDefault="0089328E" w:rsidP="00364224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:rsidR="0089328E" w:rsidRPr="00805D3D" w:rsidRDefault="0089328E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:rsidR="0089328E" w:rsidRPr="00927989" w:rsidRDefault="0089328E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89328E" w:rsidRPr="00430E26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7B1A77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9328E" w:rsidRPr="00F80D4A" w:rsidRDefault="0089328E" w:rsidP="00B4577F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9328E" w:rsidRPr="00C8235E" w:rsidRDefault="0089328E" w:rsidP="00D91F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9328E" w:rsidRPr="00F80D4A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F442BA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:rsidR="0089328E" w:rsidRPr="00F67EBE" w:rsidRDefault="0089328E" w:rsidP="00B457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:rsidR="0089328E" w:rsidRPr="00C8235E" w:rsidRDefault="0089328E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9328E" w:rsidRPr="002535CC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322B02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9328E" w:rsidRPr="00F80D4A" w:rsidRDefault="0089328E" w:rsidP="00B457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9328E" w:rsidRPr="00B1713E" w:rsidRDefault="0089328E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9328E" w:rsidRPr="00F80D4A" w:rsidTr="007C3694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:rsidR="0089328E" w:rsidRPr="00322B02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28E" w:rsidRPr="00F67EBE" w:rsidRDefault="0089328E" w:rsidP="0020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89328E" w:rsidTr="007C3694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:rsidR="0089328E" w:rsidRPr="00F442BA" w:rsidRDefault="0089328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:rsidR="0089328E" w:rsidRPr="00F442BA" w:rsidRDefault="0089328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:rsidR="0089328E" w:rsidRPr="00F442BA" w:rsidRDefault="0089328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:rsidR="0089328E" w:rsidRPr="00F442BA" w:rsidRDefault="0089328E" w:rsidP="00F61B0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.</w:t>
            </w:r>
          </w:p>
          <w:p w:rsidR="0089328E" w:rsidRPr="00F442BA" w:rsidRDefault="0089328E" w:rsidP="00B4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89328E" w:rsidTr="007C3694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:rsidR="0089328E" w:rsidRPr="00F7160D" w:rsidRDefault="0089328E" w:rsidP="00B457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:rsidR="0089328E" w:rsidRPr="00F442BA" w:rsidRDefault="0089328E" w:rsidP="0052463F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A.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Platz</w:t>
            </w:r>
          </w:p>
        </w:tc>
        <w:tc>
          <w:tcPr>
            <w:tcW w:w="1256" w:type="pct"/>
            <w:gridSpan w:val="3"/>
            <w:vAlign w:val="bottom"/>
          </w:tcPr>
          <w:p w:rsidR="0089328E" w:rsidRPr="00F442BA" w:rsidRDefault="0089328E" w:rsidP="0022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3B6BF2">
              <w:rPr>
                <w:rFonts w:ascii="Arial" w:hAnsi="Arial" w:cs="Arial"/>
                <w:b/>
                <w:bCs/>
                <w:sz w:val="28"/>
                <w:szCs w:val="28"/>
              </w:rPr>
              <w:t>Schulwerkstatt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Elektro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:rsidR="0089328E" w:rsidRPr="000C28F4" w:rsidRDefault="0089328E" w:rsidP="00B4577F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:rsidR="0089328E" w:rsidRDefault="0089328E" w:rsidP="007C3694">
      <w:pPr>
        <w:sectPr w:rsidR="0089328E" w:rsidSect="0089328E">
          <w:headerReference w:type="default" r:id="rId27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:rsidR="0089328E" w:rsidRDefault="0089328E" w:rsidP="00B931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394"/>
        <w:gridCol w:w="1332"/>
        <w:gridCol w:w="801"/>
        <w:gridCol w:w="712"/>
        <w:gridCol w:w="1664"/>
        <w:gridCol w:w="151"/>
        <w:gridCol w:w="1362"/>
        <w:gridCol w:w="1666"/>
      </w:tblGrid>
      <w:tr w:rsidR="0089328E" w:rsidRPr="00221EC0" w:rsidTr="007C3694">
        <w:trPr>
          <w:cantSplit/>
          <w:trHeight w:val="164"/>
        </w:trPr>
        <w:tc>
          <w:tcPr>
            <w:tcW w:w="983" w:type="pct"/>
            <w:tcBorders>
              <w:bottom w:val="nil"/>
            </w:tcBorders>
          </w:tcPr>
          <w:p w:rsidR="0089328E" w:rsidRDefault="0089328E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:rsidR="0089328E" w:rsidRDefault="0089328E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89328E" w:rsidRPr="00221EC0" w:rsidTr="007C3694">
        <w:trPr>
          <w:cantSplit/>
          <w:trHeight w:val="429"/>
        </w:trPr>
        <w:tc>
          <w:tcPr>
            <w:tcW w:w="983" w:type="pct"/>
            <w:vMerge w:val="restart"/>
            <w:tcBorders>
              <w:top w:val="nil"/>
            </w:tcBorders>
          </w:tcPr>
          <w:p w:rsidR="0089328E" w:rsidRPr="00F7160D" w:rsidRDefault="0089328E" w:rsidP="00B4577F">
            <w:pPr>
              <w:rPr>
                <w:rFonts w:ascii="Arial" w:hAnsi="Arial" w:cs="Arial"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F7160D"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:rsidR="0089328E" w:rsidRDefault="0089328E" w:rsidP="00B4577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9328E" w:rsidRPr="00F31AEE" w:rsidRDefault="0089328E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Nico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Laus</w:t>
            </w:r>
          </w:p>
          <w:p w:rsidR="0089328E" w:rsidRPr="007B1A77" w:rsidRDefault="0089328E" w:rsidP="005311C0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F27"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:rsidR="0089328E" w:rsidRDefault="0089328E" w:rsidP="00B4577F">
            <w:pPr>
              <w:pStyle w:val="berschrift1"/>
            </w:pPr>
            <w:r>
              <w:t>Ausgeführte Tätigkeiten</w:t>
            </w:r>
          </w:p>
        </w:tc>
      </w:tr>
      <w:tr w:rsidR="0089328E" w:rsidTr="00112571">
        <w:trPr>
          <w:cantSplit/>
          <w:trHeight w:hRule="exact" w:val="1049"/>
        </w:trPr>
        <w:tc>
          <w:tcPr>
            <w:tcW w:w="983" w:type="pct"/>
            <w:vMerge/>
            <w:tcBorders>
              <w:bottom w:val="nil"/>
            </w:tcBorders>
          </w:tcPr>
          <w:p w:rsidR="0089328E" w:rsidRPr="00322B02" w:rsidRDefault="0089328E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89328E" w:rsidRPr="00F67EBE" w:rsidRDefault="0089328E" w:rsidP="00B4577F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9328E" w:rsidRPr="00BB4D6D" w:rsidRDefault="0089328E" w:rsidP="00BB4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9328E" w:rsidRPr="00F80D4A" w:rsidTr="00364224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il"/>
            </w:tcBorders>
            <w:vAlign w:val="center"/>
          </w:tcPr>
          <w:p w:rsidR="0089328E" w:rsidRPr="00F7160D" w:rsidRDefault="0089328E" w:rsidP="00364224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C44A98D" wp14:editId="612940E4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53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28E" w:rsidRDefault="0089328E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4A98D" id="_x0000_s1061" type="#_x0000_t202" style="position:absolute;left:0;text-align:left;margin-left:56.5pt;margin-top:257.95pt;width:21.25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" filled="f">
                      <v:textbox>
                        <w:txbxContent>
                          <w:p w:rsidR="0089328E" w:rsidRDefault="0089328E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6AB4D4A" wp14:editId="74C0B6EB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54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28E" w:rsidRDefault="0089328E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B4D4A" id="_x0000_s1062" type="#_x0000_t202" style="position:absolute;left:0;text-align:left;margin-left:55.35pt;margin-top:284.55pt;width:21.25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" filled="f">
                      <v:textbox>
                        <w:txbxContent>
                          <w:p w:rsidR="0089328E" w:rsidRDefault="0089328E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18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15.07.2024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19.07.2024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:rsidR="0089328E" w:rsidRDefault="0089328E" w:rsidP="00364224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:rsidR="0089328E" w:rsidRPr="00805D3D" w:rsidRDefault="0089328E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:rsidR="0089328E" w:rsidRPr="00927989" w:rsidRDefault="0089328E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89328E" w:rsidRPr="00430E26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7B1A77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9328E" w:rsidRPr="00F80D4A" w:rsidRDefault="0089328E" w:rsidP="00B4577F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9328E" w:rsidRPr="00C8235E" w:rsidRDefault="0089328E" w:rsidP="00D91F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9328E" w:rsidRPr="00F80D4A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F442BA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:rsidR="0089328E" w:rsidRPr="00F67EBE" w:rsidRDefault="0089328E" w:rsidP="00B457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:rsidR="0089328E" w:rsidRPr="00C8235E" w:rsidRDefault="0089328E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9328E" w:rsidRPr="002535CC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322B02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9328E" w:rsidRPr="00F80D4A" w:rsidRDefault="0089328E" w:rsidP="00B457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9328E" w:rsidRPr="00B1713E" w:rsidRDefault="0089328E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9328E" w:rsidRPr="00F80D4A" w:rsidTr="007C3694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:rsidR="0089328E" w:rsidRPr="00322B02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28E" w:rsidRPr="00F67EBE" w:rsidRDefault="0089328E" w:rsidP="0020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89328E" w:rsidTr="007C3694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:rsidR="0089328E" w:rsidRPr="00F442BA" w:rsidRDefault="0089328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:rsidR="0089328E" w:rsidRPr="00F442BA" w:rsidRDefault="0089328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:rsidR="0089328E" w:rsidRPr="00F442BA" w:rsidRDefault="0089328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:rsidR="0089328E" w:rsidRPr="00F442BA" w:rsidRDefault="0089328E" w:rsidP="00F61B0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.</w:t>
            </w:r>
          </w:p>
          <w:p w:rsidR="0089328E" w:rsidRPr="00F442BA" w:rsidRDefault="0089328E" w:rsidP="00B4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89328E" w:rsidTr="007C3694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:rsidR="0089328E" w:rsidRPr="00F7160D" w:rsidRDefault="0089328E" w:rsidP="00B457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:rsidR="0089328E" w:rsidRPr="00F442BA" w:rsidRDefault="0089328E" w:rsidP="0052463F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N.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Laus</w:t>
            </w:r>
          </w:p>
        </w:tc>
        <w:tc>
          <w:tcPr>
            <w:tcW w:w="1256" w:type="pct"/>
            <w:gridSpan w:val="3"/>
            <w:vAlign w:val="bottom"/>
          </w:tcPr>
          <w:p w:rsidR="0089328E" w:rsidRPr="00F442BA" w:rsidRDefault="0089328E" w:rsidP="0022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3B6BF2">
              <w:rPr>
                <w:rFonts w:ascii="Arial" w:hAnsi="Arial" w:cs="Arial"/>
                <w:b/>
                <w:bCs/>
                <w:sz w:val="28"/>
                <w:szCs w:val="28"/>
              </w:rPr>
              <w:t>Schulwerkstatt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Elektro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:rsidR="0089328E" w:rsidRPr="000C28F4" w:rsidRDefault="0089328E" w:rsidP="00B4577F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:rsidR="0089328E" w:rsidRDefault="0089328E" w:rsidP="007C3694">
      <w:pPr>
        <w:sectPr w:rsidR="0089328E" w:rsidSect="0089328E">
          <w:headerReference w:type="default" r:id="rId28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:rsidR="0089328E" w:rsidRDefault="0089328E" w:rsidP="00B931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394"/>
        <w:gridCol w:w="1332"/>
        <w:gridCol w:w="801"/>
        <w:gridCol w:w="712"/>
        <w:gridCol w:w="1664"/>
        <w:gridCol w:w="151"/>
        <w:gridCol w:w="1362"/>
        <w:gridCol w:w="1666"/>
      </w:tblGrid>
      <w:tr w:rsidR="0089328E" w:rsidRPr="00221EC0" w:rsidTr="007C3694">
        <w:trPr>
          <w:cantSplit/>
          <w:trHeight w:val="164"/>
        </w:trPr>
        <w:tc>
          <w:tcPr>
            <w:tcW w:w="983" w:type="pct"/>
            <w:tcBorders>
              <w:bottom w:val="nil"/>
            </w:tcBorders>
          </w:tcPr>
          <w:p w:rsidR="0089328E" w:rsidRDefault="0089328E" w:rsidP="00B457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:rsidR="0089328E" w:rsidRDefault="0089328E" w:rsidP="00B4577F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Praktikantenstelle</w:t>
            </w:r>
            <w:r w:rsidRPr="00A32D0E">
              <w:rPr>
                <w:rFonts w:ascii="Arial" w:hAnsi="Arial" w:cs="Arial"/>
                <w:b/>
                <w:bCs/>
                <w:sz w:val="32"/>
              </w:rPr>
              <w:t xml:space="preserve">:   </w:t>
            </w:r>
            <w:r w:rsidRPr="00A32D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FOS-Weilheim</w:t>
            </w:r>
          </w:p>
        </w:tc>
      </w:tr>
      <w:tr w:rsidR="0089328E" w:rsidRPr="00221EC0" w:rsidTr="007C3694">
        <w:trPr>
          <w:cantSplit/>
          <w:trHeight w:val="429"/>
        </w:trPr>
        <w:tc>
          <w:tcPr>
            <w:tcW w:w="983" w:type="pct"/>
            <w:vMerge w:val="restart"/>
            <w:tcBorders>
              <w:top w:val="nil"/>
            </w:tcBorders>
          </w:tcPr>
          <w:p w:rsidR="0089328E" w:rsidRPr="00F7160D" w:rsidRDefault="0089328E" w:rsidP="00B4577F">
            <w:pPr>
              <w:rPr>
                <w:rFonts w:ascii="Arial" w:hAnsi="Arial" w:cs="Arial"/>
                <w:bCs/>
                <w:sz w:val="16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Pr="00F7160D"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:rsidR="0089328E" w:rsidRDefault="0089328E" w:rsidP="00B4577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9328E" w:rsidRPr="00F31AEE" w:rsidRDefault="0089328E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Peter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Silie</w:t>
            </w:r>
          </w:p>
          <w:p w:rsidR="0089328E" w:rsidRPr="007B1A77" w:rsidRDefault="0089328E" w:rsidP="005311C0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F27"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:rsidR="0089328E" w:rsidRDefault="0089328E" w:rsidP="00B4577F">
            <w:pPr>
              <w:pStyle w:val="berschrift1"/>
            </w:pPr>
            <w:r>
              <w:t>Ausgeführte Tätigkeiten</w:t>
            </w:r>
          </w:p>
        </w:tc>
      </w:tr>
      <w:tr w:rsidR="0089328E" w:rsidTr="00112571">
        <w:trPr>
          <w:cantSplit/>
          <w:trHeight w:hRule="exact" w:val="1049"/>
        </w:trPr>
        <w:tc>
          <w:tcPr>
            <w:tcW w:w="983" w:type="pct"/>
            <w:vMerge/>
            <w:tcBorders>
              <w:bottom w:val="nil"/>
            </w:tcBorders>
          </w:tcPr>
          <w:p w:rsidR="0089328E" w:rsidRPr="00322B02" w:rsidRDefault="0089328E" w:rsidP="00B45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89328E" w:rsidRPr="00F67EBE" w:rsidRDefault="0089328E" w:rsidP="00B4577F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 w:rsidRPr="00F67EBE"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9328E" w:rsidRPr="00BB4D6D" w:rsidRDefault="009C09FC" w:rsidP="009C09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LiBi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Werkstattarbeiten</w:t>
            </w:r>
          </w:p>
        </w:tc>
      </w:tr>
      <w:tr w:rsidR="0089328E" w:rsidRPr="00F80D4A" w:rsidTr="00364224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il"/>
            </w:tcBorders>
            <w:vAlign w:val="center"/>
          </w:tcPr>
          <w:p w:rsidR="0089328E" w:rsidRPr="00F7160D" w:rsidRDefault="0089328E" w:rsidP="00364224">
            <w:pPr>
              <w:tabs>
                <w:tab w:val="left" w:pos="365"/>
              </w:tabs>
              <w:spacing w:line="480" w:lineRule="auto"/>
              <w:ind w:leftChars="50"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C44A98D" wp14:editId="612940E4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56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28E" w:rsidRDefault="0089328E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4A98D" id="_x0000_s1063" type="#_x0000_t202" style="position:absolute;left:0;text-align:left;margin-left:56.5pt;margin-top:257.95pt;width:21.25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" filled="f">
                      <v:textbox>
                        <w:txbxContent>
                          <w:p w:rsidR="0089328E" w:rsidRDefault="0089328E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6AB4D4A" wp14:editId="74C0B6EB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57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28E" w:rsidRDefault="0089328E" w:rsidP="00B45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B4D4A" id="_x0000_s1064" type="#_x0000_t202" style="position:absolute;left:0;text-align:left;margin-left:55.35pt;margin-top:284.55pt;width:21.25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" filled="f">
                      <v:textbox>
                        <w:txbxContent>
                          <w:p w:rsidR="0089328E" w:rsidRDefault="0089328E" w:rsidP="00B457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19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 xml:space="preserve">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vom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22.07.2024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26.07.2024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</w:t>
            </w:r>
            <w:r w:rsidRPr="00F7160D">
              <w:rPr>
                <w:rFonts w:ascii="Arial" w:hAnsi="Arial" w:cs="Arial"/>
                <w:bCs/>
                <w:sz w:val="16"/>
                <w:szCs w:val="16"/>
              </w:rPr>
              <w:t>ird vom Lehrer ausgefüllt!</w:t>
            </w:r>
          </w:p>
          <w:p w:rsidR="0089328E" w:rsidRDefault="0089328E" w:rsidP="00364224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 w:rsidRPr="00322B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:rsidR="0089328E" w:rsidRPr="00805D3D" w:rsidRDefault="0089328E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:rsidR="0089328E" w:rsidRPr="00927989" w:rsidRDefault="0089328E" w:rsidP="00364224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89328E" w:rsidRPr="00430E26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7B1A77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9328E" w:rsidRPr="00F80D4A" w:rsidRDefault="0089328E" w:rsidP="00B4577F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9328E" w:rsidRPr="00C8235E" w:rsidRDefault="009C09FC" w:rsidP="009C09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LiBi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Werkstattarbeiten</w:t>
            </w:r>
          </w:p>
        </w:tc>
      </w:tr>
      <w:tr w:rsidR="0089328E" w:rsidRPr="00F80D4A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F442BA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:rsidR="0089328E" w:rsidRPr="00F67EBE" w:rsidRDefault="0089328E" w:rsidP="00B4577F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67EBE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:rsidR="0089328E" w:rsidRPr="00C8235E" w:rsidRDefault="009C09FC" w:rsidP="009C09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LiBi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Werkstattarbeiten</w:t>
            </w:r>
          </w:p>
        </w:tc>
      </w:tr>
      <w:tr w:rsidR="0089328E" w:rsidRPr="002535CC" w:rsidTr="00112571">
        <w:trPr>
          <w:cantSplit/>
          <w:trHeight w:hRule="exact" w:val="2098"/>
        </w:trPr>
        <w:tc>
          <w:tcPr>
            <w:tcW w:w="983" w:type="pct"/>
            <w:vMerge/>
          </w:tcPr>
          <w:p w:rsidR="0089328E" w:rsidRPr="00322B02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9328E" w:rsidRPr="00F80D4A" w:rsidRDefault="0089328E" w:rsidP="00B457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9328E" w:rsidRPr="00B1713E" w:rsidRDefault="0089328E" w:rsidP="007C36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9328E" w:rsidRPr="00F80D4A" w:rsidTr="007C3694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:rsidR="0089328E" w:rsidRPr="00322B02" w:rsidRDefault="0089328E" w:rsidP="00B4577F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28E" w:rsidRPr="00F67EBE" w:rsidRDefault="0089328E" w:rsidP="00206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 w:rsidRPr="00F67EBE">
              <w:rPr>
                <w:rFonts w:ascii="Arial" w:hAnsi="Arial" w:cs="Arial"/>
                <w:bCs/>
                <w:sz w:val="20"/>
                <w:szCs w:val="20"/>
              </w:rPr>
              <w:t>Fachbezogener Unterricht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Vertiefung, Anleitung</w:t>
            </w:r>
          </w:p>
        </w:tc>
      </w:tr>
      <w:tr w:rsidR="0089328E" w:rsidTr="007C3694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:rsidR="0089328E" w:rsidRPr="00F442BA" w:rsidRDefault="0089328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:rsidR="0089328E" w:rsidRPr="00F442BA" w:rsidRDefault="0089328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:rsidR="0089328E" w:rsidRPr="00F442BA" w:rsidRDefault="0089328E" w:rsidP="00F61B0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:rsidR="0089328E" w:rsidRPr="00F442BA" w:rsidRDefault="0089328E" w:rsidP="00F61B0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89328E" w:rsidRPr="00F7160D" w:rsidRDefault="0089328E" w:rsidP="00B457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proofErr w:type="spellStart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Fr</w:t>
            </w:r>
            <w:proofErr w:type="spellEnd"/>
            <w:r w:rsidRPr="00F7160D">
              <w:rPr>
                <w:rFonts w:ascii="Arial" w:hAnsi="Arial" w:cs="Arial"/>
                <w:bCs/>
                <w:sz w:val="20"/>
                <w:szCs w:val="20"/>
                <w:lang w:val="it-IT"/>
              </w:rPr>
              <w:t>.</w:t>
            </w:r>
          </w:p>
          <w:p w:rsidR="0089328E" w:rsidRPr="00F442BA" w:rsidRDefault="0089328E" w:rsidP="00B4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89328E" w:rsidTr="007C3694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:rsidR="0089328E" w:rsidRPr="00F7160D" w:rsidRDefault="0089328E" w:rsidP="00B457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7160D"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:rsidR="0089328E" w:rsidRPr="00F442BA" w:rsidRDefault="0089328E" w:rsidP="0052463F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P.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D5C48">
              <w:rPr>
                <w:rFonts w:ascii="Arial" w:hAnsi="Arial" w:cs="Arial"/>
                <w:bCs/>
                <w:noProof/>
                <w:sz w:val="20"/>
                <w:szCs w:val="20"/>
              </w:rPr>
              <w:t>Silie</w:t>
            </w:r>
          </w:p>
        </w:tc>
        <w:tc>
          <w:tcPr>
            <w:tcW w:w="1256" w:type="pct"/>
            <w:gridSpan w:val="3"/>
            <w:vAlign w:val="bottom"/>
          </w:tcPr>
          <w:p w:rsidR="0089328E" w:rsidRPr="00F442BA" w:rsidRDefault="0089328E" w:rsidP="0022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3B6BF2">
              <w:rPr>
                <w:rFonts w:ascii="Arial" w:hAnsi="Arial" w:cs="Arial"/>
                <w:b/>
                <w:bCs/>
                <w:sz w:val="28"/>
                <w:szCs w:val="28"/>
              </w:rPr>
              <w:t>Schulwerkstatt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BD5C48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Elektro</w:t>
            </w:r>
            <w:r w:rsidRPr="00220F7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 w:rsidRPr="00F442B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0D"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:rsidR="0089328E" w:rsidRPr="000C28F4" w:rsidRDefault="0089328E" w:rsidP="00B4577F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 w:rsidRPr="000C28F4"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 w:rsidRPr="000C28F4"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:rsidR="0089328E" w:rsidRDefault="0089328E" w:rsidP="007C3694">
      <w:pPr>
        <w:sectPr w:rsidR="0089328E" w:rsidSect="0089328E">
          <w:headerReference w:type="default" r:id="rId29"/>
          <w:pgSz w:w="11906" w:h="16838" w:code="9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:rsidR="0089328E" w:rsidRDefault="0089328E" w:rsidP="007C3694"/>
    <w:sectPr w:rsidR="0089328E" w:rsidSect="0089328E">
      <w:headerReference w:type="default" r:id="rId30"/>
      <w:type w:val="continuous"/>
      <w:pgSz w:w="11906" w:h="16838" w:code="9"/>
      <w:pgMar w:top="709" w:right="567" w:bottom="902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191" w:rsidRDefault="00C56191">
      <w:r>
        <w:separator/>
      </w:r>
    </w:p>
  </w:endnote>
  <w:endnote w:type="continuationSeparator" w:id="0">
    <w:p w:rsidR="00C56191" w:rsidRDefault="00C5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191" w:rsidRDefault="00C56191">
      <w:r>
        <w:separator/>
      </w:r>
    </w:p>
  </w:footnote>
  <w:footnote w:type="continuationSeparator" w:id="0">
    <w:p w:rsidR="00C56191" w:rsidRDefault="00C56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8E" w:rsidRDefault="0089328E" w:rsidP="00CC66F2">
    <w:pPr>
      <w:pStyle w:val="Textkrper2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F78E4BF" wp14:editId="1BEC4EE0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1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:rsidR="0089328E" w:rsidRDefault="0089328E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:rsidR="0089328E" w:rsidRPr="006658B9" w:rsidRDefault="0089328E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:rsidR="0089328E" w:rsidRDefault="0089328E" w:rsidP="00975F60">
    <w:pPr>
      <w:jc w:val="both"/>
      <w:rPr>
        <w:rFonts w:ascii="Arial" w:hAnsi="Arial" w:cs="Arial"/>
        <w:b/>
        <w:sz w:val="32"/>
        <w:szCs w:val="32"/>
      </w:rPr>
    </w:pPr>
  </w:p>
  <w:p w:rsidR="0089328E" w:rsidRPr="00EF0F5D" w:rsidRDefault="0089328E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:rsidR="0089328E" w:rsidRPr="00EF0F5D" w:rsidRDefault="0089328E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:rsidR="0089328E" w:rsidRPr="00EF0F5D" w:rsidRDefault="0089328E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8E" w:rsidRDefault="0089328E" w:rsidP="00CC66F2">
    <w:pPr>
      <w:pStyle w:val="Textkrper2"/>
    </w:pPr>
    <w:r>
      <w:rPr>
        <w:noProof/>
      </w:rPr>
      <w:drawing>
        <wp:anchor distT="0" distB="0" distL="114300" distR="114300" simplePos="0" relativeHeight="251679744" behindDoc="1" locked="0" layoutInCell="1" allowOverlap="1" wp14:anchorId="3F78E4BF" wp14:editId="1BEC4EE0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31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:rsidR="0089328E" w:rsidRDefault="0089328E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:rsidR="0089328E" w:rsidRPr="006658B9" w:rsidRDefault="0089328E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:rsidR="0089328E" w:rsidRDefault="0089328E" w:rsidP="00975F60">
    <w:pPr>
      <w:jc w:val="both"/>
      <w:rPr>
        <w:rFonts w:ascii="Arial" w:hAnsi="Arial" w:cs="Arial"/>
        <w:b/>
        <w:sz w:val="32"/>
        <w:szCs w:val="32"/>
      </w:rPr>
    </w:pPr>
  </w:p>
  <w:p w:rsidR="0089328E" w:rsidRPr="00EF0F5D" w:rsidRDefault="0089328E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:rsidR="0089328E" w:rsidRPr="00EF0F5D" w:rsidRDefault="0089328E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:rsidR="0089328E" w:rsidRPr="00EF0F5D" w:rsidRDefault="0089328E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8E" w:rsidRDefault="0089328E" w:rsidP="00CC66F2">
    <w:pPr>
      <w:pStyle w:val="Textkrper2"/>
    </w:pPr>
    <w:r>
      <w:rPr>
        <w:noProof/>
      </w:rPr>
      <w:drawing>
        <wp:anchor distT="0" distB="0" distL="114300" distR="114300" simplePos="0" relativeHeight="251681792" behindDoc="1" locked="0" layoutInCell="1" allowOverlap="1" wp14:anchorId="3F78E4BF" wp14:editId="1BEC4EE0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34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:rsidR="0089328E" w:rsidRDefault="0089328E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:rsidR="0089328E" w:rsidRPr="006658B9" w:rsidRDefault="0089328E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:rsidR="0089328E" w:rsidRDefault="0089328E" w:rsidP="00975F60">
    <w:pPr>
      <w:jc w:val="both"/>
      <w:rPr>
        <w:rFonts w:ascii="Arial" w:hAnsi="Arial" w:cs="Arial"/>
        <w:b/>
        <w:sz w:val="32"/>
        <w:szCs w:val="32"/>
      </w:rPr>
    </w:pPr>
  </w:p>
  <w:p w:rsidR="0089328E" w:rsidRPr="00EF0F5D" w:rsidRDefault="0089328E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:rsidR="0089328E" w:rsidRPr="00EF0F5D" w:rsidRDefault="0089328E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:rsidR="0089328E" w:rsidRPr="00EF0F5D" w:rsidRDefault="0089328E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8E" w:rsidRDefault="0089328E" w:rsidP="00CC66F2">
    <w:pPr>
      <w:pStyle w:val="Textkrper2"/>
    </w:pPr>
    <w:r>
      <w:rPr>
        <w:noProof/>
      </w:rPr>
      <w:drawing>
        <wp:anchor distT="0" distB="0" distL="114300" distR="114300" simplePos="0" relativeHeight="251683840" behindDoc="1" locked="0" layoutInCell="1" allowOverlap="1" wp14:anchorId="3F78E4BF" wp14:editId="1BEC4EE0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37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:rsidR="0089328E" w:rsidRDefault="0089328E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:rsidR="0089328E" w:rsidRPr="006658B9" w:rsidRDefault="0089328E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:rsidR="0089328E" w:rsidRDefault="0089328E" w:rsidP="00975F60">
    <w:pPr>
      <w:jc w:val="both"/>
      <w:rPr>
        <w:rFonts w:ascii="Arial" w:hAnsi="Arial" w:cs="Arial"/>
        <w:b/>
        <w:sz w:val="32"/>
        <w:szCs w:val="32"/>
      </w:rPr>
    </w:pPr>
  </w:p>
  <w:p w:rsidR="0089328E" w:rsidRPr="00EF0F5D" w:rsidRDefault="0089328E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:rsidR="0089328E" w:rsidRPr="00EF0F5D" w:rsidRDefault="0089328E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:rsidR="0089328E" w:rsidRPr="00EF0F5D" w:rsidRDefault="0089328E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8E" w:rsidRDefault="0089328E" w:rsidP="00CC66F2">
    <w:pPr>
      <w:pStyle w:val="Textkrper2"/>
    </w:pPr>
    <w:r>
      <w:rPr>
        <w:noProof/>
      </w:rPr>
      <w:drawing>
        <wp:anchor distT="0" distB="0" distL="114300" distR="114300" simplePos="0" relativeHeight="251685888" behindDoc="1" locked="0" layoutInCell="1" allowOverlap="1" wp14:anchorId="3F78E4BF" wp14:editId="1BEC4EE0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40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:rsidR="0089328E" w:rsidRDefault="0089328E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:rsidR="0089328E" w:rsidRPr="006658B9" w:rsidRDefault="0089328E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:rsidR="0089328E" w:rsidRDefault="0089328E" w:rsidP="00975F60">
    <w:pPr>
      <w:jc w:val="both"/>
      <w:rPr>
        <w:rFonts w:ascii="Arial" w:hAnsi="Arial" w:cs="Arial"/>
        <w:b/>
        <w:sz w:val="32"/>
        <w:szCs w:val="32"/>
      </w:rPr>
    </w:pPr>
  </w:p>
  <w:p w:rsidR="0089328E" w:rsidRPr="00EF0F5D" w:rsidRDefault="0089328E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:rsidR="0089328E" w:rsidRPr="00EF0F5D" w:rsidRDefault="0089328E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:rsidR="0089328E" w:rsidRPr="00EF0F5D" w:rsidRDefault="0089328E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8E" w:rsidRDefault="0089328E" w:rsidP="00CC66F2">
    <w:pPr>
      <w:pStyle w:val="Textkrper2"/>
    </w:pPr>
    <w:r>
      <w:rPr>
        <w:noProof/>
      </w:rPr>
      <w:drawing>
        <wp:anchor distT="0" distB="0" distL="114300" distR="114300" simplePos="0" relativeHeight="251687936" behindDoc="1" locked="0" layoutInCell="1" allowOverlap="1" wp14:anchorId="3F78E4BF" wp14:editId="1BEC4EE0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43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:rsidR="0089328E" w:rsidRDefault="0089328E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:rsidR="0089328E" w:rsidRPr="006658B9" w:rsidRDefault="0089328E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:rsidR="0089328E" w:rsidRDefault="0089328E" w:rsidP="00975F60">
    <w:pPr>
      <w:jc w:val="both"/>
      <w:rPr>
        <w:rFonts w:ascii="Arial" w:hAnsi="Arial" w:cs="Arial"/>
        <w:b/>
        <w:sz w:val="32"/>
        <w:szCs w:val="32"/>
      </w:rPr>
    </w:pPr>
  </w:p>
  <w:p w:rsidR="0089328E" w:rsidRPr="00EF0F5D" w:rsidRDefault="0089328E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:rsidR="0089328E" w:rsidRPr="00EF0F5D" w:rsidRDefault="0089328E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:rsidR="0089328E" w:rsidRPr="00EF0F5D" w:rsidRDefault="0089328E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8E" w:rsidRDefault="0089328E" w:rsidP="00CC66F2">
    <w:pPr>
      <w:pStyle w:val="Textkrper2"/>
    </w:pPr>
    <w:r>
      <w:rPr>
        <w:noProof/>
      </w:rPr>
      <w:drawing>
        <wp:anchor distT="0" distB="0" distL="114300" distR="114300" simplePos="0" relativeHeight="251689984" behindDoc="1" locked="0" layoutInCell="1" allowOverlap="1" wp14:anchorId="3F78E4BF" wp14:editId="1BEC4EE0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46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:rsidR="0089328E" w:rsidRDefault="0089328E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:rsidR="0089328E" w:rsidRPr="006658B9" w:rsidRDefault="0089328E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:rsidR="0089328E" w:rsidRDefault="0089328E" w:rsidP="00975F60">
    <w:pPr>
      <w:jc w:val="both"/>
      <w:rPr>
        <w:rFonts w:ascii="Arial" w:hAnsi="Arial" w:cs="Arial"/>
        <w:b/>
        <w:sz w:val="32"/>
        <w:szCs w:val="32"/>
      </w:rPr>
    </w:pPr>
  </w:p>
  <w:p w:rsidR="0089328E" w:rsidRPr="00EF0F5D" w:rsidRDefault="0089328E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:rsidR="0089328E" w:rsidRPr="00EF0F5D" w:rsidRDefault="0089328E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:rsidR="0089328E" w:rsidRPr="00EF0F5D" w:rsidRDefault="0089328E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8E" w:rsidRDefault="0089328E" w:rsidP="00CC66F2">
    <w:pPr>
      <w:pStyle w:val="Textkrper2"/>
    </w:pPr>
    <w:r>
      <w:rPr>
        <w:noProof/>
      </w:rPr>
      <w:drawing>
        <wp:anchor distT="0" distB="0" distL="114300" distR="114300" simplePos="0" relativeHeight="251692032" behindDoc="1" locked="0" layoutInCell="1" allowOverlap="1" wp14:anchorId="3F78E4BF" wp14:editId="1BEC4EE0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49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:rsidR="0089328E" w:rsidRDefault="0089328E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:rsidR="0089328E" w:rsidRPr="006658B9" w:rsidRDefault="0089328E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:rsidR="0089328E" w:rsidRDefault="0089328E" w:rsidP="00975F60">
    <w:pPr>
      <w:jc w:val="both"/>
      <w:rPr>
        <w:rFonts w:ascii="Arial" w:hAnsi="Arial" w:cs="Arial"/>
        <w:b/>
        <w:sz w:val="32"/>
        <w:szCs w:val="32"/>
      </w:rPr>
    </w:pPr>
  </w:p>
  <w:p w:rsidR="0089328E" w:rsidRPr="00EF0F5D" w:rsidRDefault="0089328E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:rsidR="0089328E" w:rsidRPr="00EF0F5D" w:rsidRDefault="0089328E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:rsidR="0089328E" w:rsidRPr="00EF0F5D" w:rsidRDefault="0089328E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8E" w:rsidRDefault="0089328E" w:rsidP="00CC66F2">
    <w:pPr>
      <w:pStyle w:val="Textkrper2"/>
    </w:pPr>
    <w:r>
      <w:rPr>
        <w:noProof/>
      </w:rPr>
      <w:drawing>
        <wp:anchor distT="0" distB="0" distL="114300" distR="114300" simplePos="0" relativeHeight="251694080" behindDoc="1" locked="0" layoutInCell="1" allowOverlap="1" wp14:anchorId="3F78E4BF" wp14:editId="1BEC4EE0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52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:rsidR="0089328E" w:rsidRDefault="0089328E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:rsidR="0089328E" w:rsidRPr="006658B9" w:rsidRDefault="0089328E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:rsidR="0089328E" w:rsidRDefault="0089328E" w:rsidP="00975F60">
    <w:pPr>
      <w:jc w:val="both"/>
      <w:rPr>
        <w:rFonts w:ascii="Arial" w:hAnsi="Arial" w:cs="Arial"/>
        <w:b/>
        <w:sz w:val="32"/>
        <w:szCs w:val="32"/>
      </w:rPr>
    </w:pPr>
  </w:p>
  <w:p w:rsidR="0089328E" w:rsidRPr="00EF0F5D" w:rsidRDefault="0089328E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:rsidR="0089328E" w:rsidRPr="00EF0F5D" w:rsidRDefault="0089328E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:rsidR="0089328E" w:rsidRPr="00EF0F5D" w:rsidRDefault="0089328E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8E" w:rsidRDefault="0089328E" w:rsidP="00CC66F2">
    <w:pPr>
      <w:pStyle w:val="Textkrper2"/>
    </w:pPr>
    <w:r>
      <w:rPr>
        <w:noProof/>
      </w:rPr>
      <w:drawing>
        <wp:anchor distT="0" distB="0" distL="114300" distR="114300" simplePos="0" relativeHeight="251696128" behindDoc="1" locked="0" layoutInCell="1" allowOverlap="1" wp14:anchorId="3F78E4BF" wp14:editId="1BEC4EE0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55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:rsidR="0089328E" w:rsidRDefault="0089328E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:rsidR="0089328E" w:rsidRPr="006658B9" w:rsidRDefault="0089328E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:rsidR="0089328E" w:rsidRDefault="0089328E" w:rsidP="00975F60">
    <w:pPr>
      <w:jc w:val="both"/>
      <w:rPr>
        <w:rFonts w:ascii="Arial" w:hAnsi="Arial" w:cs="Arial"/>
        <w:b/>
        <w:sz w:val="32"/>
        <w:szCs w:val="32"/>
      </w:rPr>
    </w:pPr>
  </w:p>
  <w:p w:rsidR="0089328E" w:rsidRPr="00EF0F5D" w:rsidRDefault="0089328E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:rsidR="0089328E" w:rsidRPr="00EF0F5D" w:rsidRDefault="0089328E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:rsidR="0089328E" w:rsidRPr="00EF0F5D" w:rsidRDefault="0089328E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8E" w:rsidRDefault="0089328E" w:rsidP="00CC66F2">
    <w:pPr>
      <w:pStyle w:val="Textkrper2"/>
    </w:pPr>
    <w:r>
      <w:rPr>
        <w:noProof/>
      </w:rPr>
      <w:drawing>
        <wp:anchor distT="0" distB="0" distL="114300" distR="114300" simplePos="0" relativeHeight="251698176" behindDoc="1" locked="0" layoutInCell="1" allowOverlap="1" wp14:anchorId="3F78E4BF" wp14:editId="1BEC4EE0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58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:rsidR="0089328E" w:rsidRDefault="0089328E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:rsidR="0089328E" w:rsidRPr="006658B9" w:rsidRDefault="0089328E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:rsidR="0089328E" w:rsidRDefault="0089328E" w:rsidP="00975F60">
    <w:pPr>
      <w:jc w:val="both"/>
      <w:rPr>
        <w:rFonts w:ascii="Arial" w:hAnsi="Arial" w:cs="Arial"/>
        <w:b/>
        <w:sz w:val="32"/>
        <w:szCs w:val="32"/>
      </w:rPr>
    </w:pPr>
  </w:p>
  <w:p w:rsidR="0089328E" w:rsidRPr="00EF0F5D" w:rsidRDefault="0089328E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:rsidR="0089328E" w:rsidRPr="00EF0F5D" w:rsidRDefault="0089328E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:rsidR="0089328E" w:rsidRPr="00EF0F5D" w:rsidRDefault="0089328E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8E" w:rsidRDefault="0089328E" w:rsidP="00CC66F2">
    <w:pPr>
      <w:pStyle w:val="Textkrper2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F78E4BF" wp14:editId="1BEC4EE0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5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:rsidR="0089328E" w:rsidRDefault="0089328E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:rsidR="0089328E" w:rsidRPr="006658B9" w:rsidRDefault="0089328E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:rsidR="0089328E" w:rsidRDefault="0089328E" w:rsidP="00975F60">
    <w:pPr>
      <w:jc w:val="both"/>
      <w:rPr>
        <w:rFonts w:ascii="Arial" w:hAnsi="Arial" w:cs="Arial"/>
        <w:b/>
        <w:sz w:val="32"/>
        <w:szCs w:val="32"/>
      </w:rPr>
    </w:pPr>
  </w:p>
  <w:p w:rsidR="0089328E" w:rsidRPr="00EF0F5D" w:rsidRDefault="0089328E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:rsidR="0089328E" w:rsidRPr="00EF0F5D" w:rsidRDefault="0089328E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:rsidR="0089328E" w:rsidRPr="00EF0F5D" w:rsidRDefault="0089328E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B42" w:rsidRDefault="003C7B42" w:rsidP="00CC66F2">
    <w:pPr>
      <w:pStyle w:val="Textkrper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78E4BF" wp14:editId="1BEC4EE0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2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:rsidR="003C7B42" w:rsidRDefault="003C7B42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:rsidR="003C7B42" w:rsidRPr="006658B9" w:rsidRDefault="003C7B42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:rsidR="003C7B42" w:rsidRDefault="003C7B42" w:rsidP="00975F60">
    <w:pPr>
      <w:jc w:val="both"/>
      <w:rPr>
        <w:rFonts w:ascii="Arial" w:hAnsi="Arial" w:cs="Arial"/>
        <w:b/>
        <w:sz w:val="32"/>
        <w:szCs w:val="32"/>
      </w:rPr>
    </w:pPr>
  </w:p>
  <w:p w:rsidR="003C7B42" w:rsidRPr="00EF0F5D" w:rsidRDefault="003C7B42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:rsidR="003C7B42" w:rsidRPr="00EF0F5D" w:rsidRDefault="003C7B42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:rsidR="003C7B42" w:rsidRPr="00EF0F5D" w:rsidRDefault="003C7B42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8E" w:rsidRDefault="0089328E" w:rsidP="00CC66F2">
    <w:pPr>
      <w:pStyle w:val="Textkrper2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F78E4BF" wp14:editId="1BEC4EE0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10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:rsidR="0089328E" w:rsidRDefault="0089328E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:rsidR="0089328E" w:rsidRPr="006658B9" w:rsidRDefault="0089328E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:rsidR="0089328E" w:rsidRDefault="0089328E" w:rsidP="00975F60">
    <w:pPr>
      <w:jc w:val="both"/>
      <w:rPr>
        <w:rFonts w:ascii="Arial" w:hAnsi="Arial" w:cs="Arial"/>
        <w:b/>
        <w:sz w:val="32"/>
        <w:szCs w:val="32"/>
      </w:rPr>
    </w:pPr>
  </w:p>
  <w:p w:rsidR="0089328E" w:rsidRPr="00EF0F5D" w:rsidRDefault="0089328E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:rsidR="0089328E" w:rsidRPr="00EF0F5D" w:rsidRDefault="0089328E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:rsidR="0089328E" w:rsidRPr="00EF0F5D" w:rsidRDefault="0089328E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8E" w:rsidRDefault="0089328E" w:rsidP="00CC66F2">
    <w:pPr>
      <w:pStyle w:val="Textkrper2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F78E4BF" wp14:editId="1BEC4EE0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13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:rsidR="0089328E" w:rsidRDefault="0089328E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:rsidR="0089328E" w:rsidRPr="006658B9" w:rsidRDefault="0089328E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:rsidR="0089328E" w:rsidRDefault="0089328E" w:rsidP="00975F60">
    <w:pPr>
      <w:jc w:val="both"/>
      <w:rPr>
        <w:rFonts w:ascii="Arial" w:hAnsi="Arial" w:cs="Arial"/>
        <w:b/>
        <w:sz w:val="32"/>
        <w:szCs w:val="32"/>
      </w:rPr>
    </w:pPr>
  </w:p>
  <w:p w:rsidR="0089328E" w:rsidRPr="00EF0F5D" w:rsidRDefault="0089328E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:rsidR="0089328E" w:rsidRPr="00EF0F5D" w:rsidRDefault="0089328E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:rsidR="0089328E" w:rsidRPr="00EF0F5D" w:rsidRDefault="0089328E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8E" w:rsidRDefault="0089328E" w:rsidP="00CC66F2">
    <w:pPr>
      <w:pStyle w:val="Textkrper2"/>
    </w:pPr>
    <w:r>
      <w:rPr>
        <w:noProof/>
      </w:rPr>
      <w:drawing>
        <wp:anchor distT="0" distB="0" distL="114300" distR="114300" simplePos="0" relativeHeight="251669504" behindDoc="1" locked="0" layoutInCell="1" allowOverlap="1" wp14:anchorId="3F78E4BF" wp14:editId="1BEC4EE0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16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:rsidR="0089328E" w:rsidRDefault="0089328E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:rsidR="0089328E" w:rsidRPr="006658B9" w:rsidRDefault="0089328E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:rsidR="0089328E" w:rsidRDefault="0089328E" w:rsidP="00975F60">
    <w:pPr>
      <w:jc w:val="both"/>
      <w:rPr>
        <w:rFonts w:ascii="Arial" w:hAnsi="Arial" w:cs="Arial"/>
        <w:b/>
        <w:sz w:val="32"/>
        <w:szCs w:val="32"/>
      </w:rPr>
    </w:pPr>
  </w:p>
  <w:p w:rsidR="0089328E" w:rsidRPr="00EF0F5D" w:rsidRDefault="0089328E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:rsidR="0089328E" w:rsidRPr="00EF0F5D" w:rsidRDefault="0089328E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:rsidR="0089328E" w:rsidRPr="00EF0F5D" w:rsidRDefault="0089328E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8E" w:rsidRDefault="0089328E" w:rsidP="00CC66F2">
    <w:pPr>
      <w:pStyle w:val="Textkrper2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F78E4BF" wp14:editId="1BEC4EE0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19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:rsidR="0089328E" w:rsidRDefault="0089328E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:rsidR="0089328E" w:rsidRPr="006658B9" w:rsidRDefault="0089328E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:rsidR="0089328E" w:rsidRDefault="0089328E" w:rsidP="00975F60">
    <w:pPr>
      <w:jc w:val="both"/>
      <w:rPr>
        <w:rFonts w:ascii="Arial" w:hAnsi="Arial" w:cs="Arial"/>
        <w:b/>
        <w:sz w:val="32"/>
        <w:szCs w:val="32"/>
      </w:rPr>
    </w:pPr>
  </w:p>
  <w:p w:rsidR="0089328E" w:rsidRPr="00EF0F5D" w:rsidRDefault="0089328E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:rsidR="0089328E" w:rsidRPr="00EF0F5D" w:rsidRDefault="0089328E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:rsidR="0089328E" w:rsidRPr="00EF0F5D" w:rsidRDefault="0089328E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8E" w:rsidRDefault="0089328E" w:rsidP="00CC66F2">
    <w:pPr>
      <w:pStyle w:val="Textkrper2"/>
    </w:pPr>
    <w:r>
      <w:rPr>
        <w:noProof/>
      </w:rPr>
      <w:drawing>
        <wp:anchor distT="0" distB="0" distL="114300" distR="114300" simplePos="0" relativeHeight="251673600" behindDoc="1" locked="0" layoutInCell="1" allowOverlap="1" wp14:anchorId="3F78E4BF" wp14:editId="1BEC4EE0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22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:rsidR="0089328E" w:rsidRDefault="0089328E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:rsidR="0089328E" w:rsidRPr="006658B9" w:rsidRDefault="0089328E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:rsidR="0089328E" w:rsidRDefault="0089328E" w:rsidP="00975F60">
    <w:pPr>
      <w:jc w:val="both"/>
      <w:rPr>
        <w:rFonts w:ascii="Arial" w:hAnsi="Arial" w:cs="Arial"/>
        <w:b/>
        <w:sz w:val="32"/>
        <w:szCs w:val="32"/>
      </w:rPr>
    </w:pPr>
  </w:p>
  <w:p w:rsidR="0089328E" w:rsidRPr="00EF0F5D" w:rsidRDefault="0089328E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:rsidR="0089328E" w:rsidRPr="00EF0F5D" w:rsidRDefault="0089328E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:rsidR="0089328E" w:rsidRPr="00EF0F5D" w:rsidRDefault="0089328E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8E" w:rsidRDefault="0089328E" w:rsidP="00CC66F2">
    <w:pPr>
      <w:pStyle w:val="Textkrper2"/>
    </w:pPr>
    <w:r>
      <w:rPr>
        <w:noProof/>
      </w:rPr>
      <w:drawing>
        <wp:anchor distT="0" distB="0" distL="114300" distR="114300" simplePos="0" relativeHeight="251675648" behindDoc="1" locked="0" layoutInCell="1" allowOverlap="1" wp14:anchorId="3F78E4BF" wp14:editId="1BEC4EE0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25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:rsidR="0089328E" w:rsidRDefault="0089328E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:rsidR="0089328E" w:rsidRPr="006658B9" w:rsidRDefault="0089328E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:rsidR="0089328E" w:rsidRDefault="0089328E" w:rsidP="00975F60">
    <w:pPr>
      <w:jc w:val="both"/>
      <w:rPr>
        <w:rFonts w:ascii="Arial" w:hAnsi="Arial" w:cs="Arial"/>
        <w:b/>
        <w:sz w:val="32"/>
        <w:szCs w:val="32"/>
      </w:rPr>
    </w:pPr>
  </w:p>
  <w:p w:rsidR="0089328E" w:rsidRPr="00EF0F5D" w:rsidRDefault="0089328E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:rsidR="0089328E" w:rsidRPr="00EF0F5D" w:rsidRDefault="0089328E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:rsidR="0089328E" w:rsidRPr="00EF0F5D" w:rsidRDefault="0089328E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8E" w:rsidRDefault="0089328E" w:rsidP="00CC66F2">
    <w:pPr>
      <w:pStyle w:val="Textkrper2"/>
    </w:pPr>
    <w:r>
      <w:rPr>
        <w:noProof/>
      </w:rPr>
      <w:drawing>
        <wp:anchor distT="0" distB="0" distL="114300" distR="114300" simplePos="0" relativeHeight="251677696" behindDoc="1" locked="0" layoutInCell="1" allowOverlap="1" wp14:anchorId="3F78E4BF" wp14:editId="1BEC4EE0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703070" cy="443230"/>
          <wp:effectExtent l="0" t="0" r="0" b="0"/>
          <wp:wrapTight wrapText="bothSides">
            <wp:wrapPolygon edited="0">
              <wp:start x="0" y="0"/>
              <wp:lineTo x="0" y="20424"/>
              <wp:lineTo x="21262" y="20424"/>
              <wp:lineTo x="21262" y="0"/>
              <wp:lineTo x="0" y="0"/>
            </wp:wrapPolygon>
          </wp:wrapTight>
          <wp:docPr id="28" name="Bild 2" descr="Logo_Weilheim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eilheim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Berufliche Oberschule Weilheim</w:t>
    </w:r>
  </w:p>
  <w:p w:rsidR="0089328E" w:rsidRDefault="0089328E" w:rsidP="00CC66F2">
    <w:pPr>
      <w:pStyle w:val="Textkrper2"/>
      <w:rPr>
        <w:sz w:val="28"/>
        <w:szCs w:val="28"/>
      </w:rPr>
    </w:pPr>
    <w:r w:rsidRPr="00103C9B">
      <w:rPr>
        <w:sz w:val="28"/>
        <w:szCs w:val="28"/>
      </w:rPr>
      <w:t>Staatliche Fachoberschule un</w:t>
    </w:r>
    <w:r>
      <w:rPr>
        <w:sz w:val="28"/>
        <w:szCs w:val="28"/>
      </w:rPr>
      <w:t xml:space="preserve">d Berufsoberschule </w:t>
    </w:r>
  </w:p>
  <w:p w:rsidR="0089328E" w:rsidRPr="006658B9" w:rsidRDefault="0089328E" w:rsidP="00CC66F2">
    <w:pPr>
      <w:pStyle w:val="Textkrper2"/>
      <w:rPr>
        <w:sz w:val="24"/>
        <w:szCs w:val="24"/>
      </w:rPr>
    </w:pPr>
    <w:proofErr w:type="spellStart"/>
    <w:r w:rsidRPr="006658B9">
      <w:rPr>
        <w:sz w:val="24"/>
        <w:szCs w:val="24"/>
      </w:rPr>
      <w:t>Kerschensteinerstr</w:t>
    </w:r>
    <w:proofErr w:type="spellEnd"/>
    <w:r w:rsidRPr="006658B9">
      <w:rPr>
        <w:sz w:val="24"/>
        <w:szCs w:val="24"/>
      </w:rPr>
      <w:t>. 2</w:t>
    </w:r>
    <w:r>
      <w:rPr>
        <w:sz w:val="24"/>
        <w:szCs w:val="24"/>
      </w:rPr>
      <w:t xml:space="preserve">, </w:t>
    </w:r>
    <w:r w:rsidRPr="006658B9">
      <w:rPr>
        <w:sz w:val="24"/>
        <w:szCs w:val="24"/>
      </w:rPr>
      <w:t>82362 Weilheim</w:t>
    </w:r>
  </w:p>
  <w:p w:rsidR="0089328E" w:rsidRDefault="0089328E" w:rsidP="00975F60">
    <w:pPr>
      <w:jc w:val="both"/>
      <w:rPr>
        <w:rFonts w:ascii="Arial" w:hAnsi="Arial" w:cs="Arial"/>
        <w:b/>
        <w:sz w:val="32"/>
        <w:szCs w:val="32"/>
      </w:rPr>
    </w:pPr>
  </w:p>
  <w:p w:rsidR="0089328E" w:rsidRPr="00EF0F5D" w:rsidRDefault="0089328E" w:rsidP="00975F60">
    <w:pPr>
      <w:jc w:val="center"/>
      <w:rPr>
        <w:rFonts w:ascii="Arial" w:hAnsi="Arial" w:cs="Arial"/>
        <w:b/>
        <w:sz w:val="32"/>
        <w:szCs w:val="32"/>
      </w:rPr>
    </w:pPr>
    <w:r w:rsidRPr="00EF0F5D">
      <w:rPr>
        <w:rFonts w:ascii="Arial" w:hAnsi="Arial" w:cs="Arial"/>
        <w:b/>
        <w:sz w:val="32"/>
        <w:szCs w:val="32"/>
      </w:rPr>
      <w:t>Wochennachweis</w:t>
    </w:r>
  </w:p>
  <w:p w:rsidR="0089328E" w:rsidRPr="00EF0F5D" w:rsidRDefault="0089328E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 xml:space="preserve">(Bestandteil des Ausbildungsnachweises </w:t>
    </w:r>
  </w:p>
  <w:p w:rsidR="0089328E" w:rsidRPr="00EF0F5D" w:rsidRDefault="0089328E" w:rsidP="00975F60">
    <w:pPr>
      <w:jc w:val="center"/>
      <w:rPr>
        <w:rFonts w:ascii="Arial" w:hAnsi="Arial" w:cs="Arial"/>
      </w:rPr>
    </w:pPr>
    <w:r w:rsidRPr="00EF0F5D">
      <w:rPr>
        <w:rFonts w:ascii="Arial" w:hAnsi="Arial" w:cs="Arial"/>
      </w:rPr>
      <w:t>zur fachpraktischen Ausbildung)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F79E8"/>
    <w:multiLevelType w:val="hybridMultilevel"/>
    <w:tmpl w:val="0584169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7E6F74"/>
    <w:multiLevelType w:val="hybridMultilevel"/>
    <w:tmpl w:val="0396D7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75"/>
    <w:rsid w:val="0000157E"/>
    <w:rsid w:val="00003CAF"/>
    <w:rsid w:val="000066ED"/>
    <w:rsid w:val="00006F4F"/>
    <w:rsid w:val="0001156B"/>
    <w:rsid w:val="0002368B"/>
    <w:rsid w:val="000257D0"/>
    <w:rsid w:val="000272D2"/>
    <w:rsid w:val="00027AFD"/>
    <w:rsid w:val="00032C0F"/>
    <w:rsid w:val="00037AA6"/>
    <w:rsid w:val="000422D0"/>
    <w:rsid w:val="0004272F"/>
    <w:rsid w:val="0004556D"/>
    <w:rsid w:val="000536B0"/>
    <w:rsid w:val="0006372B"/>
    <w:rsid w:val="0006651B"/>
    <w:rsid w:val="000676F4"/>
    <w:rsid w:val="00070134"/>
    <w:rsid w:val="00070C02"/>
    <w:rsid w:val="00075389"/>
    <w:rsid w:val="000B15B8"/>
    <w:rsid w:val="000B603B"/>
    <w:rsid w:val="000C0AC9"/>
    <w:rsid w:val="000C28F4"/>
    <w:rsid w:val="000C5C33"/>
    <w:rsid w:val="000C77C4"/>
    <w:rsid w:val="000D0B9C"/>
    <w:rsid w:val="000D4A8D"/>
    <w:rsid w:val="000E19BF"/>
    <w:rsid w:val="000E260A"/>
    <w:rsid w:val="000E30CC"/>
    <w:rsid w:val="000E3C06"/>
    <w:rsid w:val="000E4052"/>
    <w:rsid w:val="000F3FD6"/>
    <w:rsid w:val="00112571"/>
    <w:rsid w:val="00112EE4"/>
    <w:rsid w:val="00130B78"/>
    <w:rsid w:val="00131737"/>
    <w:rsid w:val="00133355"/>
    <w:rsid w:val="001345F7"/>
    <w:rsid w:val="00135745"/>
    <w:rsid w:val="00151E3D"/>
    <w:rsid w:val="001538D0"/>
    <w:rsid w:val="00155B43"/>
    <w:rsid w:val="00156355"/>
    <w:rsid w:val="001565AE"/>
    <w:rsid w:val="0016175A"/>
    <w:rsid w:val="00172353"/>
    <w:rsid w:val="0018433E"/>
    <w:rsid w:val="00193386"/>
    <w:rsid w:val="00194649"/>
    <w:rsid w:val="00196DEC"/>
    <w:rsid w:val="001A296C"/>
    <w:rsid w:val="001B7D48"/>
    <w:rsid w:val="001C0FE4"/>
    <w:rsid w:val="001D4A96"/>
    <w:rsid w:val="001D5A2E"/>
    <w:rsid w:val="001E5FC3"/>
    <w:rsid w:val="001F05C0"/>
    <w:rsid w:val="001F0E21"/>
    <w:rsid w:val="001F1A0E"/>
    <w:rsid w:val="001F33E4"/>
    <w:rsid w:val="001F3758"/>
    <w:rsid w:val="001F5AA3"/>
    <w:rsid w:val="001F5F86"/>
    <w:rsid w:val="001F6129"/>
    <w:rsid w:val="001F778A"/>
    <w:rsid w:val="002001A6"/>
    <w:rsid w:val="00204C2F"/>
    <w:rsid w:val="00206A0B"/>
    <w:rsid w:val="00220F72"/>
    <w:rsid w:val="00221EC0"/>
    <w:rsid w:val="00224C36"/>
    <w:rsid w:val="00224C3B"/>
    <w:rsid w:val="00225BEB"/>
    <w:rsid w:val="002339F4"/>
    <w:rsid w:val="00234C68"/>
    <w:rsid w:val="002373F3"/>
    <w:rsid w:val="00237ECA"/>
    <w:rsid w:val="00240250"/>
    <w:rsid w:val="002407A3"/>
    <w:rsid w:val="00242872"/>
    <w:rsid w:val="002535CC"/>
    <w:rsid w:val="0025466F"/>
    <w:rsid w:val="00261BE5"/>
    <w:rsid w:val="00276142"/>
    <w:rsid w:val="00290AA0"/>
    <w:rsid w:val="00296302"/>
    <w:rsid w:val="002A20B5"/>
    <w:rsid w:val="002A34EB"/>
    <w:rsid w:val="002A4E01"/>
    <w:rsid w:val="002B1B1E"/>
    <w:rsid w:val="002B445A"/>
    <w:rsid w:val="002C0032"/>
    <w:rsid w:val="002C7160"/>
    <w:rsid w:val="002D58F2"/>
    <w:rsid w:val="002E16FE"/>
    <w:rsid w:val="002E2076"/>
    <w:rsid w:val="002F1093"/>
    <w:rsid w:val="002F1200"/>
    <w:rsid w:val="002F18C9"/>
    <w:rsid w:val="002F3709"/>
    <w:rsid w:val="002F3B8D"/>
    <w:rsid w:val="002F511B"/>
    <w:rsid w:val="00304456"/>
    <w:rsid w:val="00305113"/>
    <w:rsid w:val="00307A4A"/>
    <w:rsid w:val="00310F3B"/>
    <w:rsid w:val="00313B73"/>
    <w:rsid w:val="00321B35"/>
    <w:rsid w:val="003221C9"/>
    <w:rsid w:val="00323AB1"/>
    <w:rsid w:val="00333267"/>
    <w:rsid w:val="00334839"/>
    <w:rsid w:val="00336151"/>
    <w:rsid w:val="0033681C"/>
    <w:rsid w:val="00344628"/>
    <w:rsid w:val="003518F2"/>
    <w:rsid w:val="00354755"/>
    <w:rsid w:val="00356041"/>
    <w:rsid w:val="00363B00"/>
    <w:rsid w:val="00364224"/>
    <w:rsid w:val="0037077E"/>
    <w:rsid w:val="00377AB4"/>
    <w:rsid w:val="0038257B"/>
    <w:rsid w:val="00383D9C"/>
    <w:rsid w:val="00384D55"/>
    <w:rsid w:val="00390A05"/>
    <w:rsid w:val="003A5A39"/>
    <w:rsid w:val="003B6BF2"/>
    <w:rsid w:val="003C1F27"/>
    <w:rsid w:val="003C1F8C"/>
    <w:rsid w:val="003C7B42"/>
    <w:rsid w:val="003D185D"/>
    <w:rsid w:val="003F44BE"/>
    <w:rsid w:val="003F6927"/>
    <w:rsid w:val="003F772C"/>
    <w:rsid w:val="004009B1"/>
    <w:rsid w:val="004014FB"/>
    <w:rsid w:val="004049EC"/>
    <w:rsid w:val="004051F8"/>
    <w:rsid w:val="00412AE2"/>
    <w:rsid w:val="004132A9"/>
    <w:rsid w:val="00430E26"/>
    <w:rsid w:val="004335DC"/>
    <w:rsid w:val="00435E31"/>
    <w:rsid w:val="0043759E"/>
    <w:rsid w:val="004433DD"/>
    <w:rsid w:val="00464AEB"/>
    <w:rsid w:val="00465D77"/>
    <w:rsid w:val="004660DF"/>
    <w:rsid w:val="00485850"/>
    <w:rsid w:val="00490FC9"/>
    <w:rsid w:val="004A1178"/>
    <w:rsid w:val="004D00ED"/>
    <w:rsid w:val="004D1F77"/>
    <w:rsid w:val="004D22B3"/>
    <w:rsid w:val="004D34C3"/>
    <w:rsid w:val="004E0FA0"/>
    <w:rsid w:val="004E2D83"/>
    <w:rsid w:val="004E5F23"/>
    <w:rsid w:val="004E6935"/>
    <w:rsid w:val="004E7F59"/>
    <w:rsid w:val="00505A4E"/>
    <w:rsid w:val="00513D75"/>
    <w:rsid w:val="00514E88"/>
    <w:rsid w:val="00520136"/>
    <w:rsid w:val="005203BC"/>
    <w:rsid w:val="00520512"/>
    <w:rsid w:val="0052281C"/>
    <w:rsid w:val="00522C3F"/>
    <w:rsid w:val="0052463F"/>
    <w:rsid w:val="005311C0"/>
    <w:rsid w:val="00541417"/>
    <w:rsid w:val="005453C7"/>
    <w:rsid w:val="00546D2E"/>
    <w:rsid w:val="005620ED"/>
    <w:rsid w:val="005627AB"/>
    <w:rsid w:val="00562F15"/>
    <w:rsid w:val="00563E7C"/>
    <w:rsid w:val="00564A58"/>
    <w:rsid w:val="00575065"/>
    <w:rsid w:val="005758D8"/>
    <w:rsid w:val="00576719"/>
    <w:rsid w:val="00581B96"/>
    <w:rsid w:val="00586A0E"/>
    <w:rsid w:val="00586F9A"/>
    <w:rsid w:val="0058718F"/>
    <w:rsid w:val="0058720A"/>
    <w:rsid w:val="0058799B"/>
    <w:rsid w:val="005A5B73"/>
    <w:rsid w:val="005A6AB0"/>
    <w:rsid w:val="005A710D"/>
    <w:rsid w:val="005A79E8"/>
    <w:rsid w:val="005B0E4C"/>
    <w:rsid w:val="005F029B"/>
    <w:rsid w:val="005F17BA"/>
    <w:rsid w:val="005F1F95"/>
    <w:rsid w:val="005F23A6"/>
    <w:rsid w:val="00602781"/>
    <w:rsid w:val="00606477"/>
    <w:rsid w:val="00617AA8"/>
    <w:rsid w:val="00625C92"/>
    <w:rsid w:val="0062705E"/>
    <w:rsid w:val="0062739C"/>
    <w:rsid w:val="00637053"/>
    <w:rsid w:val="0065725A"/>
    <w:rsid w:val="00663CE8"/>
    <w:rsid w:val="00670786"/>
    <w:rsid w:val="00693836"/>
    <w:rsid w:val="006A0DAD"/>
    <w:rsid w:val="006B4F70"/>
    <w:rsid w:val="006B5B7A"/>
    <w:rsid w:val="006B61B3"/>
    <w:rsid w:val="006C7362"/>
    <w:rsid w:val="006D24C6"/>
    <w:rsid w:val="006D3B26"/>
    <w:rsid w:val="006E069B"/>
    <w:rsid w:val="006E786B"/>
    <w:rsid w:val="00703EC7"/>
    <w:rsid w:val="007058B6"/>
    <w:rsid w:val="00715ADE"/>
    <w:rsid w:val="00722517"/>
    <w:rsid w:val="00727B13"/>
    <w:rsid w:val="00744D4C"/>
    <w:rsid w:val="00747983"/>
    <w:rsid w:val="0076062B"/>
    <w:rsid w:val="00765B00"/>
    <w:rsid w:val="00770514"/>
    <w:rsid w:val="00791762"/>
    <w:rsid w:val="007955CA"/>
    <w:rsid w:val="007A67F4"/>
    <w:rsid w:val="007B2B82"/>
    <w:rsid w:val="007C0536"/>
    <w:rsid w:val="007C317E"/>
    <w:rsid w:val="007C3694"/>
    <w:rsid w:val="007C3790"/>
    <w:rsid w:val="007C557C"/>
    <w:rsid w:val="007D01B3"/>
    <w:rsid w:val="007D0496"/>
    <w:rsid w:val="007D441F"/>
    <w:rsid w:val="007D5D65"/>
    <w:rsid w:val="007D6490"/>
    <w:rsid w:val="007D6B95"/>
    <w:rsid w:val="007E01F5"/>
    <w:rsid w:val="007E6864"/>
    <w:rsid w:val="007F09CD"/>
    <w:rsid w:val="007F4044"/>
    <w:rsid w:val="00812A54"/>
    <w:rsid w:val="00813D12"/>
    <w:rsid w:val="00814326"/>
    <w:rsid w:val="00822E61"/>
    <w:rsid w:val="0082376F"/>
    <w:rsid w:val="008256E8"/>
    <w:rsid w:val="00833B9F"/>
    <w:rsid w:val="00837833"/>
    <w:rsid w:val="0084771C"/>
    <w:rsid w:val="00856405"/>
    <w:rsid w:val="0085644E"/>
    <w:rsid w:val="008705AC"/>
    <w:rsid w:val="00872241"/>
    <w:rsid w:val="008757DF"/>
    <w:rsid w:val="008804B8"/>
    <w:rsid w:val="0089328E"/>
    <w:rsid w:val="008C000B"/>
    <w:rsid w:val="008C39FA"/>
    <w:rsid w:val="008D1063"/>
    <w:rsid w:val="008D657B"/>
    <w:rsid w:val="008F2350"/>
    <w:rsid w:val="008F59E2"/>
    <w:rsid w:val="008F6CE2"/>
    <w:rsid w:val="008F6F6C"/>
    <w:rsid w:val="009013BF"/>
    <w:rsid w:val="009074F2"/>
    <w:rsid w:val="00907A6C"/>
    <w:rsid w:val="0091215F"/>
    <w:rsid w:val="009174BD"/>
    <w:rsid w:val="00924604"/>
    <w:rsid w:val="00925C18"/>
    <w:rsid w:val="00927989"/>
    <w:rsid w:val="00930E09"/>
    <w:rsid w:val="009317E1"/>
    <w:rsid w:val="0093400F"/>
    <w:rsid w:val="009438BD"/>
    <w:rsid w:val="009565B0"/>
    <w:rsid w:val="00960AFC"/>
    <w:rsid w:val="00964C67"/>
    <w:rsid w:val="00965743"/>
    <w:rsid w:val="00966028"/>
    <w:rsid w:val="009739EC"/>
    <w:rsid w:val="009742E7"/>
    <w:rsid w:val="00975F60"/>
    <w:rsid w:val="00977D35"/>
    <w:rsid w:val="00993329"/>
    <w:rsid w:val="009A3F1D"/>
    <w:rsid w:val="009A57D5"/>
    <w:rsid w:val="009B0777"/>
    <w:rsid w:val="009B27DA"/>
    <w:rsid w:val="009B4AA1"/>
    <w:rsid w:val="009C09FC"/>
    <w:rsid w:val="009D1DB5"/>
    <w:rsid w:val="009D63F4"/>
    <w:rsid w:val="009D64DD"/>
    <w:rsid w:val="00A02684"/>
    <w:rsid w:val="00A03976"/>
    <w:rsid w:val="00A04A0E"/>
    <w:rsid w:val="00A04AB0"/>
    <w:rsid w:val="00A11643"/>
    <w:rsid w:val="00A17C17"/>
    <w:rsid w:val="00A20E7A"/>
    <w:rsid w:val="00A47937"/>
    <w:rsid w:val="00A51BC5"/>
    <w:rsid w:val="00A6438A"/>
    <w:rsid w:val="00A70B1C"/>
    <w:rsid w:val="00A73BFC"/>
    <w:rsid w:val="00A76BD7"/>
    <w:rsid w:val="00A86604"/>
    <w:rsid w:val="00A87FE7"/>
    <w:rsid w:val="00A97453"/>
    <w:rsid w:val="00AD05C9"/>
    <w:rsid w:val="00AD6EFA"/>
    <w:rsid w:val="00AE159D"/>
    <w:rsid w:val="00AE5B20"/>
    <w:rsid w:val="00AF6880"/>
    <w:rsid w:val="00B027AD"/>
    <w:rsid w:val="00B07212"/>
    <w:rsid w:val="00B0740E"/>
    <w:rsid w:val="00B112E9"/>
    <w:rsid w:val="00B11551"/>
    <w:rsid w:val="00B1166D"/>
    <w:rsid w:val="00B12165"/>
    <w:rsid w:val="00B1713E"/>
    <w:rsid w:val="00B2224B"/>
    <w:rsid w:val="00B34198"/>
    <w:rsid w:val="00B3420A"/>
    <w:rsid w:val="00B361B1"/>
    <w:rsid w:val="00B3670B"/>
    <w:rsid w:val="00B40740"/>
    <w:rsid w:val="00B4577F"/>
    <w:rsid w:val="00B47382"/>
    <w:rsid w:val="00B544A6"/>
    <w:rsid w:val="00B6221A"/>
    <w:rsid w:val="00B7077D"/>
    <w:rsid w:val="00B7430D"/>
    <w:rsid w:val="00B74E75"/>
    <w:rsid w:val="00B7699C"/>
    <w:rsid w:val="00B80A92"/>
    <w:rsid w:val="00B829DB"/>
    <w:rsid w:val="00B84971"/>
    <w:rsid w:val="00B85460"/>
    <w:rsid w:val="00B92687"/>
    <w:rsid w:val="00B93150"/>
    <w:rsid w:val="00BB4CAD"/>
    <w:rsid w:val="00BB4D6D"/>
    <w:rsid w:val="00BC4514"/>
    <w:rsid w:val="00BD4C84"/>
    <w:rsid w:val="00BE6DC9"/>
    <w:rsid w:val="00BF14B8"/>
    <w:rsid w:val="00BF1524"/>
    <w:rsid w:val="00BF531C"/>
    <w:rsid w:val="00C00200"/>
    <w:rsid w:val="00C01DAE"/>
    <w:rsid w:val="00C05092"/>
    <w:rsid w:val="00C1123A"/>
    <w:rsid w:val="00C11BF1"/>
    <w:rsid w:val="00C170C9"/>
    <w:rsid w:val="00C20C47"/>
    <w:rsid w:val="00C232D0"/>
    <w:rsid w:val="00C23E76"/>
    <w:rsid w:val="00C26162"/>
    <w:rsid w:val="00C37C1B"/>
    <w:rsid w:val="00C431C7"/>
    <w:rsid w:val="00C445DE"/>
    <w:rsid w:val="00C552F3"/>
    <w:rsid w:val="00C56191"/>
    <w:rsid w:val="00C561FD"/>
    <w:rsid w:val="00C57776"/>
    <w:rsid w:val="00C60988"/>
    <w:rsid w:val="00C66BE1"/>
    <w:rsid w:val="00C7114D"/>
    <w:rsid w:val="00C817F5"/>
    <w:rsid w:val="00C8235E"/>
    <w:rsid w:val="00C82E57"/>
    <w:rsid w:val="00C84FB0"/>
    <w:rsid w:val="00C93305"/>
    <w:rsid w:val="00C94AFB"/>
    <w:rsid w:val="00C9624D"/>
    <w:rsid w:val="00CA5468"/>
    <w:rsid w:val="00CB618B"/>
    <w:rsid w:val="00CB64AA"/>
    <w:rsid w:val="00CB788C"/>
    <w:rsid w:val="00CC0FC1"/>
    <w:rsid w:val="00CC5AA1"/>
    <w:rsid w:val="00CC638A"/>
    <w:rsid w:val="00CC66F2"/>
    <w:rsid w:val="00CE35FE"/>
    <w:rsid w:val="00CE4E1C"/>
    <w:rsid w:val="00D005A9"/>
    <w:rsid w:val="00D030F3"/>
    <w:rsid w:val="00D072A0"/>
    <w:rsid w:val="00D26B85"/>
    <w:rsid w:val="00D337BD"/>
    <w:rsid w:val="00D535CD"/>
    <w:rsid w:val="00D66255"/>
    <w:rsid w:val="00D73684"/>
    <w:rsid w:val="00D743B6"/>
    <w:rsid w:val="00D744D7"/>
    <w:rsid w:val="00D82B2C"/>
    <w:rsid w:val="00D82DFB"/>
    <w:rsid w:val="00D8782C"/>
    <w:rsid w:val="00D91F33"/>
    <w:rsid w:val="00D91F48"/>
    <w:rsid w:val="00DA085E"/>
    <w:rsid w:val="00DA2D00"/>
    <w:rsid w:val="00DB1594"/>
    <w:rsid w:val="00DB2FD7"/>
    <w:rsid w:val="00DC05CC"/>
    <w:rsid w:val="00DD10FD"/>
    <w:rsid w:val="00DD7548"/>
    <w:rsid w:val="00DE5425"/>
    <w:rsid w:val="00DE7291"/>
    <w:rsid w:val="00DF074E"/>
    <w:rsid w:val="00DF3E60"/>
    <w:rsid w:val="00DF523A"/>
    <w:rsid w:val="00E07FC0"/>
    <w:rsid w:val="00E12C80"/>
    <w:rsid w:val="00E152F6"/>
    <w:rsid w:val="00E163B6"/>
    <w:rsid w:val="00E17E6A"/>
    <w:rsid w:val="00E22B8F"/>
    <w:rsid w:val="00E25A38"/>
    <w:rsid w:val="00E277B6"/>
    <w:rsid w:val="00E35A6B"/>
    <w:rsid w:val="00E62BCD"/>
    <w:rsid w:val="00E63290"/>
    <w:rsid w:val="00E63495"/>
    <w:rsid w:val="00E6705D"/>
    <w:rsid w:val="00E72B6F"/>
    <w:rsid w:val="00E7713A"/>
    <w:rsid w:val="00E8515D"/>
    <w:rsid w:val="00E87F96"/>
    <w:rsid w:val="00E935F1"/>
    <w:rsid w:val="00EA3AFE"/>
    <w:rsid w:val="00EA79F6"/>
    <w:rsid w:val="00EB6B4A"/>
    <w:rsid w:val="00EC71A6"/>
    <w:rsid w:val="00ED37DF"/>
    <w:rsid w:val="00ED65AD"/>
    <w:rsid w:val="00EE03B6"/>
    <w:rsid w:val="00EE0619"/>
    <w:rsid w:val="00EE2673"/>
    <w:rsid w:val="00EF1490"/>
    <w:rsid w:val="00EF564A"/>
    <w:rsid w:val="00F07B47"/>
    <w:rsid w:val="00F17339"/>
    <w:rsid w:val="00F232F5"/>
    <w:rsid w:val="00F379E5"/>
    <w:rsid w:val="00F52321"/>
    <w:rsid w:val="00F54806"/>
    <w:rsid w:val="00F56313"/>
    <w:rsid w:val="00F576E6"/>
    <w:rsid w:val="00F6156C"/>
    <w:rsid w:val="00F61B09"/>
    <w:rsid w:val="00F624DE"/>
    <w:rsid w:val="00F673B5"/>
    <w:rsid w:val="00F67EBE"/>
    <w:rsid w:val="00F7160D"/>
    <w:rsid w:val="00F73BEC"/>
    <w:rsid w:val="00F77637"/>
    <w:rsid w:val="00F827EB"/>
    <w:rsid w:val="00F859D3"/>
    <w:rsid w:val="00F94530"/>
    <w:rsid w:val="00FA04B2"/>
    <w:rsid w:val="00FA2F98"/>
    <w:rsid w:val="00FA4647"/>
    <w:rsid w:val="00FB47B0"/>
    <w:rsid w:val="00FB77EE"/>
    <w:rsid w:val="00FC1A1F"/>
    <w:rsid w:val="00FE6CF9"/>
    <w:rsid w:val="00FF2175"/>
    <w:rsid w:val="00FF24FC"/>
    <w:rsid w:val="00FF2E36"/>
    <w:rsid w:val="00FF3075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3DEF37"/>
  <w15:docId w15:val="{AB11804D-B3FD-4F31-AB67-F3C3C248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422D0"/>
    <w:pPr>
      <w:keepNext/>
      <w:spacing w:before="120" w:after="120"/>
      <w:jc w:val="center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600"/>
      <w:jc w:val="center"/>
    </w:pPr>
    <w:rPr>
      <w:b/>
      <w:bCs/>
      <w:sz w:val="36"/>
    </w:rPr>
  </w:style>
  <w:style w:type="paragraph" w:styleId="Textkrper2">
    <w:name w:val="Body Text 2"/>
    <w:basedOn w:val="Standard"/>
    <w:rsid w:val="000422D0"/>
    <w:pPr>
      <w:suppressAutoHyphens/>
    </w:pPr>
    <w:rPr>
      <w:rFonts w:ascii="Arial" w:hAnsi="Arial" w:cs="Arial"/>
      <w:color w:val="000000"/>
      <w:sz w:val="32"/>
      <w:szCs w:val="36"/>
    </w:rPr>
  </w:style>
  <w:style w:type="character" w:styleId="Hyperlink">
    <w:name w:val="Hyperlink"/>
    <w:rsid w:val="000F3FD6"/>
    <w:rPr>
      <w:color w:val="0000FF"/>
      <w:u w:val="single"/>
    </w:rPr>
  </w:style>
  <w:style w:type="table" w:styleId="Tabellenraster">
    <w:name w:val="Table Grid"/>
    <w:basedOn w:val="NormaleTabelle"/>
    <w:rsid w:val="00156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rsid w:val="00112EE4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8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eglmeier@fos-bos-weilheim.de" TargetMode="Externa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header" Target="header16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header" Target="header15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header" Target="header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14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28" Type="http://schemas.openxmlformats.org/officeDocument/2006/relationships/header" Target="header18.xml"/><Relationship Id="rId10" Type="http://schemas.openxmlformats.org/officeDocument/2006/relationships/hyperlink" Target="mailto:gloeckler@fos-bos-weilheim.de" TargetMode="External"/><Relationship Id="rId19" Type="http://schemas.openxmlformats.org/officeDocument/2006/relationships/header" Target="header9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eglmeier@fos-bos-weilheim.de" TargetMode="External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header" Target="header17.xml"/><Relationship Id="rId30" Type="http://schemas.openxmlformats.org/officeDocument/2006/relationships/header" Target="header2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ehrer\Anwendungsdaten\Microsoft\Templates\2017-ANW_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5E407-CFFC-43AC-AB4F-A88C1BF5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2017-ANW_A.dotx</Template>
  <TotalTime>0</TotalTime>
  <Pages>22</Pages>
  <Words>2563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ANW-Generator</vt:lpstr>
    </vt:vector>
  </TitlesOfParts>
  <Company>Fach- und Berufsoberschule Weilheim</Company>
  <LinksUpToDate>false</LinksUpToDate>
  <CharactersWithSpaces>18675</CharactersWithSpaces>
  <SharedDoc>false</SharedDoc>
  <HLinks>
    <vt:vector size="30" baseType="variant">
      <vt:variant>
        <vt:i4>2621461</vt:i4>
      </vt:variant>
      <vt:variant>
        <vt:i4>12</vt:i4>
      </vt:variant>
      <vt:variant>
        <vt:i4>0</vt:i4>
      </vt:variant>
      <vt:variant>
        <vt:i4>5</vt:i4>
      </vt:variant>
      <vt:variant>
        <vt:lpwstr>mailto:biero@koeginator.de</vt:lpwstr>
      </vt:variant>
      <vt:variant>
        <vt:lpwstr/>
      </vt:variant>
      <vt:variant>
        <vt:i4>1900575</vt:i4>
      </vt:variant>
      <vt:variant>
        <vt:i4>9</vt:i4>
      </vt:variant>
      <vt:variant>
        <vt:i4>0</vt:i4>
      </vt:variant>
      <vt:variant>
        <vt:i4>5</vt:i4>
      </vt:variant>
      <vt:variant>
        <vt:lpwstr>http://www.koeginator.de/FOS-Download/TR-Verriegelung.pdf</vt:lpwstr>
      </vt:variant>
      <vt:variant>
        <vt:lpwstr/>
      </vt:variant>
      <vt:variant>
        <vt:i4>2621461</vt:i4>
      </vt:variant>
      <vt:variant>
        <vt:i4>6</vt:i4>
      </vt:variant>
      <vt:variant>
        <vt:i4>0</vt:i4>
      </vt:variant>
      <vt:variant>
        <vt:i4>5</vt:i4>
      </vt:variant>
      <vt:variant>
        <vt:lpwstr>mailto:biero@koeginator.de</vt:lpwstr>
      </vt:variant>
      <vt:variant>
        <vt:lpwstr/>
      </vt:variant>
      <vt:variant>
        <vt:i4>5963798</vt:i4>
      </vt:variant>
      <vt:variant>
        <vt:i4>3</vt:i4>
      </vt:variant>
      <vt:variant>
        <vt:i4>0</vt:i4>
      </vt:variant>
      <vt:variant>
        <vt:i4>5</vt:i4>
      </vt:variant>
      <vt:variant>
        <vt:lpwstr>http://www.koeginator.de/FOS-Download/Bohrplatte.pdf</vt:lpwstr>
      </vt:variant>
      <vt:variant>
        <vt:lpwstr/>
      </vt:variant>
      <vt:variant>
        <vt:i4>2621461</vt:i4>
      </vt:variant>
      <vt:variant>
        <vt:i4>0</vt:i4>
      </vt:variant>
      <vt:variant>
        <vt:i4>0</vt:i4>
      </vt:variant>
      <vt:variant>
        <vt:i4>5</vt:i4>
      </vt:variant>
      <vt:variant>
        <vt:lpwstr>mailto:biero@koeginator.de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ANW-Generator</dc:title>
  <dc:creator>Max</dc:creator>
  <cp:lastModifiedBy>breitwegerich58@gmail.com</cp:lastModifiedBy>
  <cp:revision>19</cp:revision>
  <cp:lastPrinted>2016-02-01T10:07:00Z</cp:lastPrinted>
  <dcterms:created xsi:type="dcterms:W3CDTF">2023-02-02T11:39:00Z</dcterms:created>
  <dcterms:modified xsi:type="dcterms:W3CDTF">2024-02-03T16:33:00Z</dcterms:modified>
</cp:coreProperties>
</file>