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E2" w:rsidRDefault="001B40A9" w:rsidP="001723E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310F3B">
        <w:rPr>
          <w:rFonts w:ascii="Arial" w:hAnsi="Arial" w:cs="Arial"/>
          <w:b/>
          <w:sz w:val="36"/>
          <w:szCs w:val="36"/>
        </w:rPr>
        <w:t>Achtung: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</w:r>
      <w:r w:rsidR="001723E2">
        <w:rPr>
          <w:rFonts w:ascii="Arial" w:hAnsi="Arial" w:cs="Arial"/>
          <w:b/>
          <w:sz w:val="36"/>
          <w:szCs w:val="36"/>
        </w:rPr>
        <w:t>Bitte im Formular Wochennachweis im Unterschriftenfeld das Wort „Schüler“ durch euren Namen ersetzen</w:t>
      </w:r>
      <w:r w:rsidR="001723E2">
        <w:rPr>
          <w:rFonts w:ascii="Arial" w:hAnsi="Arial" w:cs="Arial"/>
          <w:b/>
          <w:sz w:val="36"/>
          <w:szCs w:val="36"/>
        </w:rPr>
        <w:br/>
      </w:r>
      <w:r w:rsidR="001723E2">
        <w:rPr>
          <w:rFonts w:ascii="Arial" w:hAnsi="Arial" w:cs="Arial"/>
          <w:b/>
          <w:sz w:val="36"/>
          <w:szCs w:val="36"/>
        </w:rPr>
        <w:br/>
        <w:t>Auch den Erich Mustermann (o.ä.) nicht vergessen!</w:t>
      </w:r>
      <w:r w:rsidR="001723E2">
        <w:rPr>
          <w:rFonts w:ascii="Arial" w:hAnsi="Arial" w:cs="Arial"/>
          <w:b/>
          <w:sz w:val="36"/>
          <w:szCs w:val="36"/>
        </w:rPr>
        <w:br/>
      </w:r>
      <w:r w:rsidR="001723E2">
        <w:rPr>
          <w:rFonts w:ascii="Arial" w:hAnsi="Arial" w:cs="Arial"/>
          <w:b/>
          <w:sz w:val="36"/>
          <w:szCs w:val="36"/>
        </w:rPr>
        <w:br/>
        <w:t xml:space="preserve">Evtl. Fehltage </w:t>
      </w:r>
      <w:r w:rsidR="001723E2">
        <w:rPr>
          <w:rFonts w:ascii="Arial" w:hAnsi="Arial" w:cs="Arial"/>
          <w:b/>
          <w:sz w:val="36"/>
          <w:szCs w:val="36"/>
          <w:u w:val="single"/>
        </w:rPr>
        <w:t xml:space="preserve">und </w:t>
      </w:r>
      <w:proofErr w:type="spellStart"/>
      <w:r w:rsidR="001723E2">
        <w:rPr>
          <w:rFonts w:ascii="Arial" w:hAnsi="Arial" w:cs="Arial"/>
          <w:b/>
          <w:sz w:val="36"/>
          <w:szCs w:val="36"/>
        </w:rPr>
        <w:t>entsch</w:t>
      </w:r>
      <w:proofErr w:type="spellEnd"/>
      <w:r w:rsidR="001723E2">
        <w:rPr>
          <w:rFonts w:ascii="Arial" w:hAnsi="Arial" w:cs="Arial"/>
          <w:b/>
          <w:sz w:val="36"/>
          <w:szCs w:val="36"/>
        </w:rPr>
        <w:t>. und unentsch. ändern</w:t>
      </w:r>
      <w:r w:rsidR="001723E2">
        <w:rPr>
          <w:rFonts w:ascii="Arial" w:hAnsi="Arial" w:cs="Arial"/>
          <w:b/>
          <w:sz w:val="36"/>
          <w:szCs w:val="36"/>
        </w:rPr>
        <w:br/>
      </w:r>
      <w:r w:rsidR="001723E2">
        <w:rPr>
          <w:rFonts w:ascii="Arial" w:hAnsi="Arial" w:cs="Arial"/>
          <w:b/>
          <w:sz w:val="36"/>
          <w:szCs w:val="36"/>
        </w:rPr>
        <w:br/>
        <w:t xml:space="preserve">Die Ausbildungsnachweise sind am folgenden Praxisblock-(Mon)tag </w:t>
      </w:r>
      <w:r w:rsidR="001723E2">
        <w:rPr>
          <w:rFonts w:ascii="Arial" w:hAnsi="Arial" w:cs="Arial"/>
          <w:b/>
          <w:sz w:val="36"/>
          <w:szCs w:val="36"/>
          <w:u w:val="single"/>
        </w:rPr>
        <w:t>unaufgefordert</w:t>
      </w:r>
      <w:r w:rsidR="001723E2">
        <w:rPr>
          <w:rFonts w:ascii="Arial" w:hAnsi="Arial" w:cs="Arial"/>
          <w:b/>
          <w:sz w:val="36"/>
          <w:szCs w:val="36"/>
        </w:rPr>
        <w:t xml:space="preserve"> abzugeben</w:t>
      </w:r>
    </w:p>
    <w:p w:rsidR="001723E2" w:rsidRDefault="001723E2" w:rsidP="001723E2">
      <w:pPr>
        <w:rPr>
          <w:rFonts w:ascii="Arial" w:hAnsi="Arial" w:cs="Arial"/>
          <w:b/>
          <w:sz w:val="36"/>
          <w:szCs w:val="36"/>
        </w:rPr>
      </w:pPr>
    </w:p>
    <w:p w:rsidR="001723E2" w:rsidRDefault="001723E2" w:rsidP="001723E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Sollte, aus welchem Grund auch immer, der aktuelle Ausbildungsnachweis nicht ins Netz eingestellt sein, bitte über</w:t>
      </w:r>
      <w:r>
        <w:rPr>
          <w:rFonts w:ascii="Arial" w:hAnsi="Arial" w:cs="Arial"/>
          <w:b/>
          <w:sz w:val="36"/>
          <w:szCs w:val="36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b/>
            <w:sz w:val="36"/>
            <w:szCs w:val="28"/>
          </w:rPr>
          <w:t>koeglmeier@fos-bos-weilheim.de</w:t>
        </w:r>
      </w:hyperlink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frühzeitig Kontakt aufnehmen und reklamieren!</w:t>
      </w:r>
      <w:r>
        <w:rPr>
          <w:rFonts w:ascii="Arial" w:hAnsi="Arial" w:cs="Arial"/>
          <w:b/>
          <w:sz w:val="36"/>
          <w:szCs w:val="36"/>
        </w:rPr>
        <w:t xml:space="preserve"> – Danke</w:t>
      </w:r>
    </w:p>
    <w:p w:rsidR="001723E2" w:rsidRDefault="001723E2" w:rsidP="001723E2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152400</wp:posOffset>
                </wp:positionV>
                <wp:extent cx="5688330" cy="3086100"/>
                <wp:effectExtent l="0" t="0" r="26670" b="1905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04" w:rsidRPr="001A5A04" w:rsidRDefault="001A5A04" w:rsidP="001723E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A5A04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 xml:space="preserve">Am Sonntag erwarte ich den letzten </w:t>
                            </w:r>
                            <w:r w:rsidRPr="001A5A04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Bericht</w:t>
                            </w:r>
                            <w:r w:rsidRPr="001A5A04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 xml:space="preserve"> als Email. (Persönlicher Eindruck über den.…)</w:t>
                            </w:r>
                            <w:r w:rsidRPr="001A5A04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br/>
                              <w:t>Dieser braucht nicht ausgedruckt zu werden.</w:t>
                            </w:r>
                            <w:r w:rsidRPr="001A5A04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br/>
                            </w:r>
                            <w:r w:rsidRPr="001A5A04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br/>
                              <w:t xml:space="preserve">Am Montag sind beide </w:t>
                            </w:r>
                            <w:r w:rsidRPr="001A5A04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Ausbildungsnachweise</w:t>
                            </w:r>
                            <w:r w:rsidRPr="001A5A04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, der letzten Woche (Woche 8) und der kommenden Woche (Woche 9), in Papierform abzugeben.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21.55pt;margin-top:12pt;width:447.9pt;height:24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">
                <v:textbox>
                  <w:txbxContent>
                    <w:p w:rsidR="001A5A04" w:rsidRPr="001A5A04" w:rsidRDefault="001A5A04" w:rsidP="001723E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  <w:r w:rsidRPr="001A5A04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t xml:space="preserve">Am Sonntag erwarte ich den letzten </w:t>
                      </w:r>
                      <w:r w:rsidRPr="001A5A04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u w:val="single"/>
                        </w:rPr>
                        <w:t>Bericht</w:t>
                      </w:r>
                      <w:r w:rsidRPr="001A5A04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t xml:space="preserve"> als Email. (Persönlicher Eindruck über den.…)</w:t>
                      </w:r>
                      <w:r w:rsidRPr="001A5A04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br/>
                        <w:t>Dieser braucht nicht ausgedruckt zu werden.</w:t>
                      </w:r>
                      <w:r w:rsidRPr="001A5A04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br/>
                      </w:r>
                      <w:r w:rsidRPr="001A5A04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br/>
                        <w:t xml:space="preserve">Am Montag sind beide </w:t>
                      </w:r>
                      <w:r w:rsidRPr="001A5A04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u w:val="single"/>
                        </w:rPr>
                        <w:t>Ausbildungsnachweise</w:t>
                      </w:r>
                      <w:r w:rsidRPr="001A5A04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t>, der letzten Woche (Woche 8) und der kommenden Woche (Woche 9), in Papierform abzugeben.</w:t>
                      </w:r>
                    </w:p>
                  </w:txbxContent>
                </v:textbox>
              </v:shape>
            </w:pict>
          </mc:Fallback>
        </mc:AlternateContent>
      </w:r>
    </w:p>
    <w:p w:rsidR="001723E2" w:rsidRDefault="001723E2" w:rsidP="001723E2">
      <w:pPr>
        <w:rPr>
          <w:rFonts w:ascii="Arial" w:hAnsi="Arial" w:cs="Arial"/>
          <w:b/>
          <w:sz w:val="36"/>
          <w:szCs w:val="36"/>
        </w:rPr>
      </w:pPr>
    </w:p>
    <w:p w:rsidR="001B40A9" w:rsidRDefault="001B40A9" w:rsidP="001723E2">
      <w:pPr>
        <w:rPr>
          <w:rFonts w:ascii="Arial" w:hAnsi="Arial" w:cs="Arial"/>
          <w:b/>
          <w:sz w:val="36"/>
          <w:szCs w:val="36"/>
        </w:rPr>
      </w:pPr>
    </w:p>
    <w:p w:rsidR="001B40A9" w:rsidRDefault="001B40A9" w:rsidP="001B40A9">
      <w:pPr>
        <w:jc w:val="center"/>
      </w:pPr>
      <w:r w:rsidRPr="00310F3B">
        <w:rPr>
          <w:rFonts w:ascii="Arial" w:hAnsi="Arial" w:cs="Arial"/>
          <w:b/>
          <w:sz w:val="36"/>
          <w:szCs w:val="36"/>
        </w:rPr>
        <w:br w:type="page"/>
      </w:r>
    </w:p>
    <w:p w:rsidR="001B40A9" w:rsidRPr="000F3FD6" w:rsidRDefault="001B40A9" w:rsidP="001B40A9">
      <w:pPr>
        <w:jc w:val="center"/>
        <w:rPr>
          <w:rFonts w:ascii="Arial" w:hAnsi="Arial" w:cs="Arial"/>
          <w:sz w:val="44"/>
          <w:szCs w:val="44"/>
        </w:rPr>
      </w:pPr>
      <w:r w:rsidRPr="00300670">
        <w:rPr>
          <w:rFonts w:ascii="Arial" w:hAnsi="Arial" w:cs="Arial"/>
          <w:b/>
          <w:sz w:val="44"/>
          <w:szCs w:val="28"/>
        </w:rPr>
        <w:lastRenderedPageBreak/>
        <w:t>Hinweise für</w:t>
      </w:r>
      <w:r>
        <w:rPr>
          <w:rFonts w:ascii="Arial" w:hAnsi="Arial" w:cs="Arial"/>
          <w:sz w:val="28"/>
          <w:szCs w:val="28"/>
        </w:rPr>
        <w:t xml:space="preserve"> </w:t>
      </w:r>
      <w:r w:rsidRPr="000F3FD6">
        <w:rPr>
          <w:rFonts w:ascii="Arial" w:hAnsi="Arial" w:cs="Arial"/>
          <w:b/>
          <w:sz w:val="44"/>
          <w:szCs w:val="44"/>
        </w:rPr>
        <w:t>Wochenbericht</w:t>
      </w:r>
      <w:r>
        <w:rPr>
          <w:rFonts w:ascii="Arial" w:hAnsi="Arial" w:cs="Arial"/>
          <w:b/>
          <w:sz w:val="44"/>
          <w:szCs w:val="44"/>
        </w:rPr>
        <w:t xml:space="preserve"> Nr. 1 und 2</w:t>
      </w:r>
    </w:p>
    <w:p w:rsidR="001B40A9" w:rsidRPr="00AC0A9B" w:rsidRDefault="001B40A9" w:rsidP="001B40A9">
      <w:pPr>
        <w:rPr>
          <w:rFonts w:ascii="Arial" w:hAnsi="Arial" w:cs="Arial"/>
          <w:szCs w:val="28"/>
        </w:rPr>
      </w:pPr>
      <w:r w:rsidRPr="00EF1490">
        <w:rPr>
          <w:rFonts w:ascii="Arial" w:hAnsi="Arial" w:cs="Arial"/>
          <w:sz w:val="28"/>
          <w:szCs w:val="28"/>
        </w:rPr>
        <w:br/>
      </w:r>
      <w:r w:rsidRPr="00AC0A9B">
        <w:rPr>
          <w:rFonts w:ascii="Arial" w:hAnsi="Arial" w:cs="Arial"/>
          <w:b/>
          <w:szCs w:val="28"/>
        </w:rPr>
        <w:t>Abgabetermin</w:t>
      </w:r>
      <w:r w:rsidRPr="00AC0A9B">
        <w:rPr>
          <w:rFonts w:ascii="Arial" w:hAnsi="Arial" w:cs="Arial"/>
          <w:szCs w:val="28"/>
        </w:rPr>
        <w:t xml:space="preserve">: Unmittelbar am folgenden Sonntag </w:t>
      </w:r>
      <w:r>
        <w:rPr>
          <w:rFonts w:ascii="Arial" w:hAnsi="Arial" w:cs="Arial"/>
          <w:szCs w:val="28"/>
        </w:rPr>
        <w:t xml:space="preserve">(bis 18:00 Uhr) </w:t>
      </w:r>
      <w:r w:rsidRPr="00AC0A9B">
        <w:rPr>
          <w:rFonts w:ascii="Arial" w:hAnsi="Arial" w:cs="Arial"/>
          <w:szCs w:val="28"/>
        </w:rPr>
        <w:t>nach dem jeweiligen Praktikumsblockende, natürlich auch früher, keinesfalls später, per Email an</w:t>
      </w:r>
      <w:r>
        <w:rPr>
          <w:rFonts w:ascii="Arial" w:hAnsi="Arial" w:cs="Arial"/>
          <w:szCs w:val="28"/>
        </w:rPr>
        <w:t>:</w:t>
      </w:r>
      <w:r>
        <w:rPr>
          <w:rFonts w:ascii="Arial" w:hAnsi="Arial" w:cs="Arial"/>
          <w:szCs w:val="28"/>
        </w:rPr>
        <w:br/>
      </w:r>
      <w:hyperlink r:id="rId10" w:history="1">
        <w:r w:rsidRPr="000435C8">
          <w:rPr>
            <w:rStyle w:val="Hyperlink"/>
            <w:rFonts w:ascii="Arial" w:hAnsi="Arial" w:cs="Arial"/>
            <w:szCs w:val="28"/>
          </w:rPr>
          <w:t>koeglmeier@fos-bos-weilheim.de</w:t>
        </w:r>
      </w:hyperlink>
      <w:r w:rsidRPr="00AC0A9B">
        <w:rPr>
          <w:rFonts w:ascii="Arial" w:hAnsi="Arial" w:cs="Arial"/>
          <w:szCs w:val="28"/>
        </w:rPr>
        <w:t xml:space="preserve"> (Mechanik) oder</w:t>
      </w:r>
      <w:r>
        <w:rPr>
          <w:rFonts w:ascii="Arial" w:hAnsi="Arial" w:cs="Arial"/>
          <w:szCs w:val="28"/>
        </w:rPr>
        <w:br/>
      </w:r>
      <w:hyperlink r:id="rId11" w:history="1">
        <w:r w:rsidRPr="00286D8C">
          <w:rPr>
            <w:rStyle w:val="Hyperlink"/>
            <w:rFonts w:ascii="Arial" w:hAnsi="Arial" w:cs="Arial"/>
            <w:szCs w:val="28"/>
          </w:rPr>
          <w:t>gloeckler@fos-bos-weilheim.de</w:t>
        </w:r>
      </w:hyperlink>
      <w:r w:rsidRPr="00AC0A9B">
        <w:rPr>
          <w:rFonts w:ascii="Arial" w:hAnsi="Arial" w:cs="Arial"/>
          <w:szCs w:val="28"/>
        </w:rPr>
        <w:t xml:space="preserve"> (Elektro).</w:t>
      </w:r>
      <w:r w:rsidRPr="00AC0A9B">
        <w:rPr>
          <w:rFonts w:ascii="Arial" w:hAnsi="Arial" w:cs="Arial"/>
          <w:szCs w:val="28"/>
        </w:rPr>
        <w:br/>
        <w:t xml:space="preserve">In einem lesbaren und bearbeitbaren Format &gt;&gt; </w:t>
      </w:r>
      <w:r w:rsidRPr="00AC0A9B">
        <w:rPr>
          <w:rFonts w:ascii="Arial" w:hAnsi="Arial" w:cs="Arial"/>
          <w:b/>
          <w:szCs w:val="28"/>
        </w:rPr>
        <w:t>WORD</w:t>
      </w:r>
      <w:r w:rsidRPr="00AC0A9B">
        <w:rPr>
          <w:rFonts w:ascii="Arial" w:hAnsi="Arial" w:cs="Arial"/>
          <w:szCs w:val="28"/>
        </w:rPr>
        <w:t>.</w:t>
      </w:r>
      <w:r w:rsidRPr="00AC0A9B">
        <w:rPr>
          <w:rFonts w:ascii="Arial" w:hAnsi="Arial" w:cs="Arial"/>
          <w:szCs w:val="28"/>
        </w:rPr>
        <w:br/>
        <w:t xml:space="preserve">Nur in </w:t>
      </w:r>
      <w:r w:rsidRPr="00AC0A9B">
        <w:rPr>
          <w:rFonts w:ascii="Arial" w:hAnsi="Arial" w:cs="Arial"/>
          <w:b/>
          <w:szCs w:val="28"/>
        </w:rPr>
        <w:t>Notfällen</w:t>
      </w:r>
      <w:r w:rsidRPr="00AC0A9B">
        <w:rPr>
          <w:rFonts w:ascii="Arial" w:hAnsi="Arial" w:cs="Arial"/>
          <w:szCs w:val="28"/>
        </w:rPr>
        <w:t xml:space="preserve"> als PDF. Keine </w:t>
      </w:r>
      <w:r w:rsidRPr="00AC0A9B">
        <w:rPr>
          <w:rFonts w:ascii="Arial" w:hAnsi="Arial" w:cs="Arial"/>
          <w:b/>
          <w:szCs w:val="28"/>
        </w:rPr>
        <w:t>.</w:t>
      </w:r>
      <w:proofErr w:type="spellStart"/>
      <w:r w:rsidRPr="00AC0A9B">
        <w:rPr>
          <w:rFonts w:ascii="Arial" w:hAnsi="Arial" w:cs="Arial"/>
          <w:b/>
          <w:szCs w:val="28"/>
        </w:rPr>
        <w:t>odt</w:t>
      </w:r>
      <w:proofErr w:type="spellEnd"/>
      <w:r w:rsidRPr="00AC0A9B">
        <w:rPr>
          <w:rFonts w:ascii="Arial" w:hAnsi="Arial" w:cs="Arial"/>
          <w:szCs w:val="28"/>
        </w:rPr>
        <w:t>-Dateien o. ä</w:t>
      </w:r>
      <w:proofErr w:type="gramStart"/>
      <w:r w:rsidRPr="00AC0A9B">
        <w:rPr>
          <w:rFonts w:ascii="Arial" w:hAnsi="Arial" w:cs="Arial"/>
          <w:szCs w:val="28"/>
        </w:rPr>
        <w:t>.</w:t>
      </w:r>
      <w:proofErr w:type="gramEnd"/>
      <w:r w:rsidRPr="00AC0A9B">
        <w:rPr>
          <w:rFonts w:ascii="Arial" w:hAnsi="Arial" w:cs="Arial"/>
          <w:szCs w:val="28"/>
        </w:rPr>
        <w:br/>
        <w:t>Verspätet abgegebene Berichte werden mit 0 Punkten bewertet.</w:t>
      </w:r>
      <w:r w:rsidRPr="00AC0A9B">
        <w:rPr>
          <w:rFonts w:ascii="Arial" w:hAnsi="Arial" w:cs="Arial"/>
          <w:szCs w:val="28"/>
        </w:rPr>
        <w:br/>
        <w:t>Keine Ausrede – keine Gnade.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szCs w:val="28"/>
        </w:rPr>
        <w:br/>
      </w:r>
      <w:r>
        <w:rPr>
          <w:rFonts w:ascii="Arial" w:hAnsi="Arial" w:cs="Arial"/>
          <w:b/>
          <w:szCs w:val="28"/>
        </w:rPr>
        <w:t>Bericht 1:</w:t>
      </w:r>
      <w:r>
        <w:rPr>
          <w:rFonts w:ascii="Arial" w:hAnsi="Arial" w:cs="Arial"/>
          <w:b/>
          <w:szCs w:val="28"/>
        </w:rPr>
        <w:br/>
      </w:r>
      <w:r w:rsidRPr="00AC0A9B">
        <w:rPr>
          <w:rFonts w:ascii="Arial" w:hAnsi="Arial" w:cs="Arial"/>
          <w:b/>
          <w:szCs w:val="28"/>
        </w:rPr>
        <w:t>Themen:</w:t>
      </w:r>
      <w:r w:rsidRPr="00AC0A9B">
        <w:rPr>
          <w:rFonts w:ascii="Arial" w:hAnsi="Arial" w:cs="Arial"/>
          <w:szCs w:val="28"/>
        </w:rPr>
        <w:t xml:space="preserve"> Erste Rubrik auf Inhaltsverzeichnis „Blauer Ordner“ 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i/>
          <w:szCs w:val="28"/>
        </w:rPr>
        <w:t>Mechanik:</w:t>
      </w:r>
      <w:r w:rsidRPr="00AC0A9B">
        <w:rPr>
          <w:rFonts w:ascii="Arial" w:hAnsi="Arial" w:cs="Arial"/>
          <w:color w:val="00B050"/>
          <w:szCs w:val="28"/>
        </w:rPr>
        <w:t xml:space="preserve"> Arbeitsplatz, Feilen</w:t>
      </w:r>
      <w:r w:rsidRPr="00AC0A9B"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b/>
          <w:szCs w:val="28"/>
        </w:rPr>
        <w:t xml:space="preserve">und </w:t>
      </w:r>
      <w:r w:rsidRPr="00AC0A9B">
        <w:rPr>
          <w:rFonts w:ascii="Arial" w:hAnsi="Arial" w:cs="Arial"/>
          <w:color w:val="0070C0"/>
          <w:szCs w:val="28"/>
        </w:rPr>
        <w:t>Prüfen, Messen, Lehren</w:t>
      </w:r>
      <w:r w:rsidRPr="00AC0A9B"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b/>
          <w:szCs w:val="28"/>
        </w:rPr>
        <w:t xml:space="preserve">und </w:t>
      </w:r>
      <w:r w:rsidRPr="00AC0A9B">
        <w:rPr>
          <w:rFonts w:ascii="Arial" w:hAnsi="Arial" w:cs="Arial"/>
          <w:color w:val="943634" w:themeColor="accent2" w:themeShade="BF"/>
          <w:szCs w:val="28"/>
        </w:rPr>
        <w:t>Sägen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i/>
          <w:szCs w:val="28"/>
        </w:rPr>
        <w:t xml:space="preserve">Elektro: </w:t>
      </w:r>
      <w:bookmarkStart w:id="0" w:name="_Hlk526082652"/>
      <w:r w:rsidRPr="005803BC">
        <w:rPr>
          <w:rFonts w:ascii="Arial" w:hAnsi="Arial" w:cs="Arial"/>
          <w:i/>
          <w:color w:val="FF0000"/>
          <w:szCs w:val="28"/>
        </w:rPr>
        <w:t>Freie Themenwahl, dabei: 2 Themen intensiv,</w:t>
      </w:r>
      <w:r>
        <w:rPr>
          <w:rFonts w:ascii="Arial" w:hAnsi="Arial" w:cs="Arial"/>
          <w:i/>
          <w:color w:val="FF0000"/>
          <w:szCs w:val="28"/>
        </w:rPr>
        <w:t xml:space="preserve"> und </w:t>
      </w:r>
      <w:r w:rsidRPr="005803BC">
        <w:rPr>
          <w:rFonts w:ascii="Arial" w:hAnsi="Arial" w:cs="Arial"/>
          <w:i/>
          <w:color w:val="FF0000"/>
          <w:szCs w:val="28"/>
        </w:rPr>
        <w:t xml:space="preserve"> 3 Themen normal </w:t>
      </w:r>
      <w:r>
        <w:rPr>
          <w:rFonts w:ascii="Arial" w:hAnsi="Arial" w:cs="Arial"/>
          <w:i/>
          <w:color w:val="FF0000"/>
          <w:szCs w:val="28"/>
        </w:rPr>
        <w:t>beschrieben</w:t>
      </w:r>
      <w:r w:rsidRPr="00AC0A9B">
        <w:rPr>
          <w:rFonts w:ascii="Arial" w:hAnsi="Arial" w:cs="Arial"/>
          <w:szCs w:val="28"/>
        </w:rPr>
        <w:br/>
      </w:r>
      <w:bookmarkEnd w:id="0"/>
      <w:r>
        <w:rPr>
          <w:rFonts w:ascii="Arial" w:hAnsi="Arial" w:cs="Arial"/>
          <w:b/>
          <w:szCs w:val="28"/>
        </w:rPr>
        <w:br/>
        <w:t>Bericht 2:</w:t>
      </w:r>
      <w:r>
        <w:rPr>
          <w:rFonts w:ascii="Arial" w:hAnsi="Arial" w:cs="Arial"/>
          <w:b/>
          <w:szCs w:val="28"/>
        </w:rPr>
        <w:br/>
      </w:r>
      <w:r w:rsidRPr="00AC0A9B">
        <w:rPr>
          <w:rFonts w:ascii="Arial" w:hAnsi="Arial" w:cs="Arial"/>
          <w:b/>
          <w:szCs w:val="28"/>
        </w:rPr>
        <w:t>Themen:</w:t>
      </w:r>
      <w:r w:rsidRPr="00AC0A9B">
        <w:rPr>
          <w:rFonts w:ascii="Arial" w:hAnsi="Arial" w:cs="Arial"/>
          <w:szCs w:val="28"/>
        </w:rPr>
        <w:t xml:space="preserve"> Zweite Rubrik auf Inhaltsverzeichnis „Blauer Ordner“ 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i/>
          <w:szCs w:val="28"/>
        </w:rPr>
        <w:t>Mechanik:</w:t>
      </w:r>
      <w:r w:rsidRPr="00AC0A9B"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color w:val="00B050"/>
          <w:szCs w:val="28"/>
        </w:rPr>
        <w:t>Bohren, Senken, Reiben</w:t>
      </w:r>
      <w:r w:rsidRPr="00AC0A9B"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b/>
          <w:szCs w:val="28"/>
        </w:rPr>
        <w:t xml:space="preserve">und </w:t>
      </w:r>
      <w:r w:rsidRPr="00AC0A9B">
        <w:rPr>
          <w:rFonts w:ascii="Arial" w:hAnsi="Arial" w:cs="Arial"/>
          <w:color w:val="0070C0"/>
          <w:szCs w:val="28"/>
        </w:rPr>
        <w:t>Gewinde, Gewindeschneiden</w:t>
      </w:r>
      <w:r w:rsidRPr="00AC0A9B">
        <w:rPr>
          <w:rFonts w:ascii="Arial" w:hAnsi="Arial" w:cs="Arial"/>
          <w:color w:val="00B0F0"/>
          <w:szCs w:val="28"/>
        </w:rPr>
        <w:t>.</w:t>
      </w:r>
      <w:r w:rsidRPr="00AC0A9B"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b/>
          <w:szCs w:val="28"/>
        </w:rPr>
        <w:t xml:space="preserve">und </w:t>
      </w:r>
      <w:r w:rsidRPr="00AC0A9B">
        <w:rPr>
          <w:rFonts w:ascii="Arial" w:hAnsi="Arial" w:cs="Arial"/>
          <w:color w:val="C0504D" w:themeColor="accent2"/>
          <w:szCs w:val="28"/>
        </w:rPr>
        <w:t>Schweißen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i/>
          <w:szCs w:val="28"/>
        </w:rPr>
        <w:t>Elektro:</w:t>
      </w:r>
      <w:r w:rsidRPr="005803BC">
        <w:rPr>
          <w:rFonts w:ascii="Arial" w:hAnsi="Arial" w:cs="Arial"/>
          <w:i/>
          <w:color w:val="FF0000"/>
          <w:szCs w:val="28"/>
        </w:rPr>
        <w:t xml:space="preserve"> Freie Themenwahl, dabei: 2 Themen intensiv,</w:t>
      </w:r>
      <w:r>
        <w:rPr>
          <w:rFonts w:ascii="Arial" w:hAnsi="Arial" w:cs="Arial"/>
          <w:i/>
          <w:color w:val="FF0000"/>
          <w:szCs w:val="28"/>
        </w:rPr>
        <w:t xml:space="preserve"> und 3 </w:t>
      </w:r>
      <w:r w:rsidRPr="005803BC">
        <w:rPr>
          <w:rFonts w:ascii="Arial" w:hAnsi="Arial" w:cs="Arial"/>
          <w:i/>
          <w:color w:val="FF0000"/>
          <w:szCs w:val="28"/>
        </w:rPr>
        <w:t xml:space="preserve">Themen normal </w:t>
      </w:r>
      <w:r>
        <w:rPr>
          <w:rFonts w:ascii="Arial" w:hAnsi="Arial" w:cs="Arial"/>
          <w:i/>
          <w:color w:val="FF0000"/>
          <w:szCs w:val="28"/>
        </w:rPr>
        <w:t>beschrieben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b/>
          <w:szCs w:val="28"/>
        </w:rPr>
        <w:t>Umfang:</w:t>
      </w:r>
      <w:r w:rsidRPr="00AC0A9B">
        <w:rPr>
          <w:rFonts w:ascii="Arial" w:hAnsi="Arial" w:cs="Arial"/>
          <w:szCs w:val="28"/>
        </w:rPr>
        <w:t xml:space="preserve"> 1,5 bis 2 Seiten </w:t>
      </w:r>
      <w:r w:rsidRPr="00AC0A9B">
        <w:rPr>
          <w:rFonts w:ascii="Arial" w:hAnsi="Arial" w:cs="Arial"/>
          <w:b/>
          <w:szCs w:val="28"/>
        </w:rPr>
        <w:t>TEXT</w:t>
      </w:r>
      <w:r w:rsidRPr="00AC0A9B">
        <w:rPr>
          <w:rFonts w:ascii="Arial" w:hAnsi="Arial" w:cs="Arial"/>
          <w:szCs w:val="28"/>
        </w:rPr>
        <w:t xml:space="preserve"> je Thema (= 4,5 bis 6 Seiten </w:t>
      </w:r>
      <w:r w:rsidRPr="00AC0A9B">
        <w:rPr>
          <w:rFonts w:ascii="Arial" w:hAnsi="Arial" w:cs="Arial"/>
          <w:b/>
          <w:szCs w:val="28"/>
        </w:rPr>
        <w:t>TEXT</w:t>
      </w:r>
      <w:r w:rsidRPr="00AC0A9B">
        <w:rPr>
          <w:rFonts w:ascii="Arial" w:hAnsi="Arial" w:cs="Arial"/>
          <w:szCs w:val="28"/>
        </w:rPr>
        <w:t>), angereichert mit Bildern aus sonst woher, um Inhalte zu verdeutlichen. Zeilenabstand 1,5, Schriftart Arial 12pt, Linksbündig, kein zusätzlicher Rand.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b/>
          <w:szCs w:val="28"/>
          <w:u w:val="single"/>
        </w:rPr>
        <w:t>Dateiname:</w:t>
      </w:r>
      <w:r w:rsidRPr="00AC0A9B">
        <w:rPr>
          <w:rFonts w:ascii="Arial" w:hAnsi="Arial" w:cs="Arial"/>
          <w:b/>
          <w:szCs w:val="28"/>
        </w:rPr>
        <w:t xml:space="preserve"> „</w:t>
      </w:r>
      <w:r w:rsidRPr="00AC0A9B">
        <w:rPr>
          <w:rFonts w:ascii="Arial" w:hAnsi="Arial" w:cs="Arial"/>
          <w:b/>
          <w:i/>
          <w:color w:val="FF0000"/>
          <w:szCs w:val="28"/>
        </w:rPr>
        <w:t>a-Name Vorname 1</w:t>
      </w:r>
      <w:r w:rsidRPr="00AC0A9B">
        <w:rPr>
          <w:rFonts w:ascii="Arial" w:hAnsi="Arial" w:cs="Arial"/>
          <w:b/>
          <w:i/>
          <w:szCs w:val="28"/>
        </w:rPr>
        <w:t>“</w:t>
      </w:r>
      <w:r w:rsidRPr="00AC0A9B">
        <w:rPr>
          <w:rFonts w:ascii="Arial" w:hAnsi="Arial" w:cs="Arial"/>
          <w:szCs w:val="28"/>
        </w:rPr>
        <w:t xml:space="preserve">, </w:t>
      </w:r>
      <w:proofErr w:type="spellStart"/>
      <w:r w:rsidRPr="00AC0A9B">
        <w:rPr>
          <w:rFonts w:ascii="Arial" w:hAnsi="Arial" w:cs="Arial"/>
          <w:szCs w:val="28"/>
        </w:rPr>
        <w:t>bzw</w:t>
      </w:r>
      <w:proofErr w:type="spellEnd"/>
      <w:r w:rsidRPr="00AC0A9B">
        <w:rPr>
          <w:rFonts w:ascii="Arial" w:hAnsi="Arial" w:cs="Arial"/>
          <w:b/>
          <w:i/>
          <w:szCs w:val="28"/>
        </w:rPr>
        <w:t xml:space="preserve"> „</w:t>
      </w:r>
      <w:r w:rsidRPr="00AC0A9B">
        <w:rPr>
          <w:rFonts w:ascii="Arial" w:hAnsi="Arial" w:cs="Arial"/>
          <w:b/>
          <w:i/>
          <w:color w:val="FF0000"/>
          <w:szCs w:val="28"/>
        </w:rPr>
        <w:t>b-Name Vorname 1</w:t>
      </w:r>
      <w:r w:rsidRPr="00AC0A9B">
        <w:rPr>
          <w:rFonts w:ascii="Arial" w:hAnsi="Arial" w:cs="Arial"/>
          <w:b/>
          <w:i/>
          <w:szCs w:val="28"/>
        </w:rPr>
        <w:t xml:space="preserve">“ </w:t>
      </w:r>
      <w:r w:rsidRPr="00AC0A9B">
        <w:rPr>
          <w:rFonts w:ascii="Arial" w:hAnsi="Arial" w:cs="Arial"/>
          <w:szCs w:val="28"/>
        </w:rPr>
        <w:t>(1. Bericht)</w:t>
      </w:r>
      <w:r w:rsidRPr="00AC0A9B">
        <w:rPr>
          <w:rFonts w:ascii="Arial" w:hAnsi="Arial" w:cs="Arial"/>
          <w:b/>
          <w:i/>
          <w:szCs w:val="28"/>
        </w:rPr>
        <w:br/>
        <w:t xml:space="preserve">                    „</w:t>
      </w:r>
      <w:r w:rsidRPr="00AC0A9B">
        <w:rPr>
          <w:rFonts w:ascii="Arial" w:hAnsi="Arial" w:cs="Arial"/>
          <w:b/>
          <w:i/>
          <w:color w:val="FF0000"/>
          <w:szCs w:val="28"/>
        </w:rPr>
        <w:t>a-Name Vorname 2</w:t>
      </w:r>
      <w:r w:rsidRPr="00AC0A9B">
        <w:rPr>
          <w:rFonts w:ascii="Arial" w:hAnsi="Arial" w:cs="Arial"/>
          <w:b/>
          <w:i/>
          <w:szCs w:val="28"/>
        </w:rPr>
        <w:t xml:space="preserve">“, </w:t>
      </w:r>
      <w:proofErr w:type="spellStart"/>
      <w:r w:rsidRPr="00AC0A9B">
        <w:rPr>
          <w:rFonts w:ascii="Arial" w:hAnsi="Arial" w:cs="Arial"/>
          <w:szCs w:val="28"/>
        </w:rPr>
        <w:t>bzw</w:t>
      </w:r>
      <w:proofErr w:type="spellEnd"/>
      <w:r w:rsidRPr="00AC0A9B">
        <w:rPr>
          <w:rFonts w:ascii="Arial" w:hAnsi="Arial" w:cs="Arial"/>
          <w:b/>
          <w:i/>
          <w:szCs w:val="28"/>
        </w:rPr>
        <w:t xml:space="preserve"> „</w:t>
      </w:r>
      <w:r w:rsidRPr="00AC0A9B">
        <w:rPr>
          <w:rFonts w:ascii="Arial" w:hAnsi="Arial" w:cs="Arial"/>
          <w:b/>
          <w:i/>
          <w:color w:val="FF0000"/>
          <w:szCs w:val="28"/>
        </w:rPr>
        <w:t>b-Name Vorname 2</w:t>
      </w:r>
      <w:r w:rsidRPr="00AC0A9B">
        <w:rPr>
          <w:rFonts w:ascii="Arial" w:hAnsi="Arial" w:cs="Arial"/>
          <w:b/>
          <w:i/>
          <w:szCs w:val="28"/>
        </w:rPr>
        <w:t>“</w:t>
      </w:r>
      <w:r w:rsidRPr="00AC0A9B">
        <w:rPr>
          <w:rFonts w:ascii="Arial" w:hAnsi="Arial" w:cs="Arial"/>
          <w:szCs w:val="28"/>
        </w:rPr>
        <w:t xml:space="preserve"> (2. Bericht)</w:t>
      </w:r>
      <w:r w:rsidRPr="00AC0A9B">
        <w:rPr>
          <w:rFonts w:ascii="Arial" w:hAnsi="Arial" w:cs="Arial"/>
          <w:b/>
          <w:i/>
          <w:szCs w:val="28"/>
        </w:rPr>
        <w:br/>
      </w:r>
      <w:r w:rsidRPr="002C573D">
        <w:rPr>
          <w:rFonts w:ascii="Arial" w:hAnsi="Arial" w:cs="Arial"/>
          <w:b/>
          <w:szCs w:val="28"/>
        </w:rPr>
        <w:t>Nicht</w:t>
      </w:r>
      <w:r w:rsidRPr="00AC0A9B">
        <w:rPr>
          <w:rFonts w:ascii="Arial" w:hAnsi="Arial" w:cs="Arial"/>
          <w:szCs w:val="28"/>
        </w:rPr>
        <w:t xml:space="preserve"> „Blockbericht 1“ oder „Leerformular“ oder…!  &gt;&gt; gibt Punkteabzug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szCs w:val="28"/>
        </w:rPr>
        <w:br/>
        <w:t xml:space="preserve">Der Bericht muss eine </w:t>
      </w:r>
      <w:r w:rsidRPr="00AC0A9B">
        <w:rPr>
          <w:rFonts w:ascii="Arial" w:hAnsi="Arial" w:cs="Arial"/>
          <w:i/>
          <w:szCs w:val="28"/>
        </w:rPr>
        <w:t>EIGENE GEISTIGE LEISTUNG</w:t>
      </w:r>
      <w:r w:rsidRPr="00AC0A9B">
        <w:rPr>
          <w:rFonts w:ascii="Arial" w:hAnsi="Arial" w:cs="Arial"/>
          <w:szCs w:val="28"/>
        </w:rPr>
        <w:t xml:space="preserve"> sein. Es werden keine übernommenen Texte aus dem Internet oder aus Büchern </w:t>
      </w:r>
      <w:proofErr w:type="spellStart"/>
      <w:r w:rsidRPr="00AC0A9B">
        <w:rPr>
          <w:rFonts w:ascii="Arial" w:hAnsi="Arial" w:cs="Arial"/>
          <w:szCs w:val="28"/>
        </w:rPr>
        <w:t>e.t.c</w:t>
      </w:r>
      <w:proofErr w:type="spellEnd"/>
      <w:r w:rsidRPr="00AC0A9B">
        <w:rPr>
          <w:rFonts w:ascii="Arial" w:hAnsi="Arial" w:cs="Arial"/>
          <w:szCs w:val="28"/>
        </w:rPr>
        <w:t>. akzeptiert. auch nicht auszugsweise - Plagiat.</w:t>
      </w:r>
    </w:p>
    <w:p w:rsidR="001B40A9" w:rsidRPr="00AC0A9B" w:rsidRDefault="001B40A9" w:rsidP="001B40A9">
      <w:pPr>
        <w:rPr>
          <w:rFonts w:ascii="Arial" w:hAnsi="Arial" w:cs="Arial"/>
          <w:b/>
          <w:sz w:val="18"/>
          <w:szCs w:val="20"/>
        </w:rPr>
      </w:pPr>
      <w:r w:rsidRPr="00AC0A9B">
        <w:rPr>
          <w:rFonts w:ascii="Arial" w:hAnsi="Arial" w:cs="Arial"/>
          <w:szCs w:val="28"/>
        </w:rPr>
        <w:br/>
        <w:t xml:space="preserve">Die Technische Zeichnung (nur Mechanik) </w:t>
      </w:r>
      <w:r w:rsidRPr="00AC0A9B">
        <w:rPr>
          <w:rFonts w:ascii="Arial" w:hAnsi="Arial" w:cs="Arial"/>
          <w:b/>
          <w:szCs w:val="28"/>
          <w:u w:val="single"/>
        </w:rPr>
        <w:t>und</w:t>
      </w:r>
      <w:r w:rsidRPr="00AC0A9B">
        <w:rPr>
          <w:rFonts w:ascii="Arial" w:hAnsi="Arial" w:cs="Arial"/>
          <w:szCs w:val="28"/>
        </w:rPr>
        <w:t xml:space="preserve"> den ausgedruckten Wochenbericht </w:t>
      </w:r>
      <w:r w:rsidRPr="00AC0A9B">
        <w:rPr>
          <w:rFonts w:ascii="Arial" w:hAnsi="Arial" w:cs="Arial"/>
          <w:b/>
          <w:szCs w:val="28"/>
          <w:u w:val="single"/>
        </w:rPr>
        <w:t>und</w:t>
      </w:r>
      <w:r w:rsidRPr="00AC0A9B">
        <w:rPr>
          <w:rFonts w:ascii="Arial" w:hAnsi="Arial" w:cs="Arial"/>
          <w:szCs w:val="28"/>
        </w:rPr>
        <w:t xml:space="preserve"> den ausgedruckten Ausbildungsnachweis sind zum nächsten Praktikumsblock (Erster Tag) im „Blauen Ordner“ abgeheftet, zusammen abzugeben.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szCs w:val="28"/>
        </w:rPr>
        <w:br/>
        <w:t xml:space="preserve">Die Formulare für den Bericht und die Vorlage zur Technischen Zeichnung </w:t>
      </w:r>
      <w:r w:rsidRPr="00AC0A9B">
        <w:rPr>
          <w:rFonts w:ascii="Arial" w:hAnsi="Arial" w:cs="Arial"/>
          <w:sz w:val="32"/>
          <w:szCs w:val="36"/>
        </w:rPr>
        <w:t>Bohrplatte</w:t>
      </w:r>
      <w:r w:rsidRPr="00AC0A9B">
        <w:rPr>
          <w:rFonts w:ascii="Arial" w:hAnsi="Arial" w:cs="Arial"/>
          <w:szCs w:val="28"/>
        </w:rPr>
        <w:t xml:space="preserve"> bzw. </w:t>
      </w:r>
      <w:proofErr w:type="spellStart"/>
      <w:r w:rsidRPr="00AC0A9B">
        <w:rPr>
          <w:rFonts w:ascii="Arial" w:hAnsi="Arial" w:cs="Arial"/>
          <w:sz w:val="32"/>
          <w:szCs w:val="28"/>
        </w:rPr>
        <w:t>Schließmechanichtsnutz</w:t>
      </w:r>
      <w:proofErr w:type="spellEnd"/>
      <w:r w:rsidRPr="00AC0A9B">
        <w:rPr>
          <w:rFonts w:ascii="Arial" w:hAnsi="Arial" w:cs="Arial"/>
          <w:szCs w:val="28"/>
        </w:rPr>
        <w:t xml:space="preserve"> gibt es ebenso auf koeginator.de</w:t>
      </w:r>
      <w:r w:rsidRPr="00AC0A9B">
        <w:rPr>
          <w:szCs w:val="28"/>
        </w:rPr>
        <w:br/>
      </w:r>
      <w:r w:rsidRPr="00AC0A9B">
        <w:rPr>
          <w:szCs w:val="28"/>
        </w:rPr>
        <w:br/>
      </w:r>
      <w:r w:rsidRPr="00AC0A9B">
        <w:rPr>
          <w:rFonts w:ascii="Arial" w:hAnsi="Arial" w:cs="Arial"/>
          <w:szCs w:val="28"/>
        </w:rPr>
        <w:t>M.K.</w:t>
      </w:r>
      <w:r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szCs w:val="28"/>
        </w:rPr>
        <w:t>/</w:t>
      </w:r>
      <w:r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szCs w:val="28"/>
        </w:rPr>
        <w:t>M.G</w:t>
      </w:r>
      <w:r w:rsidRPr="00AC0A9B">
        <w:rPr>
          <w:rFonts w:ascii="Arial" w:hAnsi="Arial" w:cs="Arial"/>
          <w:szCs w:val="28"/>
        </w:rPr>
        <w:br/>
      </w:r>
    </w:p>
    <w:p w:rsidR="001B40A9" w:rsidRPr="00975F60" w:rsidRDefault="001B40A9" w:rsidP="001B40A9">
      <w:pPr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</w:p>
    <w:p w:rsidR="001B40A9" w:rsidRPr="000F3FD6" w:rsidRDefault="001B40A9" w:rsidP="001B40A9">
      <w:pPr>
        <w:jc w:val="center"/>
        <w:rPr>
          <w:rFonts w:ascii="Arial" w:hAnsi="Arial" w:cs="Arial"/>
          <w:sz w:val="44"/>
          <w:szCs w:val="44"/>
        </w:rPr>
      </w:pPr>
      <w:r w:rsidRPr="00300670">
        <w:rPr>
          <w:rFonts w:ascii="Arial" w:hAnsi="Arial" w:cs="Arial"/>
          <w:b/>
          <w:sz w:val="44"/>
          <w:szCs w:val="28"/>
        </w:rPr>
        <w:lastRenderedPageBreak/>
        <w:t>Hinweise für</w:t>
      </w:r>
      <w:r>
        <w:t xml:space="preserve"> </w:t>
      </w:r>
      <w:r w:rsidRPr="000F3FD6">
        <w:rPr>
          <w:rFonts w:ascii="Arial" w:hAnsi="Arial" w:cs="Arial"/>
          <w:b/>
          <w:sz w:val="44"/>
          <w:szCs w:val="44"/>
        </w:rPr>
        <w:t>Wochenbericht</w:t>
      </w:r>
      <w:r>
        <w:rPr>
          <w:rFonts w:ascii="Arial" w:hAnsi="Arial" w:cs="Arial"/>
          <w:b/>
          <w:sz w:val="44"/>
          <w:szCs w:val="44"/>
        </w:rPr>
        <w:t xml:space="preserve"> Nr. 3</w:t>
      </w:r>
      <w:r>
        <w:rPr>
          <w:rFonts w:ascii="Arial" w:hAnsi="Arial" w:cs="Arial"/>
          <w:b/>
          <w:sz w:val="44"/>
          <w:szCs w:val="44"/>
        </w:rPr>
        <w:br/>
        <w:t>(Abschlussbericht)</w:t>
      </w:r>
    </w:p>
    <w:p w:rsidR="001B40A9" w:rsidRDefault="001B40A9" w:rsidP="001B40A9">
      <w:pPr>
        <w:rPr>
          <w:sz w:val="28"/>
          <w:szCs w:val="28"/>
        </w:rPr>
      </w:pPr>
      <w:r w:rsidRPr="00EF1490">
        <w:rPr>
          <w:rFonts w:ascii="Arial" w:hAnsi="Arial" w:cs="Arial"/>
          <w:sz w:val="28"/>
          <w:szCs w:val="28"/>
        </w:rPr>
        <w:br/>
      </w:r>
      <w:r w:rsidRPr="00EF1490">
        <w:rPr>
          <w:rFonts w:ascii="Arial" w:hAnsi="Arial" w:cs="Arial"/>
          <w:b/>
          <w:sz w:val="28"/>
          <w:szCs w:val="28"/>
        </w:rPr>
        <w:t>Abgabetermin</w:t>
      </w:r>
      <w:r w:rsidRPr="00EF1490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Am Sonn</w:t>
      </w:r>
      <w:r w:rsidRPr="00DE3D70">
        <w:rPr>
          <w:rFonts w:ascii="Arial" w:hAnsi="Arial" w:cs="Arial"/>
          <w:sz w:val="28"/>
          <w:szCs w:val="28"/>
        </w:rPr>
        <w:t xml:space="preserve">tag, </w:t>
      </w:r>
      <w:r>
        <w:rPr>
          <w:rFonts w:ascii="Arial" w:hAnsi="Arial" w:cs="Arial"/>
          <w:sz w:val="28"/>
          <w:szCs w:val="28"/>
        </w:rPr>
        <w:t>vor</w:t>
      </w:r>
      <w:r>
        <w:rPr>
          <w:rFonts w:ascii="Arial" w:hAnsi="Arial" w:cs="Arial"/>
          <w:sz w:val="28"/>
          <w:szCs w:val="28"/>
        </w:rPr>
        <w:br/>
        <w:t xml:space="preserve">- der vorletzten Praktikumswoche, bei </w:t>
      </w:r>
      <w:proofErr w:type="spellStart"/>
      <w:r>
        <w:rPr>
          <w:rFonts w:ascii="Arial" w:hAnsi="Arial" w:cs="Arial"/>
          <w:sz w:val="28"/>
          <w:szCs w:val="28"/>
        </w:rPr>
        <w:t>LiBi</w:t>
      </w:r>
      <w:proofErr w:type="spellEnd"/>
      <w:r>
        <w:rPr>
          <w:rFonts w:ascii="Arial" w:hAnsi="Arial" w:cs="Arial"/>
          <w:sz w:val="28"/>
          <w:szCs w:val="28"/>
        </w:rPr>
        <w:t xml:space="preserve"> Woche, bzw.</w:t>
      </w:r>
      <w:r>
        <w:rPr>
          <w:rFonts w:ascii="Arial" w:hAnsi="Arial" w:cs="Arial"/>
          <w:sz w:val="28"/>
          <w:szCs w:val="28"/>
        </w:rPr>
        <w:br/>
        <w:t xml:space="preserve">- </w:t>
      </w:r>
      <w:r w:rsidRPr="00DE3D70">
        <w:rPr>
          <w:rFonts w:ascii="Arial" w:hAnsi="Arial" w:cs="Arial"/>
          <w:sz w:val="28"/>
          <w:szCs w:val="28"/>
        </w:rPr>
        <w:t>letzte</w:t>
      </w:r>
      <w:r>
        <w:rPr>
          <w:rFonts w:ascii="Arial" w:hAnsi="Arial" w:cs="Arial"/>
          <w:sz w:val="28"/>
          <w:szCs w:val="28"/>
        </w:rPr>
        <w:t>n</w:t>
      </w:r>
      <w:r w:rsidRPr="00DE3D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Praktikumsb</w:t>
      </w:r>
      <w:r w:rsidRPr="00DE3D70">
        <w:rPr>
          <w:rFonts w:ascii="Arial" w:hAnsi="Arial" w:cs="Arial"/>
          <w:sz w:val="28"/>
          <w:szCs w:val="28"/>
        </w:rPr>
        <w:t>lockwoche</w:t>
      </w:r>
      <w:r>
        <w:rPr>
          <w:rFonts w:ascii="Arial" w:hAnsi="Arial" w:cs="Arial"/>
          <w:sz w:val="28"/>
          <w:szCs w:val="28"/>
        </w:rPr>
        <w:t xml:space="preserve"> (z.B.: im ersten Halbjahr)</w:t>
      </w:r>
      <w:r>
        <w:rPr>
          <w:rFonts w:ascii="Arial" w:hAnsi="Arial" w:cs="Arial"/>
          <w:sz w:val="28"/>
          <w:szCs w:val="28"/>
        </w:rPr>
        <w:br/>
      </w:r>
      <w:r w:rsidRPr="00EF1490">
        <w:rPr>
          <w:rFonts w:ascii="Arial" w:hAnsi="Arial" w:cs="Arial"/>
          <w:sz w:val="28"/>
          <w:szCs w:val="28"/>
        </w:rPr>
        <w:t>per Email</w:t>
      </w:r>
      <w:r>
        <w:rPr>
          <w:rFonts w:ascii="Arial" w:hAnsi="Arial" w:cs="Arial"/>
          <w:sz w:val="28"/>
          <w:szCs w:val="28"/>
        </w:rPr>
        <w:t xml:space="preserve"> i</w:t>
      </w:r>
      <w:r w:rsidRPr="00EF1490">
        <w:rPr>
          <w:rFonts w:ascii="Arial" w:hAnsi="Arial" w:cs="Arial"/>
          <w:sz w:val="28"/>
          <w:szCs w:val="28"/>
        </w:rPr>
        <w:t xml:space="preserve">n einem </w:t>
      </w:r>
      <w:r>
        <w:rPr>
          <w:rFonts w:ascii="Arial" w:hAnsi="Arial" w:cs="Arial"/>
          <w:sz w:val="28"/>
          <w:szCs w:val="28"/>
        </w:rPr>
        <w:t xml:space="preserve">lesbaren Format (WORD oder </w:t>
      </w:r>
      <w:r w:rsidRPr="00EF1490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>, kein Papierausdruck).</w:t>
      </w:r>
      <w:r w:rsidRPr="00EF1490">
        <w:rPr>
          <w:rFonts w:ascii="Arial" w:hAnsi="Arial" w:cs="Arial"/>
          <w:sz w:val="28"/>
          <w:szCs w:val="28"/>
        </w:rPr>
        <w:br/>
      </w:r>
      <w:r w:rsidRPr="00EF1490">
        <w:rPr>
          <w:rFonts w:ascii="Arial" w:hAnsi="Arial" w:cs="Arial"/>
          <w:sz w:val="28"/>
          <w:szCs w:val="28"/>
        </w:rPr>
        <w:br/>
      </w:r>
      <w:r w:rsidRPr="00EF1490">
        <w:rPr>
          <w:rFonts w:ascii="Arial" w:hAnsi="Arial" w:cs="Arial"/>
          <w:b/>
          <w:sz w:val="28"/>
          <w:szCs w:val="28"/>
        </w:rPr>
        <w:t>Them</w:t>
      </w:r>
      <w:r>
        <w:rPr>
          <w:rFonts w:ascii="Arial" w:hAnsi="Arial" w:cs="Arial"/>
          <w:b/>
          <w:sz w:val="28"/>
          <w:szCs w:val="28"/>
        </w:rPr>
        <w:t>a</w:t>
      </w:r>
      <w:r w:rsidRPr="00EF1490">
        <w:rPr>
          <w:rFonts w:ascii="Arial" w:hAnsi="Arial" w:cs="Arial"/>
          <w:b/>
          <w:sz w:val="28"/>
          <w:szCs w:val="28"/>
        </w:rPr>
        <w:t>:</w:t>
      </w:r>
      <w:r w:rsidRPr="00EF14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A616D0">
        <w:rPr>
          <w:rFonts w:ascii="Arial" w:hAnsi="Arial" w:cs="Arial"/>
          <w:color w:val="00B0F0"/>
          <w:sz w:val="28"/>
          <w:szCs w:val="28"/>
        </w:rPr>
        <w:t>Persönlicher Eindruck über den Ablauf der fachpraktischen Ausbildung Metall.</w:t>
      </w:r>
      <w:r>
        <w:rPr>
          <w:rFonts w:ascii="Arial" w:hAnsi="Arial" w:cs="Arial"/>
          <w:color w:val="00B0F0"/>
          <w:sz w:val="28"/>
          <w:szCs w:val="28"/>
        </w:rPr>
        <w:br/>
      </w:r>
      <w:r w:rsidRPr="00A616D0">
        <w:rPr>
          <w:rFonts w:ascii="Arial" w:hAnsi="Arial" w:cs="Arial"/>
          <w:sz w:val="28"/>
          <w:szCs w:val="28"/>
        </w:rPr>
        <w:t>bzw.</w:t>
      </w:r>
      <w:r w:rsidRPr="00A616D0">
        <w:rPr>
          <w:rFonts w:ascii="Arial" w:hAnsi="Arial" w:cs="Arial"/>
          <w:b/>
          <w:sz w:val="28"/>
          <w:szCs w:val="28"/>
        </w:rPr>
        <w:br/>
      </w:r>
      <w:r w:rsidRPr="00A616D0">
        <w:rPr>
          <w:rFonts w:ascii="Arial" w:hAnsi="Arial" w:cs="Arial"/>
          <w:color w:val="FFC000"/>
          <w:sz w:val="28"/>
          <w:szCs w:val="28"/>
        </w:rPr>
        <w:t>Persönlicher Eindruck über den Ablauf der fachpraktischen Ausbildung Elektro.</w:t>
      </w:r>
      <w:r w:rsidRPr="00EF1490">
        <w:rPr>
          <w:rFonts w:ascii="Arial" w:hAnsi="Arial" w:cs="Arial"/>
          <w:sz w:val="28"/>
          <w:szCs w:val="28"/>
        </w:rPr>
        <w:br/>
      </w:r>
      <w:r w:rsidRPr="00703EC7">
        <w:rPr>
          <w:rFonts w:ascii="Arial" w:hAnsi="Arial" w:cs="Arial"/>
          <w:b/>
          <w:color w:val="FF0000"/>
          <w:sz w:val="28"/>
          <w:szCs w:val="28"/>
        </w:rPr>
        <w:t>(NICHT Resüme</w:t>
      </w:r>
      <w:r>
        <w:rPr>
          <w:rFonts w:ascii="Arial" w:hAnsi="Arial" w:cs="Arial"/>
          <w:b/>
          <w:color w:val="FF0000"/>
          <w:sz w:val="28"/>
          <w:szCs w:val="28"/>
        </w:rPr>
        <w:t>e</w:t>
      </w:r>
      <w:r w:rsidRPr="00703EC7">
        <w:rPr>
          <w:rFonts w:ascii="Arial" w:hAnsi="Arial" w:cs="Arial"/>
          <w:b/>
          <w:color w:val="FF0000"/>
          <w:sz w:val="28"/>
          <w:szCs w:val="28"/>
        </w:rPr>
        <w:t xml:space="preserve"> oder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Stellungnahme oder </w:t>
      </w:r>
      <w:r w:rsidRPr="00703EC7">
        <w:rPr>
          <w:rFonts w:ascii="Arial" w:hAnsi="Arial" w:cs="Arial"/>
          <w:b/>
          <w:color w:val="FF0000"/>
          <w:sz w:val="28"/>
          <w:szCs w:val="28"/>
        </w:rPr>
        <w:t>…..)</w:t>
      </w:r>
      <w:r>
        <w:rPr>
          <w:rFonts w:ascii="Arial" w:hAnsi="Arial" w:cs="Arial"/>
          <w:b/>
          <w:color w:val="FF0000"/>
          <w:sz w:val="28"/>
          <w:szCs w:val="28"/>
        </w:rPr>
        <w:br/>
      </w:r>
      <w:r w:rsidRPr="00EF1490">
        <w:rPr>
          <w:rFonts w:ascii="Arial" w:hAnsi="Arial" w:cs="Arial"/>
          <w:sz w:val="28"/>
          <w:szCs w:val="28"/>
        </w:rPr>
        <w:br/>
      </w:r>
      <w:r w:rsidRPr="00EF1490">
        <w:rPr>
          <w:rFonts w:ascii="Arial" w:hAnsi="Arial" w:cs="Arial"/>
          <w:b/>
          <w:sz w:val="28"/>
          <w:szCs w:val="28"/>
        </w:rPr>
        <w:t>Umfang:</w:t>
      </w:r>
      <w:r w:rsidRPr="00EF14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Die erste Seite des Reflexionsberichtsformulars </w:t>
      </w:r>
      <w:r w:rsidRPr="00506AB1">
        <w:rPr>
          <w:rFonts w:ascii="Arial" w:hAnsi="Arial" w:cs="Arial"/>
          <w:b/>
          <w:sz w:val="28"/>
          <w:szCs w:val="28"/>
        </w:rPr>
        <w:t>vollgeschrieben</w:t>
      </w:r>
      <w:r w:rsidRPr="00EF149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Keine Aufzählung der Tätigkeiten (Steht in den Ausbildungsnachweisen) sondern ein PERSÖNLICHER EINDRUCK</w:t>
      </w:r>
      <w:r w:rsidRPr="00EF149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CC0FC1">
        <w:rPr>
          <w:rFonts w:ascii="Arial" w:hAnsi="Arial" w:cs="Arial"/>
          <w:b/>
          <w:sz w:val="28"/>
          <w:szCs w:val="28"/>
          <w:u w:val="single"/>
        </w:rPr>
        <w:t>Dateiname:</w:t>
      </w:r>
      <w:r w:rsidRPr="00CC0F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i/>
          <w:color w:val="FF0000"/>
          <w:sz w:val="28"/>
          <w:szCs w:val="28"/>
        </w:rPr>
        <w:t>a</w:t>
      </w:r>
      <w:r w:rsidRPr="003221C9">
        <w:rPr>
          <w:rFonts w:ascii="Arial" w:hAnsi="Arial" w:cs="Arial"/>
          <w:b/>
          <w:i/>
          <w:color w:val="FF0000"/>
          <w:sz w:val="28"/>
          <w:szCs w:val="28"/>
        </w:rPr>
        <w:t xml:space="preserve">-Name Vorname </w:t>
      </w:r>
      <w:r>
        <w:rPr>
          <w:rFonts w:ascii="Arial" w:hAnsi="Arial" w:cs="Arial"/>
          <w:b/>
          <w:i/>
          <w:color w:val="FF0000"/>
          <w:sz w:val="28"/>
          <w:szCs w:val="28"/>
        </w:rPr>
        <w:t>3</w:t>
      </w:r>
      <w:r>
        <w:rPr>
          <w:rFonts w:ascii="Arial" w:hAnsi="Arial" w:cs="Arial"/>
          <w:b/>
          <w:i/>
          <w:sz w:val="28"/>
          <w:szCs w:val="28"/>
        </w:rPr>
        <w:t>“</w:t>
      </w:r>
      <w:r w:rsidRPr="000B30E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B30E0">
        <w:rPr>
          <w:rFonts w:ascii="Arial" w:hAnsi="Arial" w:cs="Arial"/>
          <w:sz w:val="28"/>
          <w:szCs w:val="28"/>
        </w:rPr>
        <w:t>bzw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„</w:t>
      </w:r>
      <w:r>
        <w:rPr>
          <w:rFonts w:ascii="Arial" w:hAnsi="Arial" w:cs="Arial"/>
          <w:b/>
          <w:i/>
          <w:color w:val="FF0000"/>
          <w:sz w:val="28"/>
          <w:szCs w:val="28"/>
        </w:rPr>
        <w:t>b</w:t>
      </w:r>
      <w:r w:rsidRPr="000B30E0">
        <w:rPr>
          <w:rFonts w:ascii="Arial" w:hAnsi="Arial" w:cs="Arial"/>
          <w:b/>
          <w:i/>
          <w:color w:val="FF0000"/>
          <w:sz w:val="28"/>
          <w:szCs w:val="28"/>
        </w:rPr>
        <w:t xml:space="preserve">-Name Vorname </w:t>
      </w:r>
      <w:r>
        <w:rPr>
          <w:rFonts w:ascii="Arial" w:hAnsi="Arial" w:cs="Arial"/>
          <w:b/>
          <w:i/>
          <w:color w:val="FF0000"/>
          <w:sz w:val="28"/>
          <w:szCs w:val="28"/>
        </w:rPr>
        <w:t>3</w:t>
      </w:r>
      <w:r>
        <w:rPr>
          <w:rFonts w:ascii="Arial" w:hAnsi="Arial" w:cs="Arial"/>
          <w:b/>
          <w:i/>
          <w:sz w:val="28"/>
          <w:szCs w:val="28"/>
        </w:rPr>
        <w:t xml:space="preserve">“ </w:t>
      </w:r>
      <w:r w:rsidRPr="000B30E0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3</w:t>
      </w:r>
      <w:r w:rsidRPr="000B30E0">
        <w:rPr>
          <w:rFonts w:ascii="Arial" w:hAnsi="Arial" w:cs="Arial"/>
          <w:sz w:val="28"/>
          <w:szCs w:val="28"/>
        </w:rPr>
        <w:t>. Bericht)</w:t>
      </w:r>
      <w:proofErr w:type="gramStart"/>
      <w:r>
        <w:rPr>
          <w:rFonts w:ascii="Arial" w:hAnsi="Arial" w:cs="Arial"/>
          <w:b/>
          <w:i/>
          <w:sz w:val="28"/>
          <w:szCs w:val="28"/>
        </w:rPr>
        <w:t>,</w:t>
      </w:r>
      <w:proofErr w:type="gramEnd"/>
      <w:r>
        <w:rPr>
          <w:rFonts w:ascii="Arial" w:hAnsi="Arial" w:cs="Arial"/>
          <w:b/>
          <w:i/>
          <w:sz w:val="28"/>
          <w:szCs w:val="28"/>
        </w:rPr>
        <w:br/>
      </w:r>
      <w:r w:rsidRPr="00CC0FC1">
        <w:rPr>
          <w:rFonts w:ascii="Arial" w:hAnsi="Arial" w:cs="Arial"/>
          <w:sz w:val="28"/>
          <w:szCs w:val="28"/>
        </w:rPr>
        <w:t>(</w:t>
      </w:r>
      <w:r w:rsidRPr="002C573D">
        <w:rPr>
          <w:rFonts w:ascii="Arial" w:hAnsi="Arial" w:cs="Arial"/>
          <w:b/>
          <w:sz w:val="28"/>
          <w:szCs w:val="28"/>
        </w:rPr>
        <w:t>Nicht</w:t>
      </w:r>
      <w:r w:rsidRPr="00CC0F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„</w:t>
      </w:r>
      <w:r w:rsidRPr="00CC0FC1">
        <w:rPr>
          <w:rFonts w:ascii="Arial" w:hAnsi="Arial" w:cs="Arial"/>
          <w:sz w:val="28"/>
          <w:szCs w:val="28"/>
        </w:rPr>
        <w:t>Blockbericht</w:t>
      </w:r>
      <w:r>
        <w:rPr>
          <w:rFonts w:ascii="Arial" w:hAnsi="Arial" w:cs="Arial"/>
          <w:sz w:val="28"/>
          <w:szCs w:val="28"/>
        </w:rPr>
        <w:t xml:space="preserve"> 3“ oder „Leerformular“ oder…!)</w:t>
      </w:r>
      <w:r w:rsidRPr="00CC0FC1">
        <w:rPr>
          <w:rFonts w:ascii="Arial" w:hAnsi="Arial" w:cs="Arial"/>
          <w:sz w:val="28"/>
          <w:szCs w:val="28"/>
        </w:rPr>
        <w:br/>
      </w:r>
      <w:r w:rsidRPr="00EF149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Ebenso müssen auch </w:t>
      </w:r>
      <w:r w:rsidRPr="00506AB1">
        <w:rPr>
          <w:rFonts w:ascii="Arial" w:hAnsi="Arial" w:cs="Arial"/>
          <w:b/>
          <w:color w:val="FF0000"/>
          <w:sz w:val="40"/>
          <w:szCs w:val="40"/>
        </w:rPr>
        <w:t xml:space="preserve">ALLE </w:t>
      </w:r>
      <w:r w:rsidRPr="00506AB1">
        <w:rPr>
          <w:rFonts w:ascii="Arial" w:hAnsi="Arial" w:cs="Arial"/>
          <w:color w:val="FF0000"/>
          <w:sz w:val="40"/>
          <w:szCs w:val="40"/>
        </w:rPr>
        <w:t>Ausbildungsnachweise</w:t>
      </w:r>
      <w:r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sz w:val="28"/>
          <w:szCs w:val="28"/>
        </w:rPr>
        <w:t>1.Halbjahr, bzw. 1. und 2. Halbjahr fertig sein. Sie sind auf den nächsten Seiten schon im Voraus erstellt. Sollte jemand erkranken, dann ist für diese Woche der Ausbildungsnachweis nachträglich zu ändern.</w:t>
      </w:r>
      <w:r>
        <w:rPr>
          <w:rFonts w:ascii="Arial" w:hAnsi="Arial" w:cs="Arial"/>
          <w:sz w:val="28"/>
          <w:szCs w:val="28"/>
        </w:rPr>
        <w:br/>
      </w:r>
      <w:r w:rsidRPr="00EF1490">
        <w:rPr>
          <w:sz w:val="28"/>
          <w:szCs w:val="28"/>
        </w:rPr>
        <w:br/>
      </w:r>
      <w:r>
        <w:rPr>
          <w:sz w:val="28"/>
          <w:szCs w:val="28"/>
        </w:rPr>
        <w:t>M.K. / M.G.</w:t>
      </w:r>
    </w:p>
    <w:p w:rsidR="001B40A9" w:rsidRDefault="001B40A9" w:rsidP="001B40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Klaus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Thaler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BA5627" w:rsidP="00BA56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Ferien</w:t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625EEE" wp14:editId="5CE0A6C7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27" type="#_x0000_t202" style="position:absolute;left:0;text-align:left;margin-left:56.5pt;margin-top:257.95pt;width:21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B03B9" wp14:editId="717AAB78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28" type="#_x0000_t202" style="position:absolute;left:0;text-align:left;margin-left:55.35pt;margin-top:284.55pt;width:2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11.09.2023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15.09.2023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A5627" w:rsidRDefault="00BA5627" w:rsidP="00BA56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Erster </w:t>
            </w:r>
            <w:r w:rsidRPr="00BA5627">
              <w:rPr>
                <w:rFonts w:ascii="Arial" w:hAnsi="Arial" w:cs="Arial"/>
                <w:sz w:val="20"/>
                <w:szCs w:val="20"/>
              </w:rPr>
              <w:t>Schultag - Klass</w:t>
            </w:r>
            <w:r w:rsidR="00CC497A">
              <w:rPr>
                <w:rFonts w:ascii="Arial" w:hAnsi="Arial" w:cs="Arial"/>
                <w:sz w:val="20"/>
                <w:szCs w:val="20"/>
              </w:rPr>
              <w:t>en</w:t>
            </w:r>
            <w:r w:rsidRPr="00BA5627">
              <w:rPr>
                <w:rFonts w:ascii="Arial" w:hAnsi="Arial" w:cs="Arial"/>
                <w:sz w:val="20"/>
                <w:szCs w:val="20"/>
              </w:rPr>
              <w:t>leitertätigkeiten</w:t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CC5B55" w:rsidP="00CC5B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Einführung in die Praktikumswochen Metallausbildung</w:t>
            </w:r>
            <w:r>
              <w:rPr>
                <w:rFonts w:ascii="Arial" w:hAnsi="Arial" w:cs="Arial"/>
                <w:sz w:val="20"/>
                <w:szCs w:val="20"/>
              </w:rPr>
              <w:br/>
              <w:t>Einweisung in den Arbeitsplatz (Werkzeuge, Schraubstockeinstellung)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5B55">
              <w:rPr>
                <w:rFonts w:ascii="Arial" w:hAnsi="Arial" w:cs="Arial"/>
                <w:b/>
                <w:sz w:val="20"/>
                <w:szCs w:val="20"/>
              </w:rPr>
              <w:t>Unfallverhütung allgemein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CC5B55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5B55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Vorstellen des Übungsstücks, erläutern der Lernziele (Inhalte)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Pr="00CC5B55">
              <w:rPr>
                <w:rFonts w:ascii="Arial" w:hAnsi="Arial" w:cs="Arial"/>
                <w:sz w:val="20"/>
                <w:szCs w:val="20"/>
                <w:u w:val="single"/>
              </w:rPr>
              <w:t>Unterweisung:</w:t>
            </w:r>
            <w:r>
              <w:rPr>
                <w:rFonts w:ascii="Arial" w:hAnsi="Arial" w:cs="Arial"/>
                <w:sz w:val="20"/>
                <w:szCs w:val="20"/>
              </w:rPr>
              <w:t xml:space="preserve"> Feilen ebener Flächen (Längs-, Quer-, Kreuzstrich)</w:t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4A70BD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4A70BD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K.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Thaler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12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Paul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Aner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893549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549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Breitflächen im Kreuzstrich eben feilen, Ausgangskante im Längsstrich feilen, Längskante eins mit der Handbügelsäge absägen</w:t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9539C4" wp14:editId="39D5E5A7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3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6.5pt;margin-top:257.95pt;width:21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6FhQIAABYFAAAOAAAAZHJzL2Uyb0RvYy54bWysVNuO2yAQfa/Uf0C8Z31ZJ+tY66y2cVJV&#10;2l6k3X4AARyjYnCBxN5W/fcOOMk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D7FC27" wp14:editId="41F13EC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5.35pt;margin-top:284.55pt;width:21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18.09.2023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22.09.2023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893549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Prüfen – Messen - Lehren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Pr="00893549">
              <w:rPr>
                <w:rFonts w:ascii="Arial" w:hAnsi="Arial" w:cs="Arial"/>
                <w:sz w:val="20"/>
                <w:szCs w:val="20"/>
                <w:u w:val="single"/>
              </w:rPr>
              <w:t>Universalmessschieber:</w:t>
            </w:r>
            <w:r>
              <w:rPr>
                <w:rFonts w:ascii="Arial" w:hAnsi="Arial" w:cs="Arial"/>
                <w:sz w:val="20"/>
                <w:szCs w:val="20"/>
              </w:rPr>
              <w:t xml:space="preserve"> Aufbau, Anwendung und Ablesebeispiele, Messfehler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Anreißen mit der Reißnadel und dem Höhenreißer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Pr="00893549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Längskante zwei mit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Kappsäge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absägen, Außenkante 4 eben und winklig feilen</w:t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89354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Körnen von Bohrungen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Pr="00893549">
              <w:rPr>
                <w:rFonts w:ascii="Arial" w:hAnsi="Arial" w:cs="Arial"/>
                <w:sz w:val="20"/>
                <w:szCs w:val="20"/>
                <w:u w:val="single"/>
              </w:rPr>
              <w:t>Unterweisung:</w:t>
            </w:r>
            <w:r>
              <w:rPr>
                <w:rFonts w:ascii="Arial" w:hAnsi="Arial" w:cs="Arial"/>
                <w:sz w:val="20"/>
                <w:szCs w:val="20"/>
              </w:rPr>
              <w:t xml:space="preserve"> Schnittgeschwindigkeit, Drehfrequenzberechnung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Bohrerarten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Winkel an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Bohrerschneide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(Spiralbohrer)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Stationäre Bohrmaschinen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93549">
              <w:rPr>
                <w:rFonts w:ascii="Arial" w:hAnsi="Arial" w:cs="Arial"/>
                <w:b/>
                <w:sz w:val="20"/>
                <w:szCs w:val="20"/>
              </w:rPr>
              <w:t>Unfallverhütung beim Arbeiten an Bohrmaschinen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93549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Bohrungsmittelpunkte anreißen, körnen, bohren und entgraten</w:t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893549" w:rsidP="0089354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549">
              <w:rPr>
                <w:rFonts w:ascii="Arial" w:hAnsi="Arial" w:cs="Arial"/>
                <w:sz w:val="20"/>
                <w:szCs w:val="20"/>
                <w:u w:val="single"/>
              </w:rPr>
              <w:t>Flach- und Kegelsenkungen</w:t>
            </w:r>
            <w:r>
              <w:rPr>
                <w:rFonts w:ascii="Arial" w:hAnsi="Arial" w:cs="Arial"/>
                <w:sz w:val="20"/>
                <w:szCs w:val="20"/>
              </w:rPr>
              <w:t>: Begriffe, Tabellen, Normen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Normung von Maßen und Toleranzen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93549">
              <w:rPr>
                <w:rFonts w:ascii="Arial" w:hAnsi="Arial" w:cs="Arial"/>
                <w:sz w:val="20"/>
                <w:szCs w:val="20"/>
                <w:u w:val="single"/>
              </w:rPr>
              <w:t>Passungen: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Passungssysteme, Passungsarten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93549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Senkungen anfertigen,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Langloch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feilen, Bohrungen reiben</w:t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P.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Aner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13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1723E2" w:rsidRDefault="001B40A9" w:rsidP="00B4577F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1723E2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</w:t>
            </w:r>
            <w:r w:rsidRPr="001723E2">
              <w:rPr>
                <w:rFonts w:ascii="Arial" w:hAnsi="Arial" w:cs="Arial"/>
                <w:bCs/>
                <w:sz w:val="16"/>
                <w:lang w:val="en-US"/>
              </w:rPr>
              <w:t xml:space="preserve">: </w:t>
            </w:r>
          </w:p>
          <w:p w:rsidR="001B40A9" w:rsidRPr="001723E2" w:rsidRDefault="001B40A9" w:rsidP="00B4577F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  <w:p w:rsidR="001B40A9" w:rsidRPr="001723E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723E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Maria</w:t>
            </w:r>
            <w:r w:rsidRPr="001723E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1723E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Pech</w:t>
            </w:r>
          </w:p>
          <w:p w:rsidR="001B40A9" w:rsidRPr="001723E2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723E2">
              <w:rPr>
                <w:rFonts w:ascii="Arial" w:hAnsi="Arial" w:cs="Arial"/>
                <w:bCs/>
                <w:sz w:val="20"/>
                <w:szCs w:val="20"/>
                <w:lang w:val="en-US"/>
              </w:rPr>
              <w:t>Klasse:</w:t>
            </w:r>
            <w:r w:rsidRPr="001723E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 11 T</w:t>
            </w:r>
            <w:r w:rsidRPr="001723E2">
              <w:rPr>
                <w:b/>
                <w:lang w:val="en-US"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365A02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5A02">
              <w:rPr>
                <w:rFonts w:ascii="Arial" w:hAnsi="Arial" w:cs="Arial"/>
                <w:sz w:val="20"/>
                <w:szCs w:val="20"/>
                <w:u w:val="single"/>
              </w:rPr>
              <w:t>Unterweisung:</w:t>
            </w:r>
            <w:r>
              <w:rPr>
                <w:rFonts w:ascii="Arial" w:hAnsi="Arial" w:cs="Arial"/>
                <w:sz w:val="20"/>
                <w:szCs w:val="20"/>
              </w:rPr>
              <w:t xml:space="preserve"> Gewindearten, Bezeichnungen am Gewinde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Pr="00365A02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Gewinde bohren mit Satzgewindebohrern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Pr="00365A02">
              <w:rPr>
                <w:rFonts w:ascii="Arial" w:hAnsi="Arial" w:cs="Arial"/>
                <w:sz w:val="20"/>
                <w:szCs w:val="20"/>
                <w:u w:val="single"/>
              </w:rPr>
              <w:t>Kennzeichnen:</w:t>
            </w:r>
            <w:r>
              <w:rPr>
                <w:rFonts w:ascii="Arial" w:hAnsi="Arial" w:cs="Arial"/>
                <w:sz w:val="20"/>
                <w:szCs w:val="20"/>
              </w:rPr>
              <w:t xml:space="preserve"> Stempeln der Bohrplatte</w:t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63F075" wp14:editId="5D0C99FC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56.5pt;margin-top:257.95pt;width:21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7C3E73" wp14:editId="04749CD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55.35pt;margin-top:284.55pt;width:21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25.09.2023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29.09.2023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365A02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5A02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Eigenbewertung nach vorgegebenen Auswertbogen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Pr="00365A02">
              <w:rPr>
                <w:rFonts w:ascii="Arial" w:hAnsi="Arial" w:cs="Arial"/>
                <w:sz w:val="20"/>
                <w:szCs w:val="20"/>
                <w:u w:val="single"/>
              </w:rPr>
              <w:t>Hammer: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Erklärung der Zusammenhänge der Übung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Pr="00365A02">
              <w:rPr>
                <w:rFonts w:ascii="Arial" w:hAnsi="Arial" w:cs="Arial"/>
                <w:sz w:val="20"/>
                <w:szCs w:val="20"/>
                <w:u w:val="single"/>
              </w:rPr>
              <w:t>Hammer: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Außenflächen winklig und eben feilen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Pr="00365A02">
              <w:rPr>
                <w:rFonts w:ascii="Arial" w:hAnsi="Arial" w:cs="Arial"/>
                <w:sz w:val="20"/>
                <w:szCs w:val="20"/>
                <w:u w:val="single"/>
              </w:rPr>
              <w:t>Drehen:</w:t>
            </w:r>
            <w:r>
              <w:rPr>
                <w:rFonts w:ascii="Arial" w:hAnsi="Arial" w:cs="Arial"/>
                <w:sz w:val="20"/>
                <w:szCs w:val="20"/>
              </w:rPr>
              <w:t xml:space="preserve"> Einweisung in die Bedienung der Leit- und Zugspindeldrehmaschine</w:t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F71030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1030">
              <w:rPr>
                <w:rFonts w:ascii="Arial" w:hAnsi="Arial" w:cs="Arial"/>
                <w:b/>
                <w:sz w:val="20"/>
                <w:szCs w:val="20"/>
                <w:u w:val="single"/>
              </w:rPr>
              <w:t>Drehen:</w:t>
            </w:r>
            <w:r w:rsidRPr="00F71030">
              <w:rPr>
                <w:rFonts w:ascii="Arial" w:hAnsi="Arial" w:cs="Arial"/>
                <w:b/>
                <w:sz w:val="20"/>
                <w:szCs w:val="20"/>
              </w:rPr>
              <w:t xml:space="preserve"> Unfallverhütung im Umgang mit Drehmaschinen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Pr="00F71030">
              <w:rPr>
                <w:rFonts w:ascii="Arial" w:hAnsi="Arial" w:cs="Arial"/>
                <w:sz w:val="20"/>
                <w:szCs w:val="20"/>
                <w:u w:val="single"/>
              </w:rPr>
              <w:t>Drehen:</w:t>
            </w:r>
            <w:r>
              <w:rPr>
                <w:rFonts w:ascii="Arial" w:hAnsi="Arial" w:cs="Arial"/>
                <w:sz w:val="20"/>
                <w:szCs w:val="20"/>
              </w:rPr>
              <w:t xml:space="preserve"> Querplan- und Längsrunddrehen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Pr="00F71030">
              <w:rPr>
                <w:rFonts w:ascii="Arial" w:hAnsi="Arial" w:cs="Arial"/>
                <w:sz w:val="20"/>
                <w:szCs w:val="20"/>
                <w:u w:val="single"/>
              </w:rPr>
              <w:t>Stufenwelle:</w:t>
            </w:r>
            <w:r>
              <w:rPr>
                <w:rFonts w:ascii="Arial" w:hAnsi="Arial" w:cs="Arial"/>
                <w:sz w:val="20"/>
                <w:szCs w:val="20"/>
              </w:rPr>
              <w:t xml:space="preserve"> Drehen auf Länge und von Ansätzen an der LZ-Drehmaschine</w:t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F71030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1030">
              <w:rPr>
                <w:rFonts w:ascii="Arial" w:hAnsi="Arial" w:cs="Arial"/>
                <w:sz w:val="20"/>
                <w:szCs w:val="20"/>
                <w:u w:val="single"/>
              </w:rPr>
              <w:t>Hammer: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Stielloch bohren, Stielloch ausfeilen, Fasen an der Längsseite anfertigen</w:t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Pech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14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Hans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Wurst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3F6E7E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6E7E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3F6E7E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Einweisung in die Übung, Lernziele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Pr="003F6E7E">
              <w:rPr>
                <w:rFonts w:ascii="Arial" w:hAnsi="Arial" w:cs="Arial"/>
                <w:sz w:val="20"/>
                <w:szCs w:val="20"/>
                <w:u w:val="single"/>
              </w:rPr>
              <w:t>Drehen</w:t>
            </w:r>
            <w:r>
              <w:rPr>
                <w:rFonts w:ascii="Arial" w:hAnsi="Arial" w:cs="Arial"/>
                <w:sz w:val="20"/>
                <w:szCs w:val="20"/>
              </w:rPr>
              <w:t>: Außengewinde mit dem Schneideisen fertigen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F6E7E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3F6E7E">
              <w:rPr>
                <w:rFonts w:ascii="Arial" w:hAnsi="Arial" w:cs="Arial"/>
                <w:sz w:val="20"/>
                <w:szCs w:val="20"/>
                <w:u w:val="single"/>
              </w:rPr>
              <w:t xml:space="preserve"> - Säule</w:t>
            </w:r>
            <w:r>
              <w:rPr>
                <w:rFonts w:ascii="Arial" w:hAnsi="Arial" w:cs="Arial"/>
                <w:sz w:val="20"/>
                <w:szCs w:val="20"/>
              </w:rPr>
              <w:t>: Länge, Ansatz und Gewinde fertigen</w:t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A7E5ED" wp14:editId="6B2C883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1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56.5pt;margin-top:257.95pt;width:21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71AA80" wp14:editId="71A6BD26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12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55.35pt;margin-top:284.55pt;width:21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02.10.2023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06.10.2023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6F34AD" w:rsidP="006F34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Feiertag – Tag der Deutschen Einheit</w:t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3F6E7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Antasten mit dem Kantentaster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F6E7E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3F6E7E">
              <w:rPr>
                <w:rFonts w:ascii="Arial" w:hAnsi="Arial" w:cs="Arial"/>
                <w:sz w:val="20"/>
                <w:szCs w:val="20"/>
                <w:u w:val="single"/>
              </w:rPr>
              <w:t xml:space="preserve"> - Knebelschraube:</w:t>
            </w:r>
            <w:r>
              <w:rPr>
                <w:rFonts w:ascii="Arial" w:hAnsi="Arial" w:cs="Arial"/>
                <w:sz w:val="20"/>
                <w:szCs w:val="20"/>
              </w:rPr>
              <w:t xml:space="preserve"> Länge und Gewinde drehen, Loch bohren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F6E7E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3F6E7E">
              <w:rPr>
                <w:rFonts w:ascii="Arial" w:hAnsi="Arial" w:cs="Arial"/>
                <w:sz w:val="20"/>
                <w:szCs w:val="20"/>
                <w:u w:val="single"/>
              </w:rPr>
              <w:t xml:space="preserve"> - Knebel:</w:t>
            </w:r>
            <w:r>
              <w:rPr>
                <w:rFonts w:ascii="Arial" w:hAnsi="Arial" w:cs="Arial"/>
                <w:sz w:val="20"/>
                <w:szCs w:val="20"/>
              </w:rPr>
              <w:t xml:space="preserve"> Länge fertigen, in Knebelschraube einpassen</w:t>
            </w:r>
            <w:r>
              <w:rPr>
                <w:rFonts w:ascii="Arial" w:hAnsi="Arial" w:cs="Arial"/>
                <w:sz w:val="20"/>
                <w:szCs w:val="20"/>
              </w:rPr>
              <w:br/>
              <w:t>Theoretischer Kenntnistest zum Blockende (1)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Bewertung und Besprechung des Tests</w:t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3F6E7E" w:rsidP="003F6E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F6E7E">
              <w:rPr>
                <w:rFonts w:ascii="Arial" w:hAnsi="Arial" w:cs="Arial"/>
                <w:sz w:val="20"/>
                <w:szCs w:val="20"/>
                <w:u w:val="single"/>
              </w:rPr>
              <w:t>Unterweisung</w:t>
            </w:r>
            <w:r>
              <w:rPr>
                <w:rFonts w:ascii="Arial" w:hAnsi="Arial" w:cs="Arial"/>
                <w:sz w:val="20"/>
                <w:szCs w:val="20"/>
              </w:rPr>
              <w:t>: Feilen von konvexen Radien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F6E7E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3F6E7E">
              <w:rPr>
                <w:rFonts w:ascii="Arial" w:hAnsi="Arial" w:cs="Arial"/>
                <w:sz w:val="20"/>
                <w:szCs w:val="20"/>
                <w:u w:val="single"/>
              </w:rPr>
              <w:t xml:space="preserve"> - Klemmhalter:</w:t>
            </w:r>
            <w:r>
              <w:rPr>
                <w:rFonts w:ascii="Arial" w:hAnsi="Arial" w:cs="Arial"/>
                <w:sz w:val="20"/>
                <w:szCs w:val="20"/>
              </w:rPr>
              <w:t xml:space="preserve"> Außenmaße fertigen, Löcher bohren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Aufräumen und Reinigung der Werkstatt, Werkzeugkontrolle zum Blockende</w:t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H.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Wurst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15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Franz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Branntwein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870C9C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>Hammer: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Pinne und Radien feilen, Fasen an der Hammerbahn feilen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Einzelteileanfertigung</w:t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78C7DF" wp14:editId="26986F1C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56.5pt;margin-top:257.95pt;width:21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EB4862" wp14:editId="1D44AED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1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55.35pt;margin-top:284.55pt;width:21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06.11.2023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10.11.2023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870C9C" w:rsidP="00870C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 xml:space="preserve"> - </w:t>
            </w:r>
            <w:proofErr w:type="spellStart"/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>Klemmpratze</w:t>
            </w:r>
            <w:proofErr w:type="spellEnd"/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Außenmaße feilen, Absatz sägen und feilen, Löcher bohren, Nut feilen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Einzelteileanfertigung</w:t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870C9C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>Bügelmessschraube:</w:t>
            </w:r>
            <w:r>
              <w:rPr>
                <w:rFonts w:ascii="Arial" w:hAnsi="Arial" w:cs="Arial"/>
                <w:sz w:val="20"/>
                <w:szCs w:val="20"/>
              </w:rPr>
              <w:t xml:space="preserve"> Aufbau, Anwendung, Messfehler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 xml:space="preserve"> - </w:t>
            </w:r>
            <w:proofErr w:type="spellStart"/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>Haltearm</w:t>
            </w:r>
            <w:proofErr w:type="spellEnd"/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Länge und Ansatz mit Gewinde drehen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Einzelteileanfertigung</w:t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F51EC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EC9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F51EC9">
              <w:rPr>
                <w:rFonts w:ascii="Arial" w:hAnsi="Arial" w:cs="Arial"/>
                <w:sz w:val="20"/>
                <w:szCs w:val="20"/>
                <w:u w:val="single"/>
              </w:rPr>
              <w:t xml:space="preserve"> - </w:t>
            </w:r>
            <w:proofErr w:type="spellStart"/>
            <w:r w:rsidRPr="00F51EC9">
              <w:rPr>
                <w:rFonts w:ascii="Arial" w:hAnsi="Arial" w:cs="Arial"/>
                <w:sz w:val="20"/>
                <w:szCs w:val="20"/>
                <w:u w:val="single"/>
              </w:rPr>
              <w:t>Haltearm</w:t>
            </w:r>
            <w:proofErr w:type="spellEnd"/>
            <w:r w:rsidRPr="00F51EC9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Absatz sägen und feilen, Löcher bohren und Gewinde fertigen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Pr="00F51EC9">
              <w:rPr>
                <w:rFonts w:ascii="Arial" w:hAnsi="Arial" w:cs="Arial"/>
                <w:sz w:val="20"/>
                <w:szCs w:val="20"/>
                <w:u w:val="single"/>
              </w:rPr>
              <w:t>Netzgerätgehäuse:</w:t>
            </w:r>
            <w:r>
              <w:rPr>
                <w:rFonts w:ascii="Arial" w:hAnsi="Arial" w:cs="Arial"/>
                <w:sz w:val="20"/>
                <w:szCs w:val="20"/>
              </w:rPr>
              <w:t xml:space="preserve"> Erarbeiten der Fertigungsschritte, Bleche zuschneiden und biegen, Verbindungsstück biegen und bohren</w:t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F.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Branntwein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16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Erich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Breitweg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081724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19A9">
              <w:rPr>
                <w:rFonts w:ascii="Arial" w:hAnsi="Arial" w:cs="Arial"/>
                <w:sz w:val="20"/>
                <w:szCs w:val="20"/>
                <w:u w:val="single"/>
              </w:rPr>
              <w:t>Netzgerätgehäuse:</w:t>
            </w:r>
            <w:r>
              <w:rPr>
                <w:rFonts w:ascii="Arial" w:hAnsi="Arial" w:cs="Arial"/>
                <w:sz w:val="20"/>
                <w:szCs w:val="20"/>
              </w:rPr>
              <w:t xml:space="preserve"> Gehäuseschalen und Verbindungsstück abbohren, Verbindungsstück in die Unterschale nieten, Front- u. Rückplatte auf das Gehäuse abstimmen, setzen von Einnietmuttern</w:t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8732AC" wp14:editId="37AFB6D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1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56.5pt;margin-top:257.95pt;width:21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064572" wp14:editId="6AA32378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1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55.35pt;margin-top:284.55pt;width:21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13.11.2023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17.11.2023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CA19A9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19A9">
              <w:rPr>
                <w:rFonts w:ascii="Arial" w:hAnsi="Arial" w:cs="Arial"/>
                <w:sz w:val="20"/>
                <w:szCs w:val="20"/>
                <w:u w:val="single"/>
              </w:rPr>
              <w:t>Netzgerätgehäuse:</w:t>
            </w:r>
            <w:r>
              <w:rPr>
                <w:rFonts w:ascii="Arial" w:hAnsi="Arial" w:cs="Arial"/>
                <w:sz w:val="20"/>
                <w:szCs w:val="20"/>
              </w:rPr>
              <w:t xml:space="preserve"> Gehäuseschalen und Verbindungsstück abbohren, Verbindungsstück in die Unterschale nieten, Front- u. Rückplatte auf das Gehäuse abstimmen, setzen von Einnietmuttern</w:t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CA19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19A9">
              <w:rPr>
                <w:rFonts w:ascii="Arial" w:hAnsi="Arial" w:cs="Arial"/>
                <w:sz w:val="20"/>
                <w:szCs w:val="20"/>
                <w:u w:val="single"/>
              </w:rPr>
              <w:t>Netzgerätgehäuse:</w:t>
            </w:r>
            <w:r>
              <w:rPr>
                <w:rFonts w:ascii="Arial" w:hAnsi="Arial" w:cs="Arial"/>
                <w:sz w:val="20"/>
                <w:szCs w:val="20"/>
              </w:rPr>
              <w:t xml:space="preserve"> Front- u. Rückplatte auf der CNC-Fräsmaschine zentrieren, Bohrungen für Instrumente und Schalter in die Frontplatte bohren</w:t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CA19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19A9">
              <w:rPr>
                <w:rFonts w:ascii="Arial" w:hAnsi="Arial" w:cs="Arial"/>
                <w:sz w:val="20"/>
                <w:szCs w:val="20"/>
                <w:u w:val="single"/>
              </w:rPr>
              <w:t>Wärmebehandlung:</w:t>
            </w:r>
            <w:r>
              <w:rPr>
                <w:rFonts w:ascii="Arial" w:hAnsi="Arial" w:cs="Arial"/>
                <w:sz w:val="20"/>
                <w:szCs w:val="20"/>
              </w:rPr>
              <w:t xml:space="preserve"> Einführung in das Härten von Metallen (Videounterweisung)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Rohteilvorbereitung für Lehrgangsteile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870C9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Einzelteileanfertigung</w:t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Breitweg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17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Erich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Spitzweg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97381F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381F">
              <w:rPr>
                <w:rFonts w:ascii="Arial" w:hAnsi="Arial" w:cs="Arial"/>
                <w:sz w:val="20"/>
                <w:szCs w:val="20"/>
                <w:u w:val="single"/>
              </w:rPr>
              <w:t>Hartlöten:</w:t>
            </w:r>
            <w:r>
              <w:rPr>
                <w:rFonts w:ascii="Arial" w:hAnsi="Arial" w:cs="Arial"/>
                <w:sz w:val="20"/>
                <w:szCs w:val="20"/>
              </w:rPr>
              <w:t xml:space="preserve"> Lote, Flussmittel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Div. Übungsteile Hartlöten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Pr="0097381F">
              <w:rPr>
                <w:rFonts w:ascii="Arial" w:hAnsi="Arial" w:cs="Arial"/>
                <w:sz w:val="20"/>
                <w:szCs w:val="20"/>
                <w:u w:val="single"/>
              </w:rPr>
              <w:t>Wärmebehandlung:</w:t>
            </w:r>
            <w:r>
              <w:rPr>
                <w:rFonts w:ascii="Arial" w:hAnsi="Arial" w:cs="Arial"/>
                <w:sz w:val="20"/>
                <w:szCs w:val="20"/>
              </w:rPr>
              <w:t xml:space="preserve"> Einführung in das Härten von Metallen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Pr="0097381F">
              <w:rPr>
                <w:rFonts w:ascii="Arial" w:hAnsi="Arial" w:cs="Arial"/>
                <w:sz w:val="20"/>
                <w:szCs w:val="20"/>
                <w:u w:val="single"/>
              </w:rPr>
              <w:t>Härteprüfverfahren:</w:t>
            </w:r>
            <w:r>
              <w:rPr>
                <w:rFonts w:ascii="Arial" w:hAnsi="Arial" w:cs="Arial"/>
                <w:sz w:val="20"/>
                <w:szCs w:val="20"/>
              </w:rPr>
              <w:t xml:space="preserve"> Härteprüfung nach Rockwell</w:t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ED458F" wp14:editId="6A926287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20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56.5pt;margin-top:257.95pt;width:21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M/fjZG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DABE3F" wp14:editId="3EC12B43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2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55.35pt;margin-top:284.55pt;width:21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20.11.2023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24.11.2023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97381F" w:rsidP="004A48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381F">
              <w:rPr>
                <w:rFonts w:ascii="Arial" w:hAnsi="Arial" w:cs="Arial"/>
                <w:sz w:val="20"/>
                <w:szCs w:val="20"/>
                <w:u w:val="single"/>
              </w:rPr>
              <w:t>Stähle:</w:t>
            </w:r>
            <w:r>
              <w:rPr>
                <w:rFonts w:ascii="Arial" w:hAnsi="Arial" w:cs="Arial"/>
                <w:sz w:val="20"/>
                <w:szCs w:val="20"/>
              </w:rPr>
              <w:t xml:space="preserve"> Bau-, Automaten-, Werkzeugstähle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Pr="004A4811">
              <w:rPr>
                <w:rFonts w:ascii="Arial" w:hAnsi="Arial" w:cs="Arial"/>
                <w:sz w:val="20"/>
                <w:szCs w:val="20"/>
                <w:u w:val="single"/>
              </w:rPr>
              <w:t>Hammer: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Werkstück härten, entzundern (mit Schleifleinen) und anlassen</w:t>
            </w:r>
            <w:r w:rsidR="004A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Stiel einpassen und verkeilen</w:t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6F34AD" w:rsidP="006F34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 – Buß- und Bettag</w:t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4A4811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4811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4A4811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Einzelteileanfertigung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Pr="004A4811">
              <w:rPr>
                <w:rFonts w:ascii="Arial" w:hAnsi="Arial" w:cs="Arial"/>
                <w:sz w:val="20"/>
                <w:szCs w:val="20"/>
                <w:u w:val="single"/>
              </w:rPr>
              <w:t>Qualitätsmanagement: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Platinenhalter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nach selbst erstellten Bewertungsbogen bewerten (Auswertkette)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Aufräumen und Reinigung der Werkstatt, Werkzeugkontrolle zum Blockende</w:t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Spitzweg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18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Lars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Tragl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1A5A04" w:rsidP="001A5A0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A5A04">
              <w:rPr>
                <w:rFonts w:ascii="Arial" w:hAnsi="Arial" w:cs="Arial"/>
                <w:sz w:val="20"/>
                <w:szCs w:val="20"/>
                <w:u w:val="single"/>
              </w:rPr>
              <w:t>Spindelpresse: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Besprechung der Fertigungsschritte, Grundplatte sägen und auf Außenmaße fräsen</w:t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F8E694" wp14:editId="53B2B500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23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56.5pt;margin-top:257.95pt;width:21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Bg7ARC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D696CC" wp14:editId="0863C2C4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2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55.35pt;margin-top:284.55pt;width:21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08.01.2024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12.01.2024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1A5A04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A5A04">
              <w:rPr>
                <w:rFonts w:ascii="Arial" w:hAnsi="Arial" w:cs="Arial"/>
                <w:sz w:val="20"/>
                <w:szCs w:val="20"/>
                <w:u w:val="single"/>
              </w:rPr>
              <w:t>Spindelpresse: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Säulen drehen , Querträger vorfräsen, bohren und feilen</w:t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1A5A04" w:rsidP="001A5A0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5A04">
              <w:rPr>
                <w:rFonts w:ascii="Arial" w:hAnsi="Arial" w:cs="Arial"/>
                <w:sz w:val="20"/>
                <w:szCs w:val="20"/>
                <w:u w:val="single"/>
              </w:rPr>
              <w:t>Homeoffice</w:t>
            </w:r>
            <w:proofErr w:type="spellEnd"/>
            <w:r w:rsidR="00DA180D">
              <w:rPr>
                <w:rFonts w:ascii="Arial" w:hAnsi="Arial" w:cs="Arial"/>
                <w:sz w:val="20"/>
                <w:szCs w:val="20"/>
                <w:u w:val="single"/>
              </w:rPr>
              <w:t xml:space="preserve"> / </w:t>
            </w:r>
            <w:proofErr w:type="spellStart"/>
            <w:r w:rsidR="00DA180D">
              <w:rPr>
                <w:rFonts w:ascii="Arial" w:hAnsi="Arial" w:cs="Arial"/>
                <w:sz w:val="20"/>
                <w:szCs w:val="20"/>
                <w:u w:val="single"/>
              </w:rPr>
              <w:t>Schui</w:t>
            </w:r>
            <w:proofErr w:type="spellEnd"/>
            <w:r w:rsidR="00DA180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DA180D">
              <w:rPr>
                <w:rFonts w:ascii="Arial" w:hAnsi="Arial" w:cs="Arial"/>
                <w:sz w:val="20"/>
                <w:szCs w:val="20"/>
                <w:u w:val="single"/>
              </w:rPr>
              <w:t>dahoam</w:t>
            </w:r>
            <w:proofErr w:type="spellEnd"/>
            <w:r w:rsidRPr="001A5A04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Bearbeiten der CNC-Aufgabe</w:t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1A5A04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A180D">
              <w:rPr>
                <w:rFonts w:ascii="Arial" w:hAnsi="Arial" w:cs="Arial"/>
                <w:sz w:val="20"/>
                <w:szCs w:val="20"/>
                <w:u w:val="single"/>
              </w:rPr>
              <w:t>Spindelpresse: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Gewindespindel anfertigen</w:t>
            </w:r>
            <w:r w:rsidR="00DA180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Stempel und Amboss drehen</w:t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L.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Tragl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19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Martha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Pfahl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DA180D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A180D">
              <w:rPr>
                <w:rFonts w:ascii="Arial" w:hAnsi="Arial" w:cs="Arial"/>
                <w:sz w:val="20"/>
                <w:szCs w:val="20"/>
                <w:u w:val="single"/>
              </w:rPr>
              <w:t>Spindelpresse: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Kurbel drehen,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fräsen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bohren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Gewindespindel anfertigen</w:t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5731E4" wp14:editId="5321E1C7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2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56.5pt;margin-top:257.95pt;width:21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DF62FD" wp14:editId="75E559A0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2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55.35pt;margin-top:284.55pt;width:21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15.01.2024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19.01.2024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DA180D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A180D">
              <w:rPr>
                <w:rFonts w:ascii="Arial" w:hAnsi="Arial" w:cs="Arial"/>
                <w:sz w:val="20"/>
                <w:szCs w:val="20"/>
                <w:u w:val="single"/>
              </w:rPr>
              <w:t>Spindelpresse: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Stempel und Amboss drehen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Gewichte rändeln, bohren und Gewinde schneiden</w:t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DA180D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A180D">
              <w:rPr>
                <w:rFonts w:ascii="Arial" w:hAnsi="Arial" w:cs="Arial"/>
                <w:sz w:val="20"/>
                <w:szCs w:val="20"/>
                <w:u w:val="single"/>
              </w:rPr>
              <w:t>Spindelpresse: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Außenpassung und Gewinde an der Buchse drehen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Endmontage, Funktionsprüfung</w:t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DA180D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Aufräumen und Reinigung der Werkstatt, Werkzeugkontrolle zum Blockende</w:t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 w:rsidR="001B40A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Abschlussbesprechung: Feedback über Praktikumsverlauf</w:t>
            </w:r>
            <w:bookmarkStart w:id="1" w:name="_GoBack"/>
            <w:bookmarkEnd w:id="1"/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Pfahl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20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Mauer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1B40A9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2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56.5pt;margin-top:257.95pt;width:21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30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55.35pt;margin-top:284.55pt;width:21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22.01.2024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26.01.2024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1B40A9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K.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Mauer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21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Klara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Fall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1B40A9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3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56.5pt;margin-top:257.95pt;width:21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62hgIAABgFAAAOAAAAZHJzL2Uyb0RvYy54bWysVNuO2yAQfa/Uf0C8Z31ZJ+tY66y2cVJV&#10;2l6k3X4AARyjYnCBxN5W/fcOOMk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3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55.35pt;margin-top:284.55pt;width:21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8GhwIAABgFAAAOAAAAZHJzL2Uyb0RvYy54bWysVNuO2yAQfa/Uf0C8Z31ZJ+tY66y2cVJV&#10;2l6k3X4AARyjYnCBxN6u+u8dcJI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HGUHwa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26.02.2024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01.03.2024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1B40A9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K.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Fall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22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Anna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Nass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1B40A9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35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56.5pt;margin-top:257.95pt;width:21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BruZKi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36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55.35pt;margin-top:284.55pt;width:21.2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JQhwIAABgFAAAOAAAAZHJzL2Uyb0RvYy54bWysVNuO2yAQfa/Uf0C8Z31ZJ+tY66y2cVJV&#10;2l6k3X4AARyjYnCBxN6u+u8dcJI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E/lolC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04.03.2024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08.03.2024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1B40A9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A.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Nass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23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Andreas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Kreuz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1B40A9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38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56.5pt;margin-top:257.95pt;width:21.2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Pmr6hG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3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55.35pt;margin-top:284.55pt;width:21.2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uhhwIAABgFAAAOAAAAZHJzL2Uyb0RvYy54bWysVNuO2yAQfa/Uf0C8Z31ZJ+tY66y2cVJV&#10;2l6k3X4AARyjYnCBxN6u+u8dcJI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AkaC6G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13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11.03.2024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15.03.2024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1B40A9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A.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Kreuz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24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Reiner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Zufall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1B40A9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4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56.5pt;margin-top:257.95pt;width:21.2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42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55.35pt;margin-top:284.55pt;width:21.2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22.04.2024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26.04.2024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1B40A9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R.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Zufall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25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Ernst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Haft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1B40A9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4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56.5pt;margin-top:257.95pt;width:21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4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55.35pt;margin-top:284.55pt;width:21.2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29.04.2024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03.05.2024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1B40A9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6F34AD" w:rsidP="006F34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Feiertag – Tag der Arbeit</w:t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Haft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26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Marga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Milch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1B40A9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4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56.5pt;margin-top:257.95pt;width:21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4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55.35pt;margin-top:284.55pt;width:21.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CphwIAABgFAAAOAAAAZHJzL2Uyb0RvYy54bWysVNuO2yAQfa/Uf0C8Z31ZJ+tY66y2cVJV&#10;2l6k3X4AARyjYnCBxN6u+u8dcJI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NTE8Km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16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06.05.2024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10.05.2024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1B40A9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3F42A2" w:rsidP="003F42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Feiertag – Christi Himmelfahrt</w:t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Milch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27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Alexander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Platz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1B40A9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50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56.5pt;margin-top:257.95pt;width:21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MgPTva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5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55.35pt;margin-top:284.55pt;width:21.2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hDhwIAABgFAAAOAAAAZHJzL2Uyb0RvYy54bWysVNuO2yAQfa/Uf0C8Z31ZJ+tY66y2cVJV&#10;2l6k3X4AARyjYnCBxN6u+u8dcJI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DqImEO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17.06.2024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21.06.2024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1B40A9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A.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Platz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28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385"/>
        <w:gridCol w:w="1317"/>
        <w:gridCol w:w="789"/>
        <w:gridCol w:w="733"/>
        <w:gridCol w:w="1711"/>
        <w:gridCol w:w="155"/>
        <w:gridCol w:w="1350"/>
        <w:gridCol w:w="1655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Nico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Laus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1B40A9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53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56.5pt;margin-top:257.95pt;width:21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B/rwne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5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55.35pt;margin-top:284.55pt;width:21.2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AbPEhC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18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24.06.2024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28.06.2024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1B40A9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Laus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1B40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Betriebspraktikum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29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385"/>
        <w:gridCol w:w="1317"/>
        <w:gridCol w:w="789"/>
        <w:gridCol w:w="733"/>
        <w:gridCol w:w="1711"/>
        <w:gridCol w:w="155"/>
        <w:gridCol w:w="1350"/>
        <w:gridCol w:w="1655"/>
      </w:tblGrid>
      <w:tr w:rsidR="001B40A9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1B40A9" w:rsidRDefault="001B40A9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1B40A9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1B40A9" w:rsidRPr="00F7160D" w:rsidRDefault="001B40A9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1B40A9" w:rsidRDefault="001B40A9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B40A9" w:rsidRPr="00F31AEE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Peter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Silie</w:t>
            </w:r>
          </w:p>
          <w:p w:rsidR="001B40A9" w:rsidRPr="007B1A77" w:rsidRDefault="001B40A9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1B40A9" w:rsidRDefault="001B40A9" w:rsidP="00B4577F">
            <w:pPr>
              <w:pStyle w:val="berschrift1"/>
            </w:pPr>
            <w:r>
              <w:t>Ausgeführte Tätigkeiten</w:t>
            </w:r>
          </w:p>
        </w:tc>
      </w:tr>
      <w:tr w:rsidR="001B40A9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1B40A9" w:rsidRPr="00322B02" w:rsidRDefault="001B40A9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40A9" w:rsidRPr="00F67EBE" w:rsidRDefault="001B40A9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40A9" w:rsidRPr="00BB4D6D" w:rsidRDefault="001B40A9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1B40A9" w:rsidRPr="00F7160D" w:rsidRDefault="001B40A9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5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56.5pt;margin-top:257.95pt;width:21.2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COsSCS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5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5A04" w:rsidRDefault="001A5A04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55.35pt;margin-top:284.55pt;width:21.2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" filled="f">
                      <v:textbox>
                        <w:txbxContent>
                          <w:p w:rsidR="0097381F" w:rsidRDefault="0097381F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19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01.07.2024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05.07.2024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1B40A9" w:rsidRDefault="001B40A9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1B40A9" w:rsidRPr="00805D3D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1B40A9" w:rsidRPr="00927989" w:rsidRDefault="001B40A9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1B40A9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7B1A77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C8235E" w:rsidRDefault="001B40A9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F442BA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1B40A9" w:rsidRPr="00F67EBE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1B40A9" w:rsidRPr="00C8235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40A9" w:rsidRPr="00F80D4A" w:rsidRDefault="001B40A9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40A9" w:rsidRPr="00B1713E" w:rsidRDefault="001B40A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40A9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1B40A9" w:rsidRPr="00322B02" w:rsidRDefault="001B40A9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A9" w:rsidRPr="00F67EBE" w:rsidRDefault="001B40A9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1B40A9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1B40A9" w:rsidRPr="00F442BA" w:rsidRDefault="001B40A9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1B40A9" w:rsidRPr="00F442BA" w:rsidRDefault="001B40A9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1B40A9" w:rsidRPr="00F7160D" w:rsidRDefault="001B40A9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1B40A9" w:rsidRPr="00F442BA" w:rsidRDefault="001B40A9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1B40A9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1B40A9" w:rsidRPr="00F7160D" w:rsidRDefault="001B40A9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P.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0F55">
              <w:rPr>
                <w:rFonts w:ascii="Arial" w:hAnsi="Arial" w:cs="Arial"/>
                <w:bCs/>
                <w:noProof/>
                <w:sz w:val="20"/>
                <w:szCs w:val="20"/>
              </w:rPr>
              <w:t>Silie</w:t>
            </w:r>
          </w:p>
        </w:tc>
        <w:tc>
          <w:tcPr>
            <w:tcW w:w="1256" w:type="pct"/>
            <w:gridSpan w:val="3"/>
            <w:vAlign w:val="bottom"/>
          </w:tcPr>
          <w:p w:rsidR="001B40A9" w:rsidRPr="00F442BA" w:rsidRDefault="001B40A9" w:rsidP="001B40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20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Betriebspraktikum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1B40A9" w:rsidRPr="000C28F4" w:rsidRDefault="001B40A9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1B40A9" w:rsidRDefault="001B40A9" w:rsidP="007C3694">
      <w:pPr>
        <w:sectPr w:rsidR="001B40A9" w:rsidSect="001B40A9">
          <w:headerReference w:type="default" r:id="rId30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1B40A9" w:rsidRDefault="001B40A9" w:rsidP="007C3694"/>
    <w:sectPr w:rsidR="001B40A9" w:rsidSect="001B40A9">
      <w:headerReference w:type="default" r:id="rId31"/>
      <w:type w:val="continuous"/>
      <w:pgSz w:w="11906" w:h="16838" w:code="9"/>
      <w:pgMar w:top="709" w:right="567" w:bottom="902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95" w:rsidRDefault="00DC4395">
      <w:r>
        <w:separator/>
      </w:r>
    </w:p>
  </w:endnote>
  <w:endnote w:type="continuationSeparator" w:id="0">
    <w:p w:rsidR="00DC4395" w:rsidRDefault="00DC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95" w:rsidRDefault="00DC4395">
      <w:r>
        <w:separator/>
      </w:r>
    </w:p>
  </w:footnote>
  <w:footnote w:type="continuationSeparator" w:id="0">
    <w:p w:rsidR="00DC4395" w:rsidRDefault="00DC4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1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79744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31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81792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34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83840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37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85888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40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87936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43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89984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46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92032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49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94080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52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96128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55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98176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58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5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2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10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13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16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19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22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75648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25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04" w:rsidRDefault="001A5A04" w:rsidP="00CC66F2">
    <w:pPr>
      <w:pStyle w:val="Textkrper2"/>
    </w:pPr>
    <w:r>
      <w:rPr>
        <w:noProof/>
      </w:rPr>
      <w:drawing>
        <wp:anchor distT="0" distB="0" distL="114300" distR="114300" simplePos="0" relativeHeight="251677696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28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1A5A04" w:rsidRDefault="001A5A04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1A5A04" w:rsidRPr="006658B9" w:rsidRDefault="001A5A04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1A5A04" w:rsidRDefault="001A5A04" w:rsidP="00975F60">
    <w:pPr>
      <w:jc w:val="both"/>
      <w:rPr>
        <w:rFonts w:ascii="Arial" w:hAnsi="Arial" w:cs="Arial"/>
        <w:b/>
        <w:sz w:val="32"/>
        <w:szCs w:val="32"/>
      </w:rPr>
    </w:pPr>
  </w:p>
  <w:p w:rsidR="001A5A04" w:rsidRPr="00EF0F5D" w:rsidRDefault="001A5A04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1A5A04" w:rsidRPr="00EF0F5D" w:rsidRDefault="001A5A04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2A98"/>
    <w:multiLevelType w:val="hybridMultilevel"/>
    <w:tmpl w:val="FCB8C6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F79E8"/>
    <w:multiLevelType w:val="hybridMultilevel"/>
    <w:tmpl w:val="058416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F56D92"/>
    <w:multiLevelType w:val="hybridMultilevel"/>
    <w:tmpl w:val="06BCD686"/>
    <w:lvl w:ilvl="0" w:tplc="5A282C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07E6F74"/>
    <w:multiLevelType w:val="hybridMultilevel"/>
    <w:tmpl w:val="0396D7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75"/>
    <w:rsid w:val="0000157E"/>
    <w:rsid w:val="00003CAF"/>
    <w:rsid w:val="000066ED"/>
    <w:rsid w:val="00006F4F"/>
    <w:rsid w:val="0001156B"/>
    <w:rsid w:val="0002368B"/>
    <w:rsid w:val="000257D0"/>
    <w:rsid w:val="000272D2"/>
    <w:rsid w:val="00027AFD"/>
    <w:rsid w:val="00032C0F"/>
    <w:rsid w:val="00037AA6"/>
    <w:rsid w:val="000422D0"/>
    <w:rsid w:val="0004272F"/>
    <w:rsid w:val="0004556D"/>
    <w:rsid w:val="000536B0"/>
    <w:rsid w:val="0006372B"/>
    <w:rsid w:val="0006651B"/>
    <w:rsid w:val="000676F4"/>
    <w:rsid w:val="00070134"/>
    <w:rsid w:val="00070C02"/>
    <w:rsid w:val="00075389"/>
    <w:rsid w:val="00081724"/>
    <w:rsid w:val="000B15B8"/>
    <w:rsid w:val="000B603B"/>
    <w:rsid w:val="000C0AC9"/>
    <w:rsid w:val="000C28F4"/>
    <w:rsid w:val="000C5C33"/>
    <w:rsid w:val="000C77C4"/>
    <w:rsid w:val="000D0B9C"/>
    <w:rsid w:val="000D4A8D"/>
    <w:rsid w:val="000E19BF"/>
    <w:rsid w:val="000E260A"/>
    <w:rsid w:val="000E30CC"/>
    <w:rsid w:val="000E3C06"/>
    <w:rsid w:val="000E4052"/>
    <w:rsid w:val="000F3FD6"/>
    <w:rsid w:val="00112571"/>
    <w:rsid w:val="00112EE4"/>
    <w:rsid w:val="00130B78"/>
    <w:rsid w:val="00131737"/>
    <w:rsid w:val="00133355"/>
    <w:rsid w:val="001345F7"/>
    <w:rsid w:val="00135745"/>
    <w:rsid w:val="00151E3D"/>
    <w:rsid w:val="001538D0"/>
    <w:rsid w:val="00155B43"/>
    <w:rsid w:val="00156355"/>
    <w:rsid w:val="001565AE"/>
    <w:rsid w:val="0016175A"/>
    <w:rsid w:val="00172353"/>
    <w:rsid w:val="001723E2"/>
    <w:rsid w:val="0018433E"/>
    <w:rsid w:val="00193386"/>
    <w:rsid w:val="00194649"/>
    <w:rsid w:val="00196DEC"/>
    <w:rsid w:val="001A296C"/>
    <w:rsid w:val="001A5A04"/>
    <w:rsid w:val="001B40A9"/>
    <w:rsid w:val="001B7D48"/>
    <w:rsid w:val="001C0FE4"/>
    <w:rsid w:val="001C25A4"/>
    <w:rsid w:val="001D4A96"/>
    <w:rsid w:val="001D5A2E"/>
    <w:rsid w:val="001E5FC3"/>
    <w:rsid w:val="001F05C0"/>
    <w:rsid w:val="001F0E21"/>
    <w:rsid w:val="001F1A0E"/>
    <w:rsid w:val="001F33E4"/>
    <w:rsid w:val="001F3758"/>
    <w:rsid w:val="001F5AA3"/>
    <w:rsid w:val="001F5F86"/>
    <w:rsid w:val="001F6129"/>
    <w:rsid w:val="001F778A"/>
    <w:rsid w:val="002001A6"/>
    <w:rsid w:val="00204C2F"/>
    <w:rsid w:val="00206A0B"/>
    <w:rsid w:val="00220F72"/>
    <w:rsid w:val="00221EC0"/>
    <w:rsid w:val="00224C36"/>
    <w:rsid w:val="00224C3B"/>
    <w:rsid w:val="00225BEB"/>
    <w:rsid w:val="002339F4"/>
    <w:rsid w:val="00234C68"/>
    <w:rsid w:val="002373F3"/>
    <w:rsid w:val="00237ECA"/>
    <w:rsid w:val="00240250"/>
    <w:rsid w:val="002407A3"/>
    <w:rsid w:val="00242872"/>
    <w:rsid w:val="002535CC"/>
    <w:rsid w:val="0025466F"/>
    <w:rsid w:val="00261BE5"/>
    <w:rsid w:val="00276142"/>
    <w:rsid w:val="00290AA0"/>
    <w:rsid w:val="002A20B5"/>
    <w:rsid w:val="002A34EB"/>
    <w:rsid w:val="002A4E01"/>
    <w:rsid w:val="002B1B1E"/>
    <w:rsid w:val="002B445A"/>
    <w:rsid w:val="002C0032"/>
    <w:rsid w:val="002C7160"/>
    <w:rsid w:val="002D58F2"/>
    <w:rsid w:val="002E16FE"/>
    <w:rsid w:val="002E2076"/>
    <w:rsid w:val="002F1093"/>
    <w:rsid w:val="002F1200"/>
    <w:rsid w:val="002F18C9"/>
    <w:rsid w:val="002F3709"/>
    <w:rsid w:val="002F3B8D"/>
    <w:rsid w:val="002F511B"/>
    <w:rsid w:val="00304456"/>
    <w:rsid w:val="00305113"/>
    <w:rsid w:val="00307A4A"/>
    <w:rsid w:val="00310F3B"/>
    <w:rsid w:val="00313B73"/>
    <w:rsid w:val="003221C9"/>
    <w:rsid w:val="00323AB1"/>
    <w:rsid w:val="00333267"/>
    <w:rsid w:val="00334839"/>
    <w:rsid w:val="00336151"/>
    <w:rsid w:val="0033681C"/>
    <w:rsid w:val="00341760"/>
    <w:rsid w:val="00344628"/>
    <w:rsid w:val="003518F2"/>
    <w:rsid w:val="00354755"/>
    <w:rsid w:val="00363B00"/>
    <w:rsid w:val="00364224"/>
    <w:rsid w:val="00365A02"/>
    <w:rsid w:val="0037077E"/>
    <w:rsid w:val="00377AB4"/>
    <w:rsid w:val="0038257B"/>
    <w:rsid w:val="00383D9C"/>
    <w:rsid w:val="00384D55"/>
    <w:rsid w:val="00390A05"/>
    <w:rsid w:val="003A5A39"/>
    <w:rsid w:val="003C1F27"/>
    <w:rsid w:val="003C1F8C"/>
    <w:rsid w:val="003C7B42"/>
    <w:rsid w:val="003D185D"/>
    <w:rsid w:val="003F42A2"/>
    <w:rsid w:val="003F44BE"/>
    <w:rsid w:val="003F6927"/>
    <w:rsid w:val="003F6E7E"/>
    <w:rsid w:val="003F772C"/>
    <w:rsid w:val="004009B1"/>
    <w:rsid w:val="004014FB"/>
    <w:rsid w:val="004049EC"/>
    <w:rsid w:val="004051F8"/>
    <w:rsid w:val="004055B4"/>
    <w:rsid w:val="00412AE2"/>
    <w:rsid w:val="004132A9"/>
    <w:rsid w:val="00430E26"/>
    <w:rsid w:val="004335DC"/>
    <w:rsid w:val="00435E31"/>
    <w:rsid w:val="0043759E"/>
    <w:rsid w:val="004433DD"/>
    <w:rsid w:val="00464AEB"/>
    <w:rsid w:val="00465D77"/>
    <w:rsid w:val="004660DF"/>
    <w:rsid w:val="00485850"/>
    <w:rsid w:val="00490FC9"/>
    <w:rsid w:val="004A1178"/>
    <w:rsid w:val="004A4811"/>
    <w:rsid w:val="004A70BD"/>
    <w:rsid w:val="004D00ED"/>
    <w:rsid w:val="004D1F77"/>
    <w:rsid w:val="004D22B3"/>
    <w:rsid w:val="004D34C3"/>
    <w:rsid w:val="004E0FA0"/>
    <w:rsid w:val="004E2D83"/>
    <w:rsid w:val="004E5F23"/>
    <w:rsid w:val="004E6935"/>
    <w:rsid w:val="004E7F59"/>
    <w:rsid w:val="00505A4E"/>
    <w:rsid w:val="00513D75"/>
    <w:rsid w:val="00514E88"/>
    <w:rsid w:val="00520136"/>
    <w:rsid w:val="005203BC"/>
    <w:rsid w:val="00520512"/>
    <w:rsid w:val="0052281C"/>
    <w:rsid w:val="00522C3F"/>
    <w:rsid w:val="0052463F"/>
    <w:rsid w:val="00525770"/>
    <w:rsid w:val="005311C0"/>
    <w:rsid w:val="00541417"/>
    <w:rsid w:val="00546D2E"/>
    <w:rsid w:val="005620ED"/>
    <w:rsid w:val="005627AB"/>
    <w:rsid w:val="00562F15"/>
    <w:rsid w:val="00564A58"/>
    <w:rsid w:val="00575065"/>
    <w:rsid w:val="005758D8"/>
    <w:rsid w:val="00576719"/>
    <w:rsid w:val="00581B96"/>
    <w:rsid w:val="00586A0E"/>
    <w:rsid w:val="00586F9A"/>
    <w:rsid w:val="0058718F"/>
    <w:rsid w:val="0058720A"/>
    <w:rsid w:val="0058799B"/>
    <w:rsid w:val="005A5B73"/>
    <w:rsid w:val="005A6AB0"/>
    <w:rsid w:val="005A710D"/>
    <w:rsid w:val="005A79E8"/>
    <w:rsid w:val="005B0E4C"/>
    <w:rsid w:val="005F029B"/>
    <w:rsid w:val="005F17BA"/>
    <w:rsid w:val="005F1F95"/>
    <w:rsid w:val="005F23A6"/>
    <w:rsid w:val="00602781"/>
    <w:rsid w:val="00606477"/>
    <w:rsid w:val="00617AA8"/>
    <w:rsid w:val="00625C92"/>
    <w:rsid w:val="0062705E"/>
    <w:rsid w:val="0062739C"/>
    <w:rsid w:val="0065725A"/>
    <w:rsid w:val="00663CE8"/>
    <w:rsid w:val="00670786"/>
    <w:rsid w:val="00693836"/>
    <w:rsid w:val="006B4F70"/>
    <w:rsid w:val="006B5ADC"/>
    <w:rsid w:val="006B5B7A"/>
    <w:rsid w:val="006B61B3"/>
    <w:rsid w:val="006C7362"/>
    <w:rsid w:val="006D1D9C"/>
    <w:rsid w:val="006D24C6"/>
    <w:rsid w:val="006D3B26"/>
    <w:rsid w:val="006E069B"/>
    <w:rsid w:val="006E786B"/>
    <w:rsid w:val="006F34AD"/>
    <w:rsid w:val="00703EC7"/>
    <w:rsid w:val="007058B6"/>
    <w:rsid w:val="00715ADE"/>
    <w:rsid w:val="00722517"/>
    <w:rsid w:val="00727B13"/>
    <w:rsid w:val="00744D4C"/>
    <w:rsid w:val="00747983"/>
    <w:rsid w:val="0076062B"/>
    <w:rsid w:val="00765B00"/>
    <w:rsid w:val="007955CA"/>
    <w:rsid w:val="007A67F4"/>
    <w:rsid w:val="007B2B82"/>
    <w:rsid w:val="007C0536"/>
    <w:rsid w:val="007C317E"/>
    <w:rsid w:val="007C3694"/>
    <w:rsid w:val="007C3790"/>
    <w:rsid w:val="007C557C"/>
    <w:rsid w:val="007D01B3"/>
    <w:rsid w:val="007D0496"/>
    <w:rsid w:val="007D441F"/>
    <w:rsid w:val="007D5D65"/>
    <w:rsid w:val="007D6490"/>
    <w:rsid w:val="007D6B95"/>
    <w:rsid w:val="007E01F5"/>
    <w:rsid w:val="007E6864"/>
    <w:rsid w:val="007F09CD"/>
    <w:rsid w:val="007F4044"/>
    <w:rsid w:val="00812A54"/>
    <w:rsid w:val="00813D12"/>
    <w:rsid w:val="00814326"/>
    <w:rsid w:val="00814BF0"/>
    <w:rsid w:val="00822E61"/>
    <w:rsid w:val="0082376F"/>
    <w:rsid w:val="008256E8"/>
    <w:rsid w:val="00833B9F"/>
    <w:rsid w:val="00837833"/>
    <w:rsid w:val="0084771C"/>
    <w:rsid w:val="00856405"/>
    <w:rsid w:val="0085644E"/>
    <w:rsid w:val="008705AC"/>
    <w:rsid w:val="00870C9C"/>
    <w:rsid w:val="00872241"/>
    <w:rsid w:val="008757DF"/>
    <w:rsid w:val="008804B8"/>
    <w:rsid w:val="00893549"/>
    <w:rsid w:val="008C000B"/>
    <w:rsid w:val="008C39FA"/>
    <w:rsid w:val="008D1063"/>
    <w:rsid w:val="008D657B"/>
    <w:rsid w:val="008F2350"/>
    <w:rsid w:val="008F59E2"/>
    <w:rsid w:val="008F6CE2"/>
    <w:rsid w:val="008F6F6C"/>
    <w:rsid w:val="009013BF"/>
    <w:rsid w:val="009074F2"/>
    <w:rsid w:val="00907A6C"/>
    <w:rsid w:val="0091215F"/>
    <w:rsid w:val="00924604"/>
    <w:rsid w:val="00925C18"/>
    <w:rsid w:val="00927989"/>
    <w:rsid w:val="00930E09"/>
    <w:rsid w:val="009317E1"/>
    <w:rsid w:val="0093400F"/>
    <w:rsid w:val="009438BD"/>
    <w:rsid w:val="009565B0"/>
    <w:rsid w:val="00960AFC"/>
    <w:rsid w:val="00964C67"/>
    <w:rsid w:val="00965743"/>
    <w:rsid w:val="00966028"/>
    <w:rsid w:val="0097381F"/>
    <w:rsid w:val="009739EC"/>
    <w:rsid w:val="00975F60"/>
    <w:rsid w:val="00977D35"/>
    <w:rsid w:val="00993329"/>
    <w:rsid w:val="009A3F1D"/>
    <w:rsid w:val="009B0777"/>
    <w:rsid w:val="009B27DA"/>
    <w:rsid w:val="009B4AA1"/>
    <w:rsid w:val="009D1DB5"/>
    <w:rsid w:val="009D63F4"/>
    <w:rsid w:val="009D64DD"/>
    <w:rsid w:val="00A02684"/>
    <w:rsid w:val="00A03976"/>
    <w:rsid w:val="00A04A0E"/>
    <w:rsid w:val="00A04AB0"/>
    <w:rsid w:val="00A11643"/>
    <w:rsid w:val="00A17C17"/>
    <w:rsid w:val="00A20E7A"/>
    <w:rsid w:val="00A27C21"/>
    <w:rsid w:val="00A47937"/>
    <w:rsid w:val="00A51BC5"/>
    <w:rsid w:val="00A6438A"/>
    <w:rsid w:val="00A70B1C"/>
    <w:rsid w:val="00A76BD7"/>
    <w:rsid w:val="00A86604"/>
    <w:rsid w:val="00A87FE7"/>
    <w:rsid w:val="00A97453"/>
    <w:rsid w:val="00AC6B41"/>
    <w:rsid w:val="00AD05C9"/>
    <w:rsid w:val="00AD6EFA"/>
    <w:rsid w:val="00AE159D"/>
    <w:rsid w:val="00AE5B20"/>
    <w:rsid w:val="00AF6880"/>
    <w:rsid w:val="00B027AD"/>
    <w:rsid w:val="00B07212"/>
    <w:rsid w:val="00B112E9"/>
    <w:rsid w:val="00B11551"/>
    <w:rsid w:val="00B1166D"/>
    <w:rsid w:val="00B12165"/>
    <w:rsid w:val="00B1713E"/>
    <w:rsid w:val="00B2224B"/>
    <w:rsid w:val="00B34198"/>
    <w:rsid w:val="00B3420A"/>
    <w:rsid w:val="00B361B1"/>
    <w:rsid w:val="00B3670B"/>
    <w:rsid w:val="00B40740"/>
    <w:rsid w:val="00B4577F"/>
    <w:rsid w:val="00B47382"/>
    <w:rsid w:val="00B544A6"/>
    <w:rsid w:val="00B6221A"/>
    <w:rsid w:val="00B7077D"/>
    <w:rsid w:val="00B7430D"/>
    <w:rsid w:val="00B74E75"/>
    <w:rsid w:val="00B7699C"/>
    <w:rsid w:val="00B80A92"/>
    <w:rsid w:val="00B829DB"/>
    <w:rsid w:val="00B84971"/>
    <w:rsid w:val="00B85460"/>
    <w:rsid w:val="00B92687"/>
    <w:rsid w:val="00B93150"/>
    <w:rsid w:val="00BA5627"/>
    <w:rsid w:val="00BB4CAD"/>
    <w:rsid w:val="00BB4D6D"/>
    <w:rsid w:val="00BC4514"/>
    <w:rsid w:val="00BD4C84"/>
    <w:rsid w:val="00BE6DC9"/>
    <w:rsid w:val="00BF14B8"/>
    <w:rsid w:val="00BF1524"/>
    <w:rsid w:val="00BF531C"/>
    <w:rsid w:val="00C00200"/>
    <w:rsid w:val="00C01BE6"/>
    <w:rsid w:val="00C01DAE"/>
    <w:rsid w:val="00C05092"/>
    <w:rsid w:val="00C1123A"/>
    <w:rsid w:val="00C11BF1"/>
    <w:rsid w:val="00C170C9"/>
    <w:rsid w:val="00C20C47"/>
    <w:rsid w:val="00C232D0"/>
    <w:rsid w:val="00C23E76"/>
    <w:rsid w:val="00C26162"/>
    <w:rsid w:val="00C431C7"/>
    <w:rsid w:val="00C445DE"/>
    <w:rsid w:val="00C561FD"/>
    <w:rsid w:val="00C57776"/>
    <w:rsid w:val="00C60988"/>
    <w:rsid w:val="00C66BE1"/>
    <w:rsid w:val="00C7114D"/>
    <w:rsid w:val="00C817F5"/>
    <w:rsid w:val="00C8235E"/>
    <w:rsid w:val="00C82E57"/>
    <w:rsid w:val="00C84FB0"/>
    <w:rsid w:val="00C93305"/>
    <w:rsid w:val="00C94AFB"/>
    <w:rsid w:val="00C9624D"/>
    <w:rsid w:val="00CA19A9"/>
    <w:rsid w:val="00CA5468"/>
    <w:rsid w:val="00CB618B"/>
    <w:rsid w:val="00CB64AA"/>
    <w:rsid w:val="00CB788C"/>
    <w:rsid w:val="00CC0FC1"/>
    <w:rsid w:val="00CC497A"/>
    <w:rsid w:val="00CC5AA1"/>
    <w:rsid w:val="00CC5B55"/>
    <w:rsid w:val="00CC638A"/>
    <w:rsid w:val="00CC66F2"/>
    <w:rsid w:val="00CE35FE"/>
    <w:rsid w:val="00CE4E1C"/>
    <w:rsid w:val="00D005A9"/>
    <w:rsid w:val="00D030F3"/>
    <w:rsid w:val="00D072A0"/>
    <w:rsid w:val="00D269BD"/>
    <w:rsid w:val="00D26B85"/>
    <w:rsid w:val="00D337BD"/>
    <w:rsid w:val="00D535CD"/>
    <w:rsid w:val="00D66255"/>
    <w:rsid w:val="00D73684"/>
    <w:rsid w:val="00D743B6"/>
    <w:rsid w:val="00D744D7"/>
    <w:rsid w:val="00D82B2C"/>
    <w:rsid w:val="00D82DFB"/>
    <w:rsid w:val="00D8782C"/>
    <w:rsid w:val="00D91F33"/>
    <w:rsid w:val="00D91F48"/>
    <w:rsid w:val="00DA085E"/>
    <w:rsid w:val="00DA180D"/>
    <w:rsid w:val="00DA2D00"/>
    <w:rsid w:val="00DB1594"/>
    <w:rsid w:val="00DB2FD7"/>
    <w:rsid w:val="00DC4395"/>
    <w:rsid w:val="00DD10FD"/>
    <w:rsid w:val="00DE5425"/>
    <w:rsid w:val="00DE7291"/>
    <w:rsid w:val="00DF074E"/>
    <w:rsid w:val="00DF3E60"/>
    <w:rsid w:val="00E10633"/>
    <w:rsid w:val="00E12C80"/>
    <w:rsid w:val="00E152F6"/>
    <w:rsid w:val="00E163B6"/>
    <w:rsid w:val="00E17E6A"/>
    <w:rsid w:val="00E22B8F"/>
    <w:rsid w:val="00E25A38"/>
    <w:rsid w:val="00E277B6"/>
    <w:rsid w:val="00E35A6B"/>
    <w:rsid w:val="00E63290"/>
    <w:rsid w:val="00E63495"/>
    <w:rsid w:val="00E6705D"/>
    <w:rsid w:val="00E72B6F"/>
    <w:rsid w:val="00E7713A"/>
    <w:rsid w:val="00E8515D"/>
    <w:rsid w:val="00E87F96"/>
    <w:rsid w:val="00E935F1"/>
    <w:rsid w:val="00EA3AFE"/>
    <w:rsid w:val="00EA79F6"/>
    <w:rsid w:val="00EB6B4A"/>
    <w:rsid w:val="00EC71A6"/>
    <w:rsid w:val="00ED37DF"/>
    <w:rsid w:val="00EE03B6"/>
    <w:rsid w:val="00EE0619"/>
    <w:rsid w:val="00EE2673"/>
    <w:rsid w:val="00EF1490"/>
    <w:rsid w:val="00EF564A"/>
    <w:rsid w:val="00F07B47"/>
    <w:rsid w:val="00F17339"/>
    <w:rsid w:val="00F232F5"/>
    <w:rsid w:val="00F379E5"/>
    <w:rsid w:val="00F51EC9"/>
    <w:rsid w:val="00F52321"/>
    <w:rsid w:val="00F54806"/>
    <w:rsid w:val="00F56313"/>
    <w:rsid w:val="00F576E6"/>
    <w:rsid w:val="00F6156C"/>
    <w:rsid w:val="00F61B09"/>
    <w:rsid w:val="00F624DE"/>
    <w:rsid w:val="00F673B5"/>
    <w:rsid w:val="00F67EBE"/>
    <w:rsid w:val="00F71030"/>
    <w:rsid w:val="00F7160D"/>
    <w:rsid w:val="00F73BEC"/>
    <w:rsid w:val="00F77637"/>
    <w:rsid w:val="00F827EB"/>
    <w:rsid w:val="00F859D3"/>
    <w:rsid w:val="00F94530"/>
    <w:rsid w:val="00FA04B2"/>
    <w:rsid w:val="00FA2F98"/>
    <w:rsid w:val="00FA4647"/>
    <w:rsid w:val="00FB47B0"/>
    <w:rsid w:val="00FB77EE"/>
    <w:rsid w:val="00FC1A1F"/>
    <w:rsid w:val="00FE6CF9"/>
    <w:rsid w:val="00FF2175"/>
    <w:rsid w:val="00FF24FC"/>
    <w:rsid w:val="00FF2E36"/>
    <w:rsid w:val="00FF3075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422D0"/>
    <w:pPr>
      <w:keepNext/>
      <w:spacing w:before="120" w:after="120"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600"/>
      <w:jc w:val="center"/>
    </w:pPr>
    <w:rPr>
      <w:b/>
      <w:bCs/>
      <w:sz w:val="36"/>
    </w:rPr>
  </w:style>
  <w:style w:type="paragraph" w:styleId="Textkrper2">
    <w:name w:val="Body Text 2"/>
    <w:basedOn w:val="Standard"/>
    <w:rsid w:val="000422D0"/>
    <w:pPr>
      <w:suppressAutoHyphens/>
    </w:pPr>
    <w:rPr>
      <w:rFonts w:ascii="Arial" w:hAnsi="Arial" w:cs="Arial"/>
      <w:color w:val="000000"/>
      <w:sz w:val="32"/>
      <w:szCs w:val="36"/>
    </w:rPr>
  </w:style>
  <w:style w:type="character" w:styleId="Hyperlink">
    <w:name w:val="Hyperlink"/>
    <w:rsid w:val="000F3FD6"/>
    <w:rPr>
      <w:color w:val="0000FF"/>
      <w:u w:val="single"/>
    </w:rPr>
  </w:style>
  <w:style w:type="table" w:styleId="Tabellenraster">
    <w:name w:val="Table Grid"/>
    <w:basedOn w:val="NormaleTabelle"/>
    <w:rsid w:val="00156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rsid w:val="00112EE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8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8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5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422D0"/>
    <w:pPr>
      <w:keepNext/>
      <w:spacing w:before="120" w:after="120"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600"/>
      <w:jc w:val="center"/>
    </w:pPr>
    <w:rPr>
      <w:b/>
      <w:bCs/>
      <w:sz w:val="36"/>
    </w:rPr>
  </w:style>
  <w:style w:type="paragraph" w:styleId="Textkrper2">
    <w:name w:val="Body Text 2"/>
    <w:basedOn w:val="Standard"/>
    <w:rsid w:val="000422D0"/>
    <w:pPr>
      <w:suppressAutoHyphens/>
    </w:pPr>
    <w:rPr>
      <w:rFonts w:ascii="Arial" w:hAnsi="Arial" w:cs="Arial"/>
      <w:color w:val="000000"/>
      <w:sz w:val="32"/>
      <w:szCs w:val="36"/>
    </w:rPr>
  </w:style>
  <w:style w:type="character" w:styleId="Hyperlink">
    <w:name w:val="Hyperlink"/>
    <w:rsid w:val="000F3FD6"/>
    <w:rPr>
      <w:color w:val="0000FF"/>
      <w:u w:val="single"/>
    </w:rPr>
  </w:style>
  <w:style w:type="table" w:styleId="Tabellenraster">
    <w:name w:val="Table Grid"/>
    <w:basedOn w:val="NormaleTabelle"/>
    <w:rsid w:val="00156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rsid w:val="00112EE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8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8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oeckler@fos-bos-weilheim.de" TargetMode="External"/><Relationship Id="rId24" Type="http://schemas.openxmlformats.org/officeDocument/2006/relationships/header" Target="header1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hyperlink" Target="mailto:koeglmeier@fos-bos-weilheim.de" TargetMode="External"/><Relationship Id="rId19" Type="http://schemas.openxmlformats.org/officeDocument/2006/relationships/header" Target="header8.xml"/><Relationship Id="rId31" Type="http://schemas.openxmlformats.org/officeDocument/2006/relationships/header" Target="header20.xml"/><Relationship Id="rId4" Type="http://schemas.microsoft.com/office/2007/relationships/stylesWithEffects" Target="stylesWithEffects.xml"/><Relationship Id="rId9" Type="http://schemas.openxmlformats.org/officeDocument/2006/relationships/hyperlink" Target="mailto:koeglmeier@fos-bos-weilheim.de" TargetMode="Externa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hrer\Anwendungsdaten\Microsoft\Templates\2017-ANW_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6833-BA82-4BD0-A3F6-56D62EFC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2017-ANW_A.dotx</Template>
  <TotalTime>0</TotalTime>
  <Pages>22</Pages>
  <Words>2554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ANW-Generator</vt:lpstr>
    </vt:vector>
  </TitlesOfParts>
  <Company/>
  <LinksUpToDate>false</LinksUpToDate>
  <CharactersWithSpaces>18610</CharactersWithSpaces>
  <SharedDoc>false</SharedDoc>
  <HLinks>
    <vt:vector size="30" baseType="variant"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>mailto:biero@koeginator.de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http://www.koeginator.de/FOS-Download/TR-Verriegelung.pdf</vt:lpwstr>
      </vt:variant>
      <vt:variant>
        <vt:lpwstr/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>mailto:biero@koeginator.de</vt:lpwstr>
      </vt:variant>
      <vt:variant>
        <vt:lpwstr/>
      </vt:variant>
      <vt:variant>
        <vt:i4>5963798</vt:i4>
      </vt:variant>
      <vt:variant>
        <vt:i4>3</vt:i4>
      </vt:variant>
      <vt:variant>
        <vt:i4>0</vt:i4>
      </vt:variant>
      <vt:variant>
        <vt:i4>5</vt:i4>
      </vt:variant>
      <vt:variant>
        <vt:lpwstr>http://www.koeginator.de/FOS-Download/Bohrplatte.pdf</vt:lpwstr>
      </vt:variant>
      <vt:variant>
        <vt:lpwstr/>
      </vt:variant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mailto:biero@koeginator.de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ANW-Generator</dc:title>
  <dc:creator>Max</dc:creator>
  <cp:lastModifiedBy>Max</cp:lastModifiedBy>
  <cp:revision>17</cp:revision>
  <cp:lastPrinted>2016-02-01T10:07:00Z</cp:lastPrinted>
  <dcterms:created xsi:type="dcterms:W3CDTF">2023-02-19T08:52:00Z</dcterms:created>
  <dcterms:modified xsi:type="dcterms:W3CDTF">2024-01-10T13:35:00Z</dcterms:modified>
</cp:coreProperties>
</file>